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D4EF" w14:textId="77777777" w:rsidR="007334A4" w:rsidRPr="001B29C2" w:rsidRDefault="007334A4" w:rsidP="007334A4">
      <w:pPr>
        <w:pStyle w:val="Titel"/>
        <w:jc w:val="left"/>
        <w:rPr>
          <w:lang w:val="fr-CH"/>
        </w:rPr>
      </w:pPr>
      <w:r w:rsidRPr="001B29C2">
        <w:rPr>
          <w:lang w:val="fr-CH"/>
        </w:rPr>
        <w:t>Donnée d</w:t>
      </w:r>
      <w:r>
        <w:rPr>
          <w:lang w:val="fr-CH"/>
        </w:rPr>
        <w:t>e projet pour l’examen final de</w:t>
      </w:r>
      <w:r>
        <w:rPr>
          <w:lang w:val="fr-CH"/>
        </w:rPr>
        <w:br/>
        <w:t>Chef de projet en montage solaire avec brevet fédéral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775"/>
      </w:tblGrid>
      <w:tr w:rsidR="007334A4" w:rsidRPr="007542FE" w14:paraId="5D591BB3" w14:textId="77777777" w:rsidTr="00BD1557">
        <w:trPr>
          <w:trHeight w:val="284"/>
        </w:trPr>
        <w:tc>
          <w:tcPr>
            <w:tcW w:w="9603" w:type="dxa"/>
            <w:gridSpan w:val="3"/>
            <w:shd w:val="clear" w:color="auto" w:fill="DCDCDC"/>
          </w:tcPr>
          <w:p w14:paraId="446E7A5D" w14:textId="77777777" w:rsidR="007334A4" w:rsidRPr="00E55DDC" w:rsidRDefault="007334A4" w:rsidP="00BD1557">
            <w:pPr>
              <w:spacing w:before="120"/>
              <w:rPr>
                <w:lang w:val="fr-CH"/>
              </w:rPr>
            </w:pPr>
            <w:r w:rsidRPr="00E55DDC">
              <w:rPr>
                <w:b/>
                <w:lang w:val="fr-CH"/>
              </w:rPr>
              <w:t>Données personnelles</w:t>
            </w:r>
          </w:p>
        </w:tc>
      </w:tr>
      <w:tr w:rsidR="007334A4" w:rsidRPr="007542FE" w14:paraId="0EAC15EE" w14:textId="77777777" w:rsidTr="00BD1557">
        <w:trPr>
          <w:trHeight w:hRule="exact" w:val="510"/>
        </w:trPr>
        <w:tc>
          <w:tcPr>
            <w:tcW w:w="2694" w:type="dxa"/>
          </w:tcPr>
          <w:p w14:paraId="3E887AAB" w14:textId="77777777" w:rsidR="007334A4" w:rsidRPr="007542FE" w:rsidRDefault="007334A4" w:rsidP="00BD1557">
            <w:pPr>
              <w:spacing w:before="60" w:after="60"/>
            </w:pPr>
            <w:proofErr w:type="spellStart"/>
            <w:r w:rsidRPr="001B29C2">
              <w:t>Candidat</w:t>
            </w:r>
            <w:proofErr w:type="spellEnd"/>
            <w:r w:rsidRPr="001B29C2">
              <w:t>/-e</w:t>
            </w:r>
            <w:r>
              <w:t>*</w:t>
            </w:r>
          </w:p>
        </w:tc>
        <w:tc>
          <w:tcPr>
            <w:tcW w:w="6909" w:type="dxa"/>
            <w:gridSpan w:val="2"/>
          </w:tcPr>
          <w:p w14:paraId="14D6C764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7334A4" w:rsidRPr="007542FE" w14:paraId="052D7B1B" w14:textId="77777777" w:rsidTr="00BD1557">
        <w:trPr>
          <w:trHeight w:hRule="exact" w:val="510"/>
        </w:trPr>
        <w:tc>
          <w:tcPr>
            <w:tcW w:w="2694" w:type="dxa"/>
          </w:tcPr>
          <w:p w14:paraId="7AD213B0" w14:textId="77777777" w:rsidR="007334A4" w:rsidRPr="007542FE" w:rsidRDefault="007334A4" w:rsidP="00BD1557">
            <w:pPr>
              <w:spacing w:before="60" w:after="60"/>
            </w:pPr>
            <w:r>
              <w:t>Rue*</w:t>
            </w:r>
          </w:p>
        </w:tc>
        <w:tc>
          <w:tcPr>
            <w:tcW w:w="6909" w:type="dxa"/>
            <w:gridSpan w:val="2"/>
          </w:tcPr>
          <w:p w14:paraId="684A4B09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7542FE" w14:paraId="5A0FEE7A" w14:textId="77777777" w:rsidTr="00BD1557">
        <w:trPr>
          <w:trHeight w:hRule="exact" w:val="510"/>
        </w:trPr>
        <w:tc>
          <w:tcPr>
            <w:tcW w:w="2694" w:type="dxa"/>
          </w:tcPr>
          <w:p w14:paraId="3CD85E53" w14:textId="77777777" w:rsidR="007334A4" w:rsidRPr="007542FE" w:rsidRDefault="007334A4" w:rsidP="00BD1557">
            <w:pPr>
              <w:spacing w:before="60" w:after="60"/>
            </w:pPr>
            <w:r>
              <w:t xml:space="preserve">NPA </w:t>
            </w:r>
            <w:proofErr w:type="spellStart"/>
            <w:r>
              <w:t>Localité</w:t>
            </w:r>
            <w:proofErr w:type="spellEnd"/>
            <w:r>
              <w:t>*</w:t>
            </w:r>
          </w:p>
        </w:tc>
        <w:tc>
          <w:tcPr>
            <w:tcW w:w="6909" w:type="dxa"/>
            <w:gridSpan w:val="2"/>
          </w:tcPr>
          <w:p w14:paraId="53A773BD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7542FE" w14:paraId="643FFF83" w14:textId="77777777" w:rsidTr="00BD1557">
        <w:trPr>
          <w:trHeight w:hRule="exact" w:val="510"/>
        </w:trPr>
        <w:tc>
          <w:tcPr>
            <w:tcW w:w="2694" w:type="dxa"/>
          </w:tcPr>
          <w:p w14:paraId="303CAFD7" w14:textId="77777777" w:rsidR="007334A4" w:rsidRPr="007542FE" w:rsidRDefault="007334A4" w:rsidP="00BD1557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  <w:gridSpan w:val="2"/>
          </w:tcPr>
          <w:p w14:paraId="233285B4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7542FE" w14:paraId="384B8566" w14:textId="77777777" w:rsidTr="00BD1557">
        <w:trPr>
          <w:trHeight w:hRule="exact" w:val="510"/>
        </w:trPr>
        <w:tc>
          <w:tcPr>
            <w:tcW w:w="2694" w:type="dxa"/>
          </w:tcPr>
          <w:p w14:paraId="063A3C7B" w14:textId="77777777" w:rsidR="007334A4" w:rsidRPr="007542FE" w:rsidRDefault="007334A4" w:rsidP="00BD1557">
            <w:pPr>
              <w:spacing w:before="60" w:after="60"/>
            </w:pPr>
            <w:proofErr w:type="spellStart"/>
            <w:proofErr w:type="gramStart"/>
            <w:r w:rsidRPr="006D5FC4">
              <w:t>Téléphone</w:t>
            </w:r>
            <w:proofErr w:type="spellEnd"/>
            <w:r>
              <w:t xml:space="preserve">  portable</w:t>
            </w:r>
            <w:proofErr w:type="gramEnd"/>
            <w:r>
              <w:t>*</w:t>
            </w:r>
          </w:p>
        </w:tc>
        <w:tc>
          <w:tcPr>
            <w:tcW w:w="6909" w:type="dxa"/>
            <w:gridSpan w:val="2"/>
          </w:tcPr>
          <w:p w14:paraId="032EDFC7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7542FE" w14:paraId="57E82E9E" w14:textId="77777777" w:rsidTr="00BD1557">
        <w:trPr>
          <w:trHeight w:hRule="exact" w:val="510"/>
        </w:trPr>
        <w:tc>
          <w:tcPr>
            <w:tcW w:w="2694" w:type="dxa"/>
          </w:tcPr>
          <w:p w14:paraId="4449650F" w14:textId="77777777" w:rsidR="007334A4" w:rsidRPr="007542FE" w:rsidRDefault="007334A4" w:rsidP="00BD1557">
            <w:pPr>
              <w:spacing w:before="60" w:after="60"/>
            </w:pPr>
            <w:proofErr w:type="spellStart"/>
            <w:r w:rsidRPr="006D5FC4">
              <w:t>Téléphone</w:t>
            </w:r>
            <w:proofErr w:type="spellEnd"/>
            <w:r>
              <w:t xml:space="preserve"> E*</w:t>
            </w:r>
          </w:p>
        </w:tc>
        <w:tc>
          <w:tcPr>
            <w:tcW w:w="6909" w:type="dxa"/>
            <w:gridSpan w:val="2"/>
          </w:tcPr>
          <w:p w14:paraId="4EB6DA79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7542FE" w14:paraId="04E9337A" w14:textId="77777777" w:rsidTr="00BD1557">
        <w:trPr>
          <w:trHeight w:val="510"/>
        </w:trPr>
        <w:tc>
          <w:tcPr>
            <w:tcW w:w="2694" w:type="dxa"/>
          </w:tcPr>
          <w:p w14:paraId="01515B5D" w14:textId="77777777" w:rsidR="007334A4" w:rsidRDefault="007334A4" w:rsidP="00BD1557">
            <w:pPr>
              <w:spacing w:before="60" w:after="60"/>
            </w:pPr>
            <w:proofErr w:type="spellStart"/>
            <w:r>
              <w:t>Employeur</w:t>
            </w:r>
            <w:proofErr w:type="spellEnd"/>
            <w:r>
              <w:t>*</w:t>
            </w:r>
          </w:p>
          <w:p w14:paraId="292AAAD8" w14:textId="77777777" w:rsidR="007334A4" w:rsidRDefault="007334A4" w:rsidP="00BD1557">
            <w:pPr>
              <w:spacing w:before="60" w:after="60"/>
            </w:pPr>
            <w:r>
              <w:t>Rue</w:t>
            </w:r>
          </w:p>
          <w:p w14:paraId="64E8F2D0" w14:textId="77777777" w:rsidR="007334A4" w:rsidRPr="007542FE" w:rsidRDefault="007334A4" w:rsidP="00BD1557">
            <w:pPr>
              <w:spacing w:before="60" w:after="60"/>
            </w:pPr>
            <w:r>
              <w:t xml:space="preserve">NPA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6909" w:type="dxa"/>
            <w:gridSpan w:val="2"/>
          </w:tcPr>
          <w:p w14:paraId="57B812CE" w14:textId="77777777" w:rsidR="007334A4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4BB646F2" w14:textId="77777777" w:rsidR="007334A4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ACC9126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7542FE" w14:paraId="2B69A0D6" w14:textId="77777777" w:rsidTr="00BD1557">
        <w:trPr>
          <w:trHeight w:val="510"/>
        </w:trPr>
        <w:tc>
          <w:tcPr>
            <w:tcW w:w="2694" w:type="dxa"/>
          </w:tcPr>
          <w:p w14:paraId="01688C8A" w14:textId="77777777" w:rsidR="007334A4" w:rsidRPr="007542FE" w:rsidRDefault="007334A4" w:rsidP="00BD1557">
            <w:pPr>
              <w:spacing w:before="60" w:after="60"/>
            </w:pPr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>*</w:t>
            </w:r>
          </w:p>
        </w:tc>
        <w:tc>
          <w:tcPr>
            <w:tcW w:w="6909" w:type="dxa"/>
            <w:gridSpan w:val="2"/>
          </w:tcPr>
          <w:p w14:paraId="22E44CF9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E55DDC" w14:paraId="122DC55E" w14:textId="77777777" w:rsidTr="00BD1557">
        <w:trPr>
          <w:trHeight w:val="510"/>
        </w:trPr>
        <w:tc>
          <w:tcPr>
            <w:tcW w:w="9603" w:type="dxa"/>
            <w:gridSpan w:val="3"/>
            <w:shd w:val="clear" w:color="auto" w:fill="DCDCDC"/>
          </w:tcPr>
          <w:p w14:paraId="0E4BEF73" w14:textId="77777777" w:rsidR="007334A4" w:rsidRPr="006D5FC4" w:rsidRDefault="007334A4" w:rsidP="00BD1557">
            <w:pPr>
              <w:spacing w:before="120"/>
              <w:rPr>
                <w:b/>
                <w:lang w:val="fr-CH"/>
              </w:rPr>
            </w:pPr>
            <w:r w:rsidRPr="006D5FC4">
              <w:rPr>
                <w:b/>
                <w:lang w:val="fr-CH"/>
              </w:rPr>
              <w:t>Planification globale du travail de diplôme</w:t>
            </w:r>
          </w:p>
        </w:tc>
      </w:tr>
      <w:tr w:rsidR="007334A4" w:rsidRPr="007542FE" w14:paraId="6146CF49" w14:textId="77777777" w:rsidTr="00BD1557">
        <w:trPr>
          <w:trHeight w:val="510"/>
        </w:trPr>
        <w:tc>
          <w:tcPr>
            <w:tcW w:w="2694" w:type="dxa"/>
          </w:tcPr>
          <w:p w14:paraId="00F953EC" w14:textId="77777777" w:rsidR="007334A4" w:rsidRPr="007542FE" w:rsidRDefault="007334A4" w:rsidP="00BD1557">
            <w:pPr>
              <w:spacing w:before="60" w:after="60"/>
            </w:pPr>
            <w:proofErr w:type="spellStart"/>
            <w:r w:rsidRPr="006D5FC4">
              <w:t>Chantier</w:t>
            </w:r>
            <w:proofErr w:type="spellEnd"/>
          </w:p>
        </w:tc>
        <w:tc>
          <w:tcPr>
            <w:tcW w:w="6909" w:type="dxa"/>
            <w:gridSpan w:val="2"/>
          </w:tcPr>
          <w:p w14:paraId="7815395E" w14:textId="77777777" w:rsidR="007334A4" w:rsidRPr="007542FE" w:rsidRDefault="007334A4" w:rsidP="00BD1557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334A4" w:rsidRPr="007542FE" w14:paraId="5940DF42" w14:textId="77777777" w:rsidTr="00BD1557">
        <w:trPr>
          <w:trHeight w:val="2457"/>
        </w:trPr>
        <w:tc>
          <w:tcPr>
            <w:tcW w:w="2694" w:type="dxa"/>
          </w:tcPr>
          <w:p w14:paraId="748B0227" w14:textId="77777777" w:rsidR="007334A4" w:rsidRPr="007542FE" w:rsidRDefault="007334A4" w:rsidP="00BD1557">
            <w:pPr>
              <w:spacing w:before="60" w:after="60"/>
            </w:pPr>
            <w:proofErr w:type="spellStart"/>
            <w:r w:rsidRPr="006D5FC4">
              <w:t>Travaux</w:t>
            </w:r>
            <w:proofErr w:type="spellEnd"/>
            <w:r w:rsidRPr="006D5FC4">
              <w:t xml:space="preserve"> à </w:t>
            </w:r>
            <w:proofErr w:type="spellStart"/>
            <w:r w:rsidRPr="006D5FC4">
              <w:t>exécutés</w:t>
            </w:r>
            <w:proofErr w:type="spellEnd"/>
          </w:p>
        </w:tc>
        <w:tc>
          <w:tcPr>
            <w:tcW w:w="6909" w:type="dxa"/>
            <w:gridSpan w:val="2"/>
          </w:tcPr>
          <w:p w14:paraId="13DE7BD2" w14:textId="77777777" w:rsidR="007334A4" w:rsidRDefault="007334A4" w:rsidP="00BD1557">
            <w:pPr>
              <w:tabs>
                <w:tab w:val="left" w:pos="1876"/>
              </w:tabs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r>
              <w:t xml:space="preserve"> </w:t>
            </w:r>
          </w:p>
        </w:tc>
      </w:tr>
      <w:tr w:rsidR="007334A4" w:rsidRPr="007542FE" w14:paraId="04C96D99" w14:textId="77777777" w:rsidTr="00BD1557">
        <w:trPr>
          <w:trHeight w:val="510"/>
        </w:trPr>
        <w:tc>
          <w:tcPr>
            <w:tcW w:w="3828" w:type="dxa"/>
            <w:gridSpan w:val="2"/>
          </w:tcPr>
          <w:p w14:paraId="28C1DB1E" w14:textId="77777777" w:rsidR="007334A4" w:rsidRPr="00CB7700" w:rsidRDefault="007334A4" w:rsidP="00BD1557">
            <w:pPr>
              <w:spacing w:before="120"/>
              <w:rPr>
                <w:b/>
              </w:rPr>
            </w:pPr>
            <w:r w:rsidRPr="006D5FC4">
              <w:rPr>
                <w:b/>
              </w:rPr>
              <w:t>Jalons</w:t>
            </w:r>
          </w:p>
        </w:tc>
        <w:tc>
          <w:tcPr>
            <w:tcW w:w="5775" w:type="dxa"/>
          </w:tcPr>
          <w:p w14:paraId="2FFFD635" w14:textId="77777777" w:rsidR="007334A4" w:rsidRPr="00CB7700" w:rsidRDefault="007334A4" w:rsidP="00BD1557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6D5FC4">
              <w:rPr>
                <w:b/>
              </w:rPr>
              <w:t xml:space="preserve">N° </w:t>
            </w:r>
            <w:proofErr w:type="spellStart"/>
            <w:r w:rsidRPr="006D5FC4">
              <w:rPr>
                <w:b/>
              </w:rPr>
              <w:t>semaine</w:t>
            </w:r>
            <w:proofErr w:type="spellEnd"/>
          </w:p>
        </w:tc>
      </w:tr>
      <w:tr w:rsidR="007334A4" w:rsidRPr="007542FE" w14:paraId="4598AEA7" w14:textId="77777777" w:rsidTr="00BD1557">
        <w:trPr>
          <w:trHeight w:val="510"/>
        </w:trPr>
        <w:tc>
          <w:tcPr>
            <w:tcW w:w="3828" w:type="dxa"/>
            <w:gridSpan w:val="2"/>
          </w:tcPr>
          <w:p w14:paraId="3E7E3EDB" w14:textId="77777777" w:rsidR="007334A4" w:rsidRPr="006D5FC4" w:rsidRDefault="007334A4" w:rsidP="00BD1557">
            <w:pPr>
              <w:spacing w:before="60" w:after="60"/>
              <w:rPr>
                <w:lang w:val="fr-CH"/>
              </w:rPr>
            </w:pPr>
            <w:r w:rsidRPr="006D5FC4">
              <w:rPr>
                <w:lang w:val="fr-CH"/>
              </w:rPr>
              <w:t>Début des travaux sur le chantier</w:t>
            </w:r>
          </w:p>
        </w:tc>
        <w:tc>
          <w:tcPr>
            <w:tcW w:w="5775" w:type="dxa"/>
          </w:tcPr>
          <w:p w14:paraId="0C3E1AD9" w14:textId="77777777" w:rsidR="007334A4" w:rsidRPr="007542FE" w:rsidRDefault="007334A4" w:rsidP="00BD1557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34A4" w:rsidRPr="007542FE" w14:paraId="499D72E7" w14:textId="77777777" w:rsidTr="00BD1557">
        <w:trPr>
          <w:trHeight w:val="510"/>
        </w:trPr>
        <w:tc>
          <w:tcPr>
            <w:tcW w:w="3828" w:type="dxa"/>
            <w:gridSpan w:val="2"/>
          </w:tcPr>
          <w:p w14:paraId="0D7122E0" w14:textId="77777777" w:rsidR="007334A4" w:rsidRPr="006D5FC4" w:rsidRDefault="007334A4" w:rsidP="00BD1557">
            <w:pPr>
              <w:spacing w:before="60" w:after="60"/>
              <w:jc w:val="left"/>
              <w:rPr>
                <w:lang w:val="fr-CH"/>
              </w:rPr>
            </w:pPr>
            <w:r w:rsidRPr="006D5FC4">
              <w:rPr>
                <w:lang w:val="fr-CH"/>
              </w:rPr>
              <w:t>Date de visite raisonnable du chantier par l’expert</w:t>
            </w:r>
          </w:p>
        </w:tc>
        <w:tc>
          <w:tcPr>
            <w:tcW w:w="5775" w:type="dxa"/>
          </w:tcPr>
          <w:p w14:paraId="4853958F" w14:textId="77777777" w:rsidR="007334A4" w:rsidRDefault="007334A4" w:rsidP="00BD1557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4A4" w:rsidRPr="007542FE" w14:paraId="53DA62EB" w14:textId="77777777" w:rsidTr="00BD1557">
        <w:trPr>
          <w:trHeight w:val="510"/>
        </w:trPr>
        <w:tc>
          <w:tcPr>
            <w:tcW w:w="3828" w:type="dxa"/>
            <w:gridSpan w:val="2"/>
          </w:tcPr>
          <w:p w14:paraId="384DED99" w14:textId="77777777" w:rsidR="007334A4" w:rsidRDefault="007334A4" w:rsidP="00BD1557">
            <w:pPr>
              <w:spacing w:before="60" w:after="60"/>
              <w:jc w:val="left"/>
            </w:pPr>
            <w:r w:rsidRPr="006D5FC4">
              <w:t xml:space="preserve">Fin de </w:t>
            </w:r>
            <w:proofErr w:type="spellStart"/>
            <w:r w:rsidRPr="006D5FC4">
              <w:t>chantier</w:t>
            </w:r>
            <w:proofErr w:type="spellEnd"/>
            <w:r w:rsidRPr="006D5FC4">
              <w:t xml:space="preserve"> probable</w:t>
            </w:r>
          </w:p>
        </w:tc>
        <w:tc>
          <w:tcPr>
            <w:tcW w:w="5775" w:type="dxa"/>
          </w:tcPr>
          <w:p w14:paraId="20A0CCB8" w14:textId="77777777" w:rsidR="007334A4" w:rsidRDefault="007334A4" w:rsidP="00BD1557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11B46C" w14:textId="77777777" w:rsidR="007334A4" w:rsidRDefault="007334A4" w:rsidP="007334A4"/>
    <w:p w14:paraId="4B772C77" w14:textId="4F68A77A" w:rsidR="007334A4" w:rsidRDefault="007334A4" w:rsidP="007334A4">
      <w:pPr>
        <w:pStyle w:val="Listenabsatz"/>
        <w:numPr>
          <w:ilvl w:val="0"/>
          <w:numId w:val="8"/>
        </w:numPr>
        <w:tabs>
          <w:tab w:val="left" w:pos="6013"/>
        </w:tabs>
        <w:rPr>
          <w:lang w:val="fr-CH"/>
        </w:rPr>
      </w:pPr>
      <w:r w:rsidRPr="007334A4">
        <w:rPr>
          <w:lang w:val="fr-CH"/>
        </w:rPr>
        <w:t xml:space="preserve">Les champs marqués avec * sont obligatoires </w:t>
      </w:r>
    </w:p>
    <w:tbl>
      <w:tblPr>
        <w:tblStyle w:val="Tabellenraster"/>
        <w:tblW w:w="963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7334A4" w14:paraId="494FCAE3" w14:textId="77777777" w:rsidTr="007334A4">
        <w:trPr>
          <w:trHeight w:val="510"/>
        </w:trPr>
        <w:tc>
          <w:tcPr>
            <w:tcW w:w="2977" w:type="dxa"/>
          </w:tcPr>
          <w:p w14:paraId="35F1B410" w14:textId="2A9823D0" w:rsidR="007334A4" w:rsidRPr="001F20A3" w:rsidRDefault="007334A4" w:rsidP="007334A4">
            <w:pPr>
              <w:spacing w:before="60" w:after="60"/>
            </w:pPr>
            <w:r w:rsidRPr="007334A4">
              <w:lastRenderedPageBreak/>
              <w:br w:type="column"/>
            </w:r>
            <w:proofErr w:type="spellStart"/>
            <w:r>
              <w:t>Lieu</w:t>
            </w:r>
            <w:proofErr w:type="spellEnd"/>
            <w:r>
              <w:t>, date</w:t>
            </w:r>
          </w:p>
        </w:tc>
        <w:tc>
          <w:tcPr>
            <w:tcW w:w="6662" w:type="dxa"/>
          </w:tcPr>
          <w:p w14:paraId="149593B2" w14:textId="77777777" w:rsidR="007334A4" w:rsidRDefault="007334A4" w:rsidP="00BD1557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7334A4" w14:paraId="0FE3E972" w14:textId="77777777" w:rsidTr="007334A4">
        <w:trPr>
          <w:trHeight w:val="284"/>
        </w:trPr>
        <w:tc>
          <w:tcPr>
            <w:tcW w:w="2977" w:type="dxa"/>
          </w:tcPr>
          <w:p w14:paraId="15273B49" w14:textId="77777777" w:rsidR="007334A4" w:rsidRPr="005A6BAE" w:rsidRDefault="007334A4" w:rsidP="00BD1557">
            <w:pPr>
              <w:spacing w:before="60" w:after="60"/>
              <w:jc w:val="left"/>
              <w:rPr>
                <w:sz w:val="16"/>
                <w:szCs w:val="16"/>
                <w:lang w:val="fr-CH"/>
              </w:rPr>
            </w:pPr>
            <w:r w:rsidRPr="005A6BAE">
              <w:rPr>
                <w:lang w:val="fr-CH"/>
              </w:rPr>
              <w:t>Prénom, nome de famille</w:t>
            </w:r>
            <w:r w:rsidRPr="005A6BAE">
              <w:rPr>
                <w:lang w:val="fr-CH"/>
              </w:rPr>
              <w:br/>
            </w:r>
            <w:r w:rsidRPr="005A6BAE">
              <w:rPr>
                <w:sz w:val="16"/>
                <w:szCs w:val="16"/>
                <w:lang w:val="fr-CH"/>
              </w:rPr>
              <w:t>(en caractères d'imprimerie)</w:t>
            </w:r>
          </w:p>
        </w:tc>
        <w:tc>
          <w:tcPr>
            <w:tcW w:w="6662" w:type="dxa"/>
          </w:tcPr>
          <w:p w14:paraId="1D1A2AAD" w14:textId="77777777" w:rsidR="007334A4" w:rsidRDefault="007334A4" w:rsidP="00BD1557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34A4" w14:paraId="562C427C" w14:textId="77777777" w:rsidTr="007334A4">
        <w:trPr>
          <w:trHeight w:val="916"/>
        </w:trPr>
        <w:tc>
          <w:tcPr>
            <w:tcW w:w="2977" w:type="dxa"/>
          </w:tcPr>
          <w:p w14:paraId="357F6F8A" w14:textId="77777777" w:rsidR="007334A4" w:rsidRPr="001F20A3" w:rsidRDefault="007334A4" w:rsidP="00BD1557">
            <w:pPr>
              <w:spacing w:before="60" w:after="60"/>
            </w:pPr>
            <w:proofErr w:type="spellStart"/>
            <w:r>
              <w:t>Signature</w:t>
            </w:r>
            <w:proofErr w:type="spellEnd"/>
          </w:p>
        </w:tc>
        <w:tc>
          <w:tcPr>
            <w:tcW w:w="6662" w:type="dxa"/>
          </w:tcPr>
          <w:p w14:paraId="74E6D2A7" w14:textId="77777777" w:rsidR="007334A4" w:rsidRDefault="007334A4" w:rsidP="00BD1557">
            <w:pPr>
              <w:spacing w:before="60" w:after="60"/>
            </w:pPr>
          </w:p>
        </w:tc>
      </w:tr>
    </w:tbl>
    <w:p w14:paraId="32E923D4" w14:textId="77777777" w:rsidR="007334A4" w:rsidRPr="004F180A" w:rsidRDefault="007334A4" w:rsidP="007334A4"/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3810"/>
        <w:gridCol w:w="5793"/>
      </w:tblGrid>
      <w:tr w:rsidR="007334A4" w:rsidRPr="007542FE" w14:paraId="4D1C96DA" w14:textId="77777777" w:rsidTr="007334A4">
        <w:trPr>
          <w:trHeight w:val="284"/>
        </w:trPr>
        <w:tc>
          <w:tcPr>
            <w:tcW w:w="9603" w:type="dxa"/>
            <w:gridSpan w:val="2"/>
            <w:shd w:val="clear" w:color="auto" w:fill="DCDCDC"/>
          </w:tcPr>
          <w:p w14:paraId="35104B11" w14:textId="77777777" w:rsidR="007334A4" w:rsidRPr="004F180A" w:rsidRDefault="007334A4" w:rsidP="007334A4">
            <w:pPr>
              <w:spacing w:before="120"/>
            </w:pPr>
            <w:r w:rsidRPr="007334A4">
              <w:rPr>
                <w:b/>
                <w:lang w:val="fr-CH"/>
              </w:rPr>
              <w:t xml:space="preserve">À </w:t>
            </w:r>
            <w:proofErr w:type="spellStart"/>
            <w:r w:rsidRPr="007334A4">
              <w:rPr>
                <w:b/>
                <w:lang w:val="fr-CH"/>
              </w:rPr>
              <w:t>compléter</w:t>
            </w:r>
            <w:proofErr w:type="spellEnd"/>
            <w:r w:rsidRPr="007334A4">
              <w:rPr>
                <w:b/>
                <w:lang w:val="fr-CH"/>
              </w:rPr>
              <w:t xml:space="preserve"> par Polybat</w:t>
            </w:r>
          </w:p>
        </w:tc>
      </w:tr>
      <w:tr w:rsidR="007334A4" w:rsidRPr="007542FE" w14:paraId="37AEA39B" w14:textId="05C9567E" w:rsidTr="007334A4">
        <w:trPr>
          <w:trHeight w:val="284"/>
        </w:trPr>
        <w:tc>
          <w:tcPr>
            <w:tcW w:w="3810" w:type="dxa"/>
            <w:shd w:val="clear" w:color="auto" w:fill="auto"/>
          </w:tcPr>
          <w:p w14:paraId="0B3CD471" w14:textId="48AD892D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 w:rsidRPr="005A6BAE">
              <w:t>Autorisation le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3" w:type="dxa"/>
            <w:shd w:val="clear" w:color="auto" w:fill="auto"/>
          </w:tcPr>
          <w:p w14:paraId="1807D99F" w14:textId="44744BF4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proofErr w:type="spellStart"/>
            <w:r>
              <w:t>Signature</w:t>
            </w:r>
            <w:proofErr w:type="spellEnd"/>
          </w:p>
        </w:tc>
      </w:tr>
      <w:tr w:rsidR="007334A4" w:rsidRPr="007542FE" w14:paraId="3D5C8558" w14:textId="77777777" w:rsidTr="007334A4">
        <w:trPr>
          <w:trHeight w:val="284"/>
        </w:trPr>
        <w:tc>
          <w:tcPr>
            <w:tcW w:w="3810" w:type="dxa"/>
            <w:shd w:val="clear" w:color="auto" w:fill="auto"/>
          </w:tcPr>
          <w:p w14:paraId="2174FD17" w14:textId="3C92A9DB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 w:rsidRPr="005563FD">
              <w:rPr>
                <w:lang w:val="fr-CH"/>
              </w:rPr>
              <w:t>Date prov. pour faire le point</w:t>
            </w:r>
            <w:r w:rsidRPr="005563FD">
              <w:rPr>
                <w:lang w:val="fr-CH"/>
              </w:rPr>
              <w:br/>
              <w:t>sur la situation</w:t>
            </w:r>
          </w:p>
        </w:tc>
        <w:tc>
          <w:tcPr>
            <w:tcW w:w="5793" w:type="dxa"/>
            <w:shd w:val="clear" w:color="auto" w:fill="auto"/>
          </w:tcPr>
          <w:p w14:paraId="201E16C7" w14:textId="618B04B5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4A4" w:rsidRPr="007542FE" w14:paraId="22101B6C" w14:textId="77777777" w:rsidTr="007334A4">
        <w:trPr>
          <w:trHeight w:val="284"/>
        </w:trPr>
        <w:tc>
          <w:tcPr>
            <w:tcW w:w="3810" w:type="dxa"/>
            <w:shd w:val="clear" w:color="auto" w:fill="auto"/>
          </w:tcPr>
          <w:p w14:paraId="6C8F4AB4" w14:textId="2D407EE7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 w:rsidRPr="005A6BAE">
              <w:rPr>
                <w:lang w:val="fr-CH"/>
              </w:rPr>
              <w:t>Date de dépôt du travail de diplôme</w:t>
            </w:r>
          </w:p>
        </w:tc>
        <w:tc>
          <w:tcPr>
            <w:tcW w:w="5793" w:type="dxa"/>
            <w:shd w:val="clear" w:color="auto" w:fill="auto"/>
          </w:tcPr>
          <w:p w14:paraId="5031D047" w14:textId="1E513405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4A4" w:rsidRPr="007542FE" w14:paraId="1FD7A2C5" w14:textId="77777777" w:rsidTr="007334A4">
        <w:trPr>
          <w:trHeight w:val="284"/>
        </w:trPr>
        <w:tc>
          <w:tcPr>
            <w:tcW w:w="3810" w:type="dxa"/>
            <w:shd w:val="clear" w:color="auto" w:fill="auto"/>
          </w:tcPr>
          <w:p w14:paraId="3E83B513" w14:textId="2C455DF6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>
              <w:t xml:space="preserve">Date de </w:t>
            </w:r>
            <w:proofErr w:type="spellStart"/>
            <w:r>
              <w:t>l’entretien</w:t>
            </w:r>
            <w:proofErr w:type="spellEnd"/>
            <w:r>
              <w:t xml:space="preserve">, </w:t>
            </w:r>
            <w:proofErr w:type="spellStart"/>
            <w:r w:rsidRPr="005A6BAE">
              <w:t>présentation</w:t>
            </w:r>
            <w:proofErr w:type="spellEnd"/>
          </w:p>
        </w:tc>
        <w:tc>
          <w:tcPr>
            <w:tcW w:w="5793" w:type="dxa"/>
            <w:shd w:val="clear" w:color="auto" w:fill="auto"/>
          </w:tcPr>
          <w:p w14:paraId="5DC669D9" w14:textId="7C327E68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4A4" w:rsidRPr="007542FE" w14:paraId="2541A16A" w14:textId="77777777" w:rsidTr="007334A4">
        <w:trPr>
          <w:trHeight w:val="284"/>
        </w:trPr>
        <w:tc>
          <w:tcPr>
            <w:tcW w:w="3810" w:type="dxa"/>
            <w:shd w:val="clear" w:color="auto" w:fill="auto"/>
          </w:tcPr>
          <w:p w14:paraId="43BB321C" w14:textId="38284608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 w:rsidRPr="005A6BAE">
              <w:t xml:space="preserve">Expert </w:t>
            </w:r>
            <w:proofErr w:type="spellStart"/>
            <w:r w:rsidRPr="005A6BAE">
              <w:t>attribué</w:t>
            </w:r>
            <w:proofErr w:type="spellEnd"/>
          </w:p>
        </w:tc>
        <w:tc>
          <w:tcPr>
            <w:tcW w:w="5793" w:type="dxa"/>
            <w:shd w:val="clear" w:color="auto" w:fill="auto"/>
          </w:tcPr>
          <w:p w14:paraId="7F7E2440" w14:textId="7C136A42" w:rsidR="007334A4" w:rsidRPr="007334A4" w:rsidRDefault="007334A4" w:rsidP="007334A4">
            <w:pPr>
              <w:spacing w:before="120"/>
              <w:rPr>
                <w:b/>
                <w:lang w:val="fr-CH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99F805" w14:textId="77777777" w:rsidR="007334A4" w:rsidRPr="006507AA" w:rsidRDefault="007334A4" w:rsidP="007334A4">
      <w:pPr>
        <w:tabs>
          <w:tab w:val="left" w:pos="6013"/>
        </w:tabs>
      </w:pPr>
    </w:p>
    <w:p w14:paraId="5C9D7A71" w14:textId="77777777" w:rsidR="00D2039A" w:rsidRDefault="00D2039A" w:rsidP="0094328F">
      <w:pPr>
        <w:tabs>
          <w:tab w:val="left" w:pos="6013"/>
        </w:tabs>
      </w:pPr>
    </w:p>
    <w:sectPr w:rsidR="00D2039A" w:rsidSect="005426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9748" w14:textId="77777777" w:rsidR="007334A4" w:rsidRDefault="007334A4" w:rsidP="00B37654">
      <w:pPr>
        <w:spacing w:after="0" w:line="240" w:lineRule="auto"/>
      </w:pPr>
      <w:r>
        <w:separator/>
      </w:r>
    </w:p>
  </w:endnote>
  <w:endnote w:type="continuationSeparator" w:id="0">
    <w:p w14:paraId="319EEE62" w14:textId="77777777" w:rsidR="007334A4" w:rsidRDefault="007334A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7412" w14:textId="77777777" w:rsidR="005426C9" w:rsidRPr="0032395C" w:rsidRDefault="005426C9" w:rsidP="005426C9">
    <w:pPr>
      <w:tabs>
        <w:tab w:val="left" w:pos="238"/>
        <w:tab w:val="left" w:pos="2155"/>
        <w:tab w:val="left" w:pos="4536"/>
        <w:tab w:val="left" w:pos="6209"/>
        <w:tab w:val="left" w:pos="7938"/>
        <w:tab w:val="right" w:pos="9638"/>
      </w:tabs>
      <w:spacing w:after="0" w:line="240" w:lineRule="auto"/>
      <w:rPr>
        <w:color w:val="969696"/>
        <w:sz w:val="18"/>
        <w:szCs w:val="18"/>
        <w:lang w:val="fr-CH"/>
      </w:rPr>
    </w:pPr>
    <w:r w:rsidRPr="0032395C">
      <w:rPr>
        <w:color w:val="969696"/>
        <w:lang w:val="fr-CH"/>
      </w:rPr>
      <w:t>©</w:t>
    </w:r>
    <w:r>
      <w:rPr>
        <w:color w:val="969696"/>
        <w:lang w:val="fr-CH"/>
      </w:rPr>
      <w:tab/>
    </w:r>
    <w:r w:rsidR="005D598E" w:rsidRPr="005D598E">
      <w:rPr>
        <w:color w:val="969696"/>
        <w:sz w:val="18"/>
        <w:szCs w:val="18"/>
        <w:lang w:val="fr-CH"/>
      </w:rPr>
      <w:t>Centre de formation Polybat</w:t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7334A4">
      <w:rPr>
        <w:noProof/>
        <w:color w:val="969696"/>
        <w:sz w:val="18"/>
        <w:szCs w:val="18"/>
      </w:rPr>
      <w:t>00.00.0000</w:t>
    </w:r>
    <w:r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page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 xml:space="preserve"> de </w:t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numpages 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</w:p>
  <w:p w14:paraId="5621A750" w14:textId="77777777" w:rsidR="005426C9" w:rsidRPr="00967701" w:rsidRDefault="005426C9" w:rsidP="005426C9">
    <w:pPr>
      <w:tabs>
        <w:tab w:val="left" w:pos="224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  <w:p w14:paraId="641C7A8F" w14:textId="77777777" w:rsidR="001C657D" w:rsidRPr="005426C9" w:rsidRDefault="001C657D" w:rsidP="00542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4FB" w14:textId="77777777" w:rsidR="005426C9" w:rsidRPr="0032395C" w:rsidRDefault="005426C9" w:rsidP="005D598E">
    <w:pPr>
      <w:tabs>
        <w:tab w:val="left" w:pos="238"/>
        <w:tab w:val="left" w:pos="2552"/>
        <w:tab w:val="left" w:pos="4536"/>
        <w:tab w:val="left" w:pos="6209"/>
        <w:tab w:val="left" w:pos="7938"/>
        <w:tab w:val="right" w:pos="9638"/>
      </w:tabs>
      <w:spacing w:after="0" w:line="240" w:lineRule="auto"/>
      <w:rPr>
        <w:color w:val="969696"/>
        <w:sz w:val="18"/>
        <w:szCs w:val="18"/>
        <w:lang w:val="fr-CH"/>
      </w:rPr>
    </w:pPr>
    <w:r w:rsidRPr="0032395C">
      <w:rPr>
        <w:noProof/>
        <w:color w:val="969696"/>
      </w:rPr>
      <w:drawing>
        <wp:anchor distT="0" distB="0" distL="114300" distR="114300" simplePos="0" relativeHeight="251657728" behindDoc="1" locked="0" layoutInCell="1" allowOverlap="1" wp14:anchorId="7A57CE32" wp14:editId="158E3B1E">
          <wp:simplePos x="0" y="0"/>
          <wp:positionH relativeFrom="column">
            <wp:posOffset>5038502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13" name="Grafik 13" descr="H:\Dokumente\Vorlage Icons_Logo\Icons_Polybau_klein Kopi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H:\Dokumente\Vorlage Icons_Logo\Icons_Polybau_klein Kopi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95C">
      <w:rPr>
        <w:color w:val="969696"/>
        <w:lang w:val="fr-CH"/>
      </w:rPr>
      <w:t>©</w:t>
    </w:r>
    <w:r>
      <w:rPr>
        <w:color w:val="969696"/>
        <w:lang w:val="fr-CH"/>
      </w:rPr>
      <w:tab/>
    </w:r>
    <w:r w:rsidR="005D598E" w:rsidRPr="005D598E">
      <w:rPr>
        <w:color w:val="969696"/>
        <w:sz w:val="18"/>
        <w:szCs w:val="18"/>
        <w:lang w:val="fr-CH"/>
      </w:rPr>
      <w:t>Centre de formation Polybat</w:t>
    </w:r>
    <w:r w:rsidRPr="0032395C">
      <w:rPr>
        <w:color w:val="969696"/>
        <w:sz w:val="18"/>
        <w:szCs w:val="18"/>
        <w:lang w:val="fr-CH"/>
      </w:rPr>
      <w:tab/>
      <w:t>Chemin de l’Ermitage 40</w:t>
    </w:r>
    <w:r w:rsidRPr="0032395C">
      <w:rPr>
        <w:color w:val="969696"/>
        <w:sz w:val="18"/>
        <w:szCs w:val="18"/>
        <w:lang w:val="fr-CH"/>
      </w:rPr>
      <w:tab/>
      <w:t>T 021 948 20 40</w:t>
    </w:r>
    <w:r w:rsidRPr="0032395C">
      <w:rPr>
        <w:color w:val="969696"/>
        <w:sz w:val="18"/>
        <w:szCs w:val="18"/>
        <w:lang w:val="fr-CH"/>
      </w:rPr>
      <w:tab/>
    </w:r>
    <w:hyperlink r:id="rId3" w:history="1">
      <w:r w:rsidRPr="0032395C">
        <w:rPr>
          <w:rStyle w:val="Hyperlink"/>
          <w:color w:val="969696"/>
          <w:sz w:val="18"/>
          <w:szCs w:val="18"/>
          <w:u w:val="none"/>
          <w:lang w:val="fr-CH"/>
        </w:rPr>
        <w:t>info@polybat.ch</w:t>
      </w:r>
    </w:hyperlink>
  </w:p>
  <w:p w14:paraId="1CEBADA6" w14:textId="77777777" w:rsidR="005426C9" w:rsidRPr="00967701" w:rsidRDefault="005426C9" w:rsidP="005D598E">
    <w:pPr>
      <w:tabs>
        <w:tab w:val="left" w:pos="224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  <w:lang w:val="fr-CH"/>
      </w:rPr>
    </w:pPr>
  </w:p>
  <w:p w14:paraId="18717254" w14:textId="5F4266B2" w:rsidR="005426C9" w:rsidRPr="005426C9" w:rsidRDefault="005426C9" w:rsidP="005D598E">
    <w:pPr>
      <w:pStyle w:val="Fuzeile"/>
      <w:tabs>
        <w:tab w:val="clear" w:pos="9072"/>
        <w:tab w:val="left" w:pos="224"/>
        <w:tab w:val="left" w:pos="2552"/>
        <w:tab w:val="left" w:pos="4536"/>
        <w:tab w:val="left" w:pos="6209"/>
        <w:tab w:val="left" w:pos="7938"/>
        <w:tab w:val="right" w:pos="9639"/>
      </w:tabs>
      <w:rPr>
        <w:color w:val="969696"/>
        <w:sz w:val="18"/>
        <w:szCs w:val="18"/>
        <w:lang w:val="fr-CH"/>
      </w:rPr>
    </w:pPr>
    <w:r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  <w:lang w:val="fr-CH"/>
      </w:rPr>
      <w:t>Filiale Suisse Romande</w:t>
    </w:r>
    <w:r w:rsidRPr="0032395C">
      <w:rPr>
        <w:color w:val="969696"/>
        <w:sz w:val="18"/>
        <w:szCs w:val="18"/>
        <w:lang w:val="fr-CH"/>
      </w:rPr>
      <w:tab/>
      <w:t xml:space="preserve">1619 Les </w:t>
    </w:r>
    <w:proofErr w:type="spellStart"/>
    <w:r w:rsidRPr="0032395C">
      <w:rPr>
        <w:color w:val="969696"/>
        <w:sz w:val="18"/>
        <w:szCs w:val="18"/>
        <w:lang w:val="fr-CH"/>
      </w:rPr>
      <w:t>Paccots</w:t>
    </w:r>
    <w:proofErr w:type="spellEnd"/>
    <w:r w:rsidRPr="0032395C">
      <w:rPr>
        <w:color w:val="969696"/>
        <w:sz w:val="18"/>
        <w:szCs w:val="18"/>
        <w:lang w:val="fr-CH"/>
      </w:rPr>
      <w:tab/>
      <w:t>F 021 948 20 42</w:t>
    </w:r>
    <w:r w:rsidRPr="0032395C">
      <w:rPr>
        <w:color w:val="969696"/>
        <w:sz w:val="18"/>
        <w:szCs w:val="18"/>
        <w:lang w:val="fr-CH"/>
      </w:rPr>
      <w:tab/>
    </w:r>
    <w:hyperlink r:id="rId4" w:history="1">
      <w:r w:rsidRPr="0032395C">
        <w:rPr>
          <w:rStyle w:val="Hyperlink"/>
          <w:color w:val="969696"/>
          <w:sz w:val="18"/>
          <w:szCs w:val="18"/>
          <w:u w:val="none"/>
          <w:lang w:val="fr-CH"/>
        </w:rPr>
        <w:t>polybat.ch</w:t>
      </w:r>
    </w:hyperlink>
    <w:r w:rsidRPr="0032395C">
      <w:rPr>
        <w:color w:val="969696"/>
        <w:sz w:val="18"/>
        <w:szCs w:val="18"/>
        <w:lang w:val="fr-CH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7334A4">
      <w:rPr>
        <w:noProof/>
        <w:color w:val="969696"/>
        <w:sz w:val="18"/>
        <w:szCs w:val="18"/>
      </w:rPr>
      <w:t>00.00.0000</w:t>
    </w:r>
    <w:r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ab/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page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32395C">
      <w:rPr>
        <w:color w:val="969696"/>
        <w:sz w:val="18"/>
        <w:szCs w:val="18"/>
      </w:rPr>
      <w:fldChar w:fldCharType="end"/>
    </w:r>
    <w:r w:rsidRPr="0032395C">
      <w:rPr>
        <w:color w:val="969696"/>
        <w:sz w:val="18"/>
        <w:szCs w:val="18"/>
        <w:lang w:val="fr-CH"/>
      </w:rPr>
      <w:t xml:space="preserve"> de </w:t>
    </w:r>
    <w:r w:rsidRPr="0032395C">
      <w:rPr>
        <w:color w:val="969696"/>
        <w:sz w:val="18"/>
        <w:szCs w:val="18"/>
      </w:rPr>
      <w:fldChar w:fldCharType="begin"/>
    </w:r>
    <w:r w:rsidRPr="0032395C">
      <w:rPr>
        <w:color w:val="969696"/>
        <w:sz w:val="18"/>
        <w:szCs w:val="18"/>
        <w:lang w:val="fr-CH"/>
      </w:rPr>
      <w:instrText xml:space="preserve"> numpages </w:instrText>
    </w:r>
    <w:r w:rsidRPr="0032395C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32395C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CAA" w14:textId="77777777" w:rsidR="007334A4" w:rsidRDefault="007334A4" w:rsidP="00B37654">
      <w:pPr>
        <w:spacing w:after="0" w:line="240" w:lineRule="auto"/>
      </w:pPr>
      <w:r>
        <w:separator/>
      </w:r>
    </w:p>
  </w:footnote>
  <w:footnote w:type="continuationSeparator" w:id="0">
    <w:p w14:paraId="7CA1F7DF" w14:textId="77777777" w:rsidR="007334A4" w:rsidRDefault="007334A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A48" w14:textId="77777777" w:rsidR="00B37654" w:rsidRDefault="00D2039A" w:rsidP="0094328F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A47CA82" wp14:editId="5F30D748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1116000"/>
          <wp:effectExtent l="0" t="0" r="5080" b="8255"/>
          <wp:wrapTight wrapText="bothSides">
            <wp:wrapPolygon edited="0">
              <wp:start x="16450" y="0"/>
              <wp:lineTo x="11244" y="2213"/>
              <wp:lineTo x="10620" y="4795"/>
              <wp:lineTo x="12494" y="5901"/>
              <wp:lineTo x="0" y="8114"/>
              <wp:lineTo x="0" y="11064"/>
              <wp:lineTo x="3956" y="11802"/>
              <wp:lineTo x="0" y="16965"/>
              <wp:lineTo x="0" y="21391"/>
              <wp:lineTo x="3748" y="21391"/>
              <wp:lineTo x="5414" y="21391"/>
              <wp:lineTo x="9787" y="21391"/>
              <wp:lineTo x="19573" y="18809"/>
              <wp:lineTo x="19365" y="17703"/>
              <wp:lineTo x="15825" y="11802"/>
              <wp:lineTo x="20406" y="11802"/>
              <wp:lineTo x="21447" y="10696"/>
              <wp:lineTo x="21447" y="1106"/>
              <wp:lineTo x="20406" y="0"/>
              <wp:lineTo x="16450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678D7" w14:textId="77777777" w:rsidR="00B37654" w:rsidRDefault="00B37654">
    <w:pPr>
      <w:pStyle w:val="Kopfzeile"/>
    </w:pPr>
  </w:p>
  <w:p w14:paraId="2E96C465" w14:textId="77777777" w:rsidR="00B37654" w:rsidRDefault="00B37654" w:rsidP="00991B72">
    <w:pPr>
      <w:pStyle w:val="Kopfzeile"/>
      <w:tabs>
        <w:tab w:val="left" w:pos="9639"/>
      </w:tabs>
    </w:pPr>
  </w:p>
  <w:p w14:paraId="68F92CEF" w14:textId="77777777" w:rsidR="00B37654" w:rsidRDefault="00B37654">
    <w:pPr>
      <w:pStyle w:val="Kopfzeile"/>
    </w:pPr>
  </w:p>
  <w:p w14:paraId="3A3DA949" w14:textId="77777777" w:rsidR="00B37654" w:rsidRDefault="00B37654">
    <w:pPr>
      <w:pStyle w:val="Kopfzeile"/>
    </w:pPr>
  </w:p>
  <w:p w14:paraId="6A9434E7" w14:textId="77777777" w:rsidR="004917DD" w:rsidRDefault="004917DD">
    <w:pPr>
      <w:pStyle w:val="Kopfzeile"/>
    </w:pPr>
  </w:p>
  <w:p w14:paraId="52BE6486" w14:textId="77777777" w:rsidR="000D7568" w:rsidRDefault="000D7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8CF6" w14:textId="77777777" w:rsidR="005426C9" w:rsidRDefault="005426C9" w:rsidP="005426C9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FBFE13C" wp14:editId="2F30B335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1116000"/>
          <wp:effectExtent l="0" t="0" r="5080" b="8255"/>
          <wp:wrapTight wrapText="bothSides">
            <wp:wrapPolygon edited="0">
              <wp:start x="16450" y="0"/>
              <wp:lineTo x="11244" y="2213"/>
              <wp:lineTo x="10620" y="4795"/>
              <wp:lineTo x="12494" y="5901"/>
              <wp:lineTo x="0" y="8114"/>
              <wp:lineTo x="0" y="11064"/>
              <wp:lineTo x="3956" y="11802"/>
              <wp:lineTo x="0" y="16965"/>
              <wp:lineTo x="0" y="21391"/>
              <wp:lineTo x="3748" y="21391"/>
              <wp:lineTo x="5414" y="21391"/>
              <wp:lineTo x="9787" y="21391"/>
              <wp:lineTo x="19573" y="18809"/>
              <wp:lineTo x="19365" y="17703"/>
              <wp:lineTo x="15825" y="11802"/>
              <wp:lineTo x="20406" y="11802"/>
              <wp:lineTo x="21447" y="10696"/>
              <wp:lineTo x="21447" y="1106"/>
              <wp:lineTo x="20406" y="0"/>
              <wp:lineTo x="16450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6893E" w14:textId="77777777" w:rsidR="005426C9" w:rsidRDefault="005426C9" w:rsidP="005426C9">
    <w:pPr>
      <w:pStyle w:val="Kopfzeile"/>
    </w:pPr>
  </w:p>
  <w:p w14:paraId="22ABDB21" w14:textId="77777777" w:rsidR="005426C9" w:rsidRDefault="005426C9" w:rsidP="005426C9">
    <w:pPr>
      <w:pStyle w:val="Kopfzeile"/>
      <w:tabs>
        <w:tab w:val="left" w:pos="9639"/>
      </w:tabs>
    </w:pPr>
  </w:p>
  <w:p w14:paraId="36023F08" w14:textId="77777777" w:rsidR="005426C9" w:rsidRDefault="005426C9" w:rsidP="005426C9">
    <w:pPr>
      <w:pStyle w:val="Kopfzeile"/>
    </w:pPr>
  </w:p>
  <w:p w14:paraId="0F38D8AC" w14:textId="77777777" w:rsidR="005426C9" w:rsidRDefault="005426C9" w:rsidP="005426C9">
    <w:pPr>
      <w:pStyle w:val="Kopfzeile"/>
    </w:pPr>
  </w:p>
  <w:p w14:paraId="12DCEBE5" w14:textId="77777777" w:rsidR="005426C9" w:rsidRDefault="005426C9" w:rsidP="005426C9">
    <w:pPr>
      <w:pStyle w:val="Kopfzeile"/>
    </w:pPr>
  </w:p>
  <w:p w14:paraId="40526684" w14:textId="77777777" w:rsidR="005426C9" w:rsidRDefault="00542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EF3683BA"/>
    <w:lvl w:ilvl="0" w:tplc="D6564372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7taaC/Ps1U7VNAMW9Wum25q7v82JYNYIKlJg18fxSOpSI79WvsN8+nlq4/dg45sJbhdpJOqmHW827+G/u/TKw==" w:salt="pSuP4AON/7/54Dlwgg5FX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A4"/>
    <w:rsid w:val="00036F30"/>
    <w:rsid w:val="00044F8F"/>
    <w:rsid w:val="000D7568"/>
    <w:rsid w:val="0012141E"/>
    <w:rsid w:val="00151338"/>
    <w:rsid w:val="0016427F"/>
    <w:rsid w:val="00184281"/>
    <w:rsid w:val="001C657D"/>
    <w:rsid w:val="001D2FF9"/>
    <w:rsid w:val="001E260A"/>
    <w:rsid w:val="001E5F94"/>
    <w:rsid w:val="00255C7A"/>
    <w:rsid w:val="00273935"/>
    <w:rsid w:val="00305C9E"/>
    <w:rsid w:val="0032395C"/>
    <w:rsid w:val="003306F3"/>
    <w:rsid w:val="00387FF2"/>
    <w:rsid w:val="003932AD"/>
    <w:rsid w:val="003C1EBB"/>
    <w:rsid w:val="003E2A53"/>
    <w:rsid w:val="0042692D"/>
    <w:rsid w:val="004477F8"/>
    <w:rsid w:val="004600C6"/>
    <w:rsid w:val="00464376"/>
    <w:rsid w:val="004917DD"/>
    <w:rsid w:val="00524218"/>
    <w:rsid w:val="005426C9"/>
    <w:rsid w:val="00592D65"/>
    <w:rsid w:val="005A0179"/>
    <w:rsid w:val="005D598E"/>
    <w:rsid w:val="005D73D8"/>
    <w:rsid w:val="00604AAE"/>
    <w:rsid w:val="006413FB"/>
    <w:rsid w:val="006506F2"/>
    <w:rsid w:val="0066536C"/>
    <w:rsid w:val="0069012C"/>
    <w:rsid w:val="00696959"/>
    <w:rsid w:val="006A1339"/>
    <w:rsid w:val="006C79F2"/>
    <w:rsid w:val="00727DEC"/>
    <w:rsid w:val="007334A4"/>
    <w:rsid w:val="007600BF"/>
    <w:rsid w:val="0077053B"/>
    <w:rsid w:val="00806EFB"/>
    <w:rsid w:val="0085747A"/>
    <w:rsid w:val="00870FB5"/>
    <w:rsid w:val="00877F52"/>
    <w:rsid w:val="00896180"/>
    <w:rsid w:val="0094328F"/>
    <w:rsid w:val="00952678"/>
    <w:rsid w:val="00967701"/>
    <w:rsid w:val="00974484"/>
    <w:rsid w:val="009777D7"/>
    <w:rsid w:val="00991B72"/>
    <w:rsid w:val="009D7550"/>
    <w:rsid w:val="00A16B0D"/>
    <w:rsid w:val="00AE6666"/>
    <w:rsid w:val="00B122C0"/>
    <w:rsid w:val="00B24A70"/>
    <w:rsid w:val="00B3683F"/>
    <w:rsid w:val="00B37654"/>
    <w:rsid w:val="00B6735B"/>
    <w:rsid w:val="00BC0A93"/>
    <w:rsid w:val="00BC1380"/>
    <w:rsid w:val="00BD4E13"/>
    <w:rsid w:val="00CB2D09"/>
    <w:rsid w:val="00CC10DF"/>
    <w:rsid w:val="00CD3F3E"/>
    <w:rsid w:val="00CF7DCE"/>
    <w:rsid w:val="00D01F6E"/>
    <w:rsid w:val="00D2039A"/>
    <w:rsid w:val="00D85C32"/>
    <w:rsid w:val="00E11686"/>
    <w:rsid w:val="00E2243B"/>
    <w:rsid w:val="00E82777"/>
    <w:rsid w:val="00EB1643"/>
    <w:rsid w:val="00F13CD5"/>
    <w:rsid w:val="00F2254F"/>
    <w:rsid w:val="00F565F8"/>
    <w:rsid w:val="00F812A5"/>
    <w:rsid w:val="00F84063"/>
    <w:rsid w:val="00F90C69"/>
    <w:rsid w:val="00FE0051"/>
    <w:rsid w:val="00FE5FE3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48B43"/>
  <w15:docId w15:val="{70C96470-9E7D-4727-8DCB-ACE1838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4A4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90C69"/>
    <w:pPr>
      <w:spacing w:before="12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0C69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4600C6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0179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5A0179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73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ybat.ch?subject=Demande%20site%20web%20DMS%20|%2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olybat.ch/" TargetMode="External"/><Relationship Id="rId4" Type="http://schemas.openxmlformats.org/officeDocument/2006/relationships/hyperlink" Target="https://polyba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t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PB_Word_hoch_FR_2201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PB_Word_hoch_FR_220107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cp:lastPrinted>2016-10-25T08:43:00Z</cp:lastPrinted>
  <dcterms:created xsi:type="dcterms:W3CDTF">2022-03-03T10:03:00Z</dcterms:created>
  <dcterms:modified xsi:type="dcterms:W3CDTF">2022-03-03T10:03:00Z</dcterms:modified>
</cp:coreProperties>
</file>