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7811F" w14:textId="5B2AAD28" w:rsidR="00DC68ED" w:rsidRDefault="00DC68ED" w:rsidP="0093228C">
      <w:pPr>
        <w:pStyle w:val="Titel"/>
        <w:spacing w:after="240"/>
      </w:pPr>
    </w:p>
    <w:p w14:paraId="5369F763" w14:textId="225C17F5" w:rsidR="0095590D" w:rsidRDefault="00E81AE9" w:rsidP="0093228C">
      <w:pPr>
        <w:pStyle w:val="Titel"/>
        <w:spacing w:after="240"/>
      </w:pPr>
      <w:r>
        <w:t xml:space="preserve">Anmeldung </w:t>
      </w:r>
      <w:proofErr w:type="spellStart"/>
      <w:r w:rsidR="00DC68ED">
        <w:t>BauführerIn</w:t>
      </w:r>
      <w:proofErr w:type="spellEnd"/>
      <w:r w:rsidR="00DC68ED">
        <w:t xml:space="preserve"> Estrich und Bodenbelagsbau</w:t>
      </w:r>
    </w:p>
    <w:p w14:paraId="6A6019BF" w14:textId="6557FE3A" w:rsidR="00DC68ED" w:rsidRPr="00DC68ED" w:rsidRDefault="00DC68ED" w:rsidP="00DC68ED"/>
    <w:tbl>
      <w:tblPr>
        <w:tblStyle w:val="Tabellenraster"/>
        <w:tblW w:w="4952" w:type="pct"/>
        <w:tblInd w:w="9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436"/>
        <w:gridCol w:w="3008"/>
        <w:gridCol w:w="3544"/>
        <w:gridCol w:w="1278"/>
        <w:gridCol w:w="1270"/>
      </w:tblGrid>
      <w:tr w:rsidR="00817A17" w14:paraId="475F23A5" w14:textId="77777777" w:rsidTr="005C646B">
        <w:trPr>
          <w:trHeight w:val="604"/>
        </w:trPr>
        <w:tc>
          <w:tcPr>
            <w:tcW w:w="1806" w:type="pct"/>
            <w:gridSpan w:val="2"/>
            <w:shd w:val="clear" w:color="auto" w:fill="DCDCDC"/>
          </w:tcPr>
          <w:p w14:paraId="234467A9" w14:textId="77777777" w:rsidR="003D1E6F" w:rsidRDefault="003D1E6F" w:rsidP="00194045">
            <w:pPr>
              <w:jc w:val="left"/>
            </w:pPr>
            <w:r>
              <w:rPr>
                <w:b/>
              </w:rPr>
              <w:t xml:space="preserve">Bausatz </w:t>
            </w:r>
            <w:r w:rsidRPr="00194045">
              <w:rPr>
                <w:b/>
              </w:rPr>
              <w:t>|</w:t>
            </w:r>
            <w:r>
              <w:rPr>
                <w:b/>
              </w:rPr>
              <w:t xml:space="preserve"> </w:t>
            </w:r>
            <w:r w:rsidRPr="00AD7C60">
              <w:rPr>
                <w:b/>
              </w:rPr>
              <w:t>Modul</w:t>
            </w:r>
          </w:p>
        </w:tc>
        <w:tc>
          <w:tcPr>
            <w:tcW w:w="1858" w:type="pct"/>
            <w:shd w:val="clear" w:color="auto" w:fill="DCDCDC"/>
          </w:tcPr>
          <w:p w14:paraId="124977F1" w14:textId="7233CAB6" w:rsidR="003D1E6F" w:rsidRDefault="00B35EED" w:rsidP="00261737">
            <w:pPr>
              <w:jc w:val="left"/>
            </w:pPr>
            <w:r>
              <w:rPr>
                <w:b/>
              </w:rPr>
              <w:t>Kursdaten 20</w:t>
            </w:r>
            <w:r w:rsidR="009A6149">
              <w:rPr>
                <w:b/>
              </w:rPr>
              <w:t>2</w:t>
            </w:r>
            <w:r w:rsidR="009F55DB">
              <w:rPr>
                <w:b/>
              </w:rPr>
              <w:t>5</w:t>
            </w:r>
          </w:p>
        </w:tc>
        <w:tc>
          <w:tcPr>
            <w:tcW w:w="670" w:type="pct"/>
            <w:shd w:val="clear" w:color="auto" w:fill="DCDCDC"/>
          </w:tcPr>
          <w:p w14:paraId="278B1F36" w14:textId="77777777" w:rsidR="003D1E6F" w:rsidRDefault="001C320F" w:rsidP="005C646B">
            <w:pPr>
              <w:jc w:val="center"/>
            </w:pPr>
            <w:r w:rsidRPr="00AC6D02">
              <w:rPr>
                <w:b/>
              </w:rPr>
              <w:t>Mitglied</w:t>
            </w:r>
          </w:p>
        </w:tc>
        <w:tc>
          <w:tcPr>
            <w:tcW w:w="666" w:type="pct"/>
            <w:shd w:val="clear" w:color="auto" w:fill="DCDCDC"/>
          </w:tcPr>
          <w:p w14:paraId="1F39191C" w14:textId="77777777" w:rsidR="001C320F" w:rsidRPr="00AC6D02" w:rsidRDefault="001C320F" w:rsidP="001C320F">
            <w:pPr>
              <w:spacing w:after="0"/>
              <w:jc w:val="left"/>
              <w:rPr>
                <w:b/>
              </w:rPr>
            </w:pPr>
            <w:r w:rsidRPr="00AC6D02">
              <w:rPr>
                <w:b/>
              </w:rPr>
              <w:t>Nicht-</w:t>
            </w:r>
          </w:p>
          <w:p w14:paraId="6C850D61" w14:textId="77777777" w:rsidR="003D1E6F" w:rsidRDefault="001C320F" w:rsidP="001C320F">
            <w:pPr>
              <w:jc w:val="left"/>
            </w:pPr>
            <w:proofErr w:type="spellStart"/>
            <w:r w:rsidRPr="00AC6D02">
              <w:rPr>
                <w:b/>
              </w:rPr>
              <w:t>mitglied</w:t>
            </w:r>
            <w:proofErr w:type="spellEnd"/>
          </w:p>
        </w:tc>
      </w:tr>
      <w:tr w:rsidR="00817A17" w14:paraId="02FAE8F2" w14:textId="77777777" w:rsidTr="005C646B">
        <w:trPr>
          <w:trHeight w:val="385"/>
        </w:trPr>
        <w:tc>
          <w:tcPr>
            <w:tcW w:w="229" w:type="pct"/>
          </w:tcPr>
          <w:sdt>
            <w:sdtPr>
              <w:id w:val="-979605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E74FE1" w14:textId="77777777" w:rsidR="00E81AE9" w:rsidRDefault="009D4C86" w:rsidP="009D4C86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435" w:type="pct"/>
            <w:gridSpan w:val="2"/>
          </w:tcPr>
          <w:p w14:paraId="6FF02388" w14:textId="1280B1E6" w:rsidR="00E81AE9" w:rsidRPr="00693BB1" w:rsidRDefault="00693BB1" w:rsidP="00AC6D02">
            <w:pPr>
              <w:rPr>
                <w:rFonts w:ascii="Myriad Pro Light" w:hAnsi="Myriad Pro Light"/>
                <w:b/>
                <w:bCs/>
                <w:sz w:val="20"/>
                <w:lang w:val="de-DE"/>
              </w:rPr>
            </w:pPr>
            <w:r w:rsidRPr="00693BB1">
              <w:rPr>
                <w:b/>
                <w:bCs/>
              </w:rPr>
              <w:t>Alle Module</w:t>
            </w:r>
          </w:p>
        </w:tc>
        <w:tc>
          <w:tcPr>
            <w:tcW w:w="670" w:type="pct"/>
            <w:shd w:val="clear" w:color="auto" w:fill="auto"/>
          </w:tcPr>
          <w:p w14:paraId="6A900C78" w14:textId="4A96BFF6" w:rsidR="00E81AE9" w:rsidRPr="00AC6D02" w:rsidRDefault="00C72371" w:rsidP="00AC6D02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AC6D02" w:rsidRPr="00AC6D02">
              <w:rPr>
                <w:b/>
              </w:rPr>
              <w:t>‘</w:t>
            </w:r>
            <w:r w:rsidR="005E1005">
              <w:rPr>
                <w:b/>
              </w:rPr>
              <w:t>744</w:t>
            </w:r>
            <w:r w:rsidR="00E81AE9" w:rsidRPr="00AC6D02">
              <w:rPr>
                <w:b/>
              </w:rPr>
              <w:t>.</w:t>
            </w:r>
            <w:r w:rsidR="00693BB1">
              <w:rPr>
                <w:b/>
              </w:rPr>
              <w:t>00</w:t>
            </w:r>
          </w:p>
        </w:tc>
        <w:tc>
          <w:tcPr>
            <w:tcW w:w="666" w:type="pct"/>
            <w:shd w:val="clear" w:color="auto" w:fill="auto"/>
          </w:tcPr>
          <w:p w14:paraId="333B3F5F" w14:textId="59BF335B" w:rsidR="00E81AE9" w:rsidRPr="00AC6D02" w:rsidRDefault="00C72371" w:rsidP="00AC6D02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AC6D02" w:rsidRPr="00AC6D02">
              <w:rPr>
                <w:b/>
              </w:rPr>
              <w:t>‘</w:t>
            </w:r>
            <w:r w:rsidR="005E1005">
              <w:rPr>
                <w:b/>
              </w:rPr>
              <w:t>680</w:t>
            </w:r>
            <w:r w:rsidR="00E81AE9" w:rsidRPr="00AC6D02">
              <w:rPr>
                <w:b/>
              </w:rPr>
              <w:t>.</w:t>
            </w:r>
            <w:r w:rsidR="00693BB1">
              <w:rPr>
                <w:b/>
              </w:rPr>
              <w:t>00</w:t>
            </w:r>
          </w:p>
        </w:tc>
      </w:tr>
      <w:tr w:rsidR="000D4383" w14:paraId="583977A5" w14:textId="77777777" w:rsidTr="005C646B">
        <w:trPr>
          <w:trHeight w:val="397"/>
        </w:trPr>
        <w:tc>
          <w:tcPr>
            <w:tcW w:w="229" w:type="pct"/>
          </w:tcPr>
          <w:sdt>
            <w:sdtPr>
              <w:id w:val="-198715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DFE77B" w14:textId="78EE88E5" w:rsidR="000D4383" w:rsidRDefault="00C72371" w:rsidP="00E81AE9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577" w:type="pct"/>
          </w:tcPr>
          <w:p w14:paraId="70C05251" w14:textId="77777777" w:rsidR="000D4383" w:rsidRPr="004D37D2" w:rsidRDefault="000D4383" w:rsidP="00EC1AB9">
            <w:pPr>
              <w:jc w:val="left"/>
            </w:pPr>
            <w:r w:rsidRPr="004D37D2">
              <w:t>Projektmanagement 1</w:t>
            </w:r>
          </w:p>
        </w:tc>
        <w:tc>
          <w:tcPr>
            <w:tcW w:w="1858" w:type="pct"/>
            <w:vAlign w:val="center"/>
          </w:tcPr>
          <w:p w14:paraId="1D22D833" w14:textId="7611F45F" w:rsidR="000D4383" w:rsidRPr="00693BB1" w:rsidRDefault="008C41C9" w:rsidP="00014CF3">
            <w:pPr>
              <w:jc w:val="left"/>
              <w:rPr>
                <w:sz w:val="20"/>
                <w:szCs w:val="20"/>
              </w:rPr>
            </w:pPr>
            <w:r w:rsidRPr="00693BB1">
              <w:rPr>
                <w:sz w:val="20"/>
                <w:szCs w:val="20"/>
              </w:rPr>
              <w:t>24</w:t>
            </w:r>
            <w:r w:rsidR="00014CF3" w:rsidRPr="00693BB1">
              <w:rPr>
                <w:sz w:val="20"/>
                <w:szCs w:val="20"/>
              </w:rPr>
              <w:t>.</w:t>
            </w:r>
            <w:r w:rsidRPr="00693BB1">
              <w:rPr>
                <w:sz w:val="20"/>
                <w:szCs w:val="20"/>
              </w:rPr>
              <w:t xml:space="preserve"> </w:t>
            </w:r>
            <w:r w:rsidR="00693BB1" w:rsidRPr="00693BB1">
              <w:rPr>
                <w:sz w:val="20"/>
                <w:szCs w:val="20"/>
              </w:rPr>
              <w:t>März /</w:t>
            </w:r>
            <w:r w:rsidRPr="00693BB1">
              <w:rPr>
                <w:sz w:val="20"/>
                <w:szCs w:val="20"/>
              </w:rPr>
              <w:t xml:space="preserve"> 28.</w:t>
            </w:r>
            <w:r w:rsidR="00014CF3" w:rsidRPr="00693BB1">
              <w:rPr>
                <w:sz w:val="20"/>
                <w:szCs w:val="20"/>
              </w:rPr>
              <w:t xml:space="preserve"> März</w:t>
            </w:r>
            <w:r w:rsidR="000A39BF" w:rsidRPr="00693BB1">
              <w:rPr>
                <w:sz w:val="20"/>
                <w:szCs w:val="20"/>
              </w:rPr>
              <w:t xml:space="preserve"> </w:t>
            </w:r>
            <w:r w:rsidR="00693BB1" w:rsidRPr="00693BB1">
              <w:rPr>
                <w:sz w:val="20"/>
                <w:szCs w:val="20"/>
              </w:rPr>
              <w:t>/</w:t>
            </w:r>
            <w:r w:rsidR="000A39BF" w:rsidRPr="00693BB1">
              <w:rPr>
                <w:sz w:val="20"/>
                <w:szCs w:val="20"/>
              </w:rPr>
              <w:t xml:space="preserve"> </w:t>
            </w:r>
            <w:r w:rsidRPr="00693BB1">
              <w:rPr>
                <w:sz w:val="20"/>
                <w:szCs w:val="20"/>
              </w:rPr>
              <w:t>23</w:t>
            </w:r>
            <w:r w:rsidR="009D2150" w:rsidRPr="00693BB1">
              <w:rPr>
                <w:sz w:val="20"/>
                <w:szCs w:val="20"/>
              </w:rPr>
              <w:t>. Ju</w:t>
            </w:r>
            <w:r w:rsidR="000622CA" w:rsidRPr="00693BB1">
              <w:rPr>
                <w:sz w:val="20"/>
                <w:szCs w:val="20"/>
              </w:rPr>
              <w:t>n</w:t>
            </w:r>
            <w:r w:rsidR="009D2150" w:rsidRPr="00693BB1">
              <w:rPr>
                <w:sz w:val="20"/>
                <w:szCs w:val="20"/>
              </w:rPr>
              <w:t xml:space="preserve">i </w:t>
            </w:r>
            <w:r w:rsidR="00693BB1" w:rsidRPr="00693BB1">
              <w:rPr>
                <w:sz w:val="20"/>
                <w:szCs w:val="20"/>
              </w:rPr>
              <w:t>20</w:t>
            </w:r>
            <w:r w:rsidR="009D2150" w:rsidRPr="00693BB1">
              <w:rPr>
                <w:sz w:val="20"/>
                <w:szCs w:val="20"/>
              </w:rPr>
              <w:t>2</w:t>
            </w:r>
            <w:r w:rsidRPr="00693BB1">
              <w:rPr>
                <w:sz w:val="20"/>
                <w:szCs w:val="20"/>
              </w:rPr>
              <w:t>5</w:t>
            </w:r>
          </w:p>
        </w:tc>
        <w:tc>
          <w:tcPr>
            <w:tcW w:w="670" w:type="pct"/>
            <w:shd w:val="clear" w:color="auto" w:fill="auto"/>
          </w:tcPr>
          <w:p w14:paraId="5CCCF039" w14:textId="2685A76E" w:rsidR="000D4383" w:rsidRPr="00693BB1" w:rsidRDefault="00F60E33" w:rsidP="00F60E33">
            <w:pPr>
              <w:jc w:val="right"/>
            </w:pPr>
            <w:r w:rsidRPr="00693BB1">
              <w:t>960.</w:t>
            </w:r>
            <w:r w:rsidR="00693BB1">
              <w:t>00</w:t>
            </w:r>
          </w:p>
        </w:tc>
        <w:tc>
          <w:tcPr>
            <w:tcW w:w="666" w:type="pct"/>
            <w:shd w:val="clear" w:color="auto" w:fill="auto"/>
          </w:tcPr>
          <w:p w14:paraId="3D28906D" w14:textId="16A76A15" w:rsidR="000D4383" w:rsidRPr="00693BB1" w:rsidRDefault="00F60E33" w:rsidP="00F60E33">
            <w:pPr>
              <w:jc w:val="right"/>
            </w:pPr>
            <w:r w:rsidRPr="00693BB1">
              <w:t>1'200.</w:t>
            </w:r>
            <w:r w:rsidR="00693BB1">
              <w:t>00</w:t>
            </w:r>
          </w:p>
        </w:tc>
      </w:tr>
      <w:tr w:rsidR="000D4383" w14:paraId="75C049FD" w14:textId="77777777" w:rsidTr="005C646B">
        <w:trPr>
          <w:trHeight w:val="397"/>
        </w:trPr>
        <w:tc>
          <w:tcPr>
            <w:tcW w:w="229" w:type="pct"/>
          </w:tcPr>
          <w:bookmarkStart w:id="0" w:name="_Hlk62127557" w:displacedByCustomXml="next"/>
          <w:sdt>
            <w:sdtPr>
              <w:id w:val="-1436749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AFCAD0" w14:textId="72F09645" w:rsidR="000D4383" w:rsidRPr="00E81AE9" w:rsidRDefault="00C72371" w:rsidP="003D1E6F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577" w:type="pct"/>
          </w:tcPr>
          <w:p w14:paraId="06044730" w14:textId="77777777" w:rsidR="000D4383" w:rsidRPr="004D37D2" w:rsidRDefault="000D4383" w:rsidP="00EC1AB9">
            <w:pPr>
              <w:jc w:val="left"/>
            </w:pPr>
            <w:r w:rsidRPr="004D37D2">
              <w:t>Baugeometrie 1</w:t>
            </w:r>
            <w:r>
              <w:t xml:space="preserve"> + Skizzieren</w:t>
            </w:r>
          </w:p>
        </w:tc>
        <w:tc>
          <w:tcPr>
            <w:tcW w:w="1858" w:type="pct"/>
            <w:vAlign w:val="center"/>
          </w:tcPr>
          <w:p w14:paraId="016DCAFC" w14:textId="2E8270E7" w:rsidR="0099527A" w:rsidRPr="00E66B2F" w:rsidRDefault="008C41C9" w:rsidP="0099527A">
            <w:pPr>
              <w:spacing w:after="0"/>
              <w:jc w:val="left"/>
            </w:pPr>
            <w:r>
              <w:t>26</w:t>
            </w:r>
            <w:r w:rsidR="009D2150" w:rsidRPr="00E66B2F">
              <w:t>. – 2</w:t>
            </w:r>
            <w:r>
              <w:t>7</w:t>
            </w:r>
            <w:r w:rsidR="009D2150" w:rsidRPr="00E66B2F">
              <w:t xml:space="preserve">. März </w:t>
            </w:r>
            <w:r w:rsidR="00693BB1">
              <w:t>/</w:t>
            </w:r>
            <w:r w:rsidR="0099527A" w:rsidRPr="00E66B2F">
              <w:t xml:space="preserve"> </w:t>
            </w:r>
            <w:r>
              <w:t>08</w:t>
            </w:r>
            <w:r w:rsidR="009D2150" w:rsidRPr="00E66B2F">
              <w:t xml:space="preserve">. </w:t>
            </w:r>
            <w:r>
              <w:t>Mai</w:t>
            </w:r>
            <w:r w:rsidR="009D2150" w:rsidRPr="00E66B2F">
              <w:t xml:space="preserve"> </w:t>
            </w:r>
            <w:r w:rsidR="00693BB1">
              <w:t>/</w:t>
            </w:r>
            <w:r w:rsidR="009D2150" w:rsidRPr="00E66B2F">
              <w:t xml:space="preserve"> </w:t>
            </w:r>
          </w:p>
          <w:p w14:paraId="6D2BA3B3" w14:textId="68E9C69C" w:rsidR="000D4383" w:rsidRPr="00E66B2F" w:rsidRDefault="008C41C9" w:rsidP="0099527A">
            <w:pPr>
              <w:spacing w:after="0"/>
              <w:jc w:val="left"/>
            </w:pPr>
            <w:r>
              <w:t>24</w:t>
            </w:r>
            <w:r w:rsidR="00014CF3">
              <w:t xml:space="preserve">. </w:t>
            </w:r>
            <w:r>
              <w:t>-</w:t>
            </w:r>
            <w:r w:rsidR="00233B8F" w:rsidRPr="00E66B2F">
              <w:t xml:space="preserve"> </w:t>
            </w:r>
            <w:r>
              <w:t>25</w:t>
            </w:r>
            <w:r w:rsidR="00233B8F" w:rsidRPr="00E66B2F">
              <w:t>. Juni</w:t>
            </w:r>
            <w:r w:rsidR="00F77948" w:rsidRPr="00E66B2F">
              <w:t xml:space="preserve"> </w:t>
            </w:r>
            <w:r w:rsidR="00693BB1">
              <w:t>20</w:t>
            </w:r>
            <w:r w:rsidR="00F77948" w:rsidRPr="00E66B2F">
              <w:t>2</w:t>
            </w:r>
            <w:r w:rsidR="000C3395">
              <w:t>5</w:t>
            </w:r>
          </w:p>
        </w:tc>
        <w:tc>
          <w:tcPr>
            <w:tcW w:w="670" w:type="pct"/>
            <w:shd w:val="clear" w:color="auto" w:fill="auto"/>
          </w:tcPr>
          <w:p w14:paraId="3E33EAC3" w14:textId="0AB855BA" w:rsidR="000D4383" w:rsidRPr="00693BB1" w:rsidRDefault="00F60E33" w:rsidP="00F60E33">
            <w:pPr>
              <w:jc w:val="right"/>
            </w:pPr>
            <w:r w:rsidRPr="00693BB1">
              <w:t>1</w:t>
            </w:r>
            <w:r w:rsidR="00397A0D" w:rsidRPr="00693BB1">
              <w:t>’</w:t>
            </w:r>
            <w:r w:rsidRPr="00693BB1">
              <w:t>600.</w:t>
            </w:r>
            <w:r w:rsidR="00693BB1">
              <w:t>00</w:t>
            </w:r>
          </w:p>
        </w:tc>
        <w:tc>
          <w:tcPr>
            <w:tcW w:w="666" w:type="pct"/>
            <w:shd w:val="clear" w:color="auto" w:fill="auto"/>
          </w:tcPr>
          <w:p w14:paraId="68C2017F" w14:textId="30E9ACF9" w:rsidR="000D4383" w:rsidRPr="00693BB1" w:rsidRDefault="00F60E33" w:rsidP="00F60E33">
            <w:pPr>
              <w:jc w:val="right"/>
            </w:pPr>
            <w:r w:rsidRPr="00693BB1">
              <w:t>2'000.</w:t>
            </w:r>
            <w:r w:rsidR="00693BB1">
              <w:t>00</w:t>
            </w:r>
          </w:p>
        </w:tc>
      </w:tr>
      <w:tr w:rsidR="000D4383" w14:paraId="47724B16" w14:textId="77777777" w:rsidTr="005C646B">
        <w:trPr>
          <w:trHeight w:val="397"/>
        </w:trPr>
        <w:tc>
          <w:tcPr>
            <w:tcW w:w="229" w:type="pct"/>
          </w:tcPr>
          <w:bookmarkEnd w:id="0" w:displacedByCustomXml="next"/>
          <w:sdt>
            <w:sdtPr>
              <w:id w:val="-2088607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D246FF" w14:textId="0ADA8BFD" w:rsidR="000D4383" w:rsidRDefault="009171D2" w:rsidP="00E81AE9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577" w:type="pct"/>
          </w:tcPr>
          <w:p w14:paraId="49FA5BB5" w14:textId="77777777" w:rsidR="000D4383" w:rsidRPr="004D37D2" w:rsidRDefault="000D4383" w:rsidP="00EC1AB9">
            <w:pPr>
              <w:jc w:val="left"/>
            </w:pPr>
            <w:r w:rsidRPr="004D37D2">
              <w:t>Effizientes Arbeiten</w:t>
            </w:r>
          </w:p>
        </w:tc>
        <w:tc>
          <w:tcPr>
            <w:tcW w:w="1858" w:type="pct"/>
            <w:vAlign w:val="center"/>
          </w:tcPr>
          <w:p w14:paraId="249D1C00" w14:textId="4CF583BA" w:rsidR="000D4383" w:rsidRPr="00E66B2F" w:rsidRDefault="000C3395" w:rsidP="004812CC">
            <w:pPr>
              <w:jc w:val="left"/>
            </w:pPr>
            <w:r>
              <w:t>25</w:t>
            </w:r>
            <w:r w:rsidR="00F6745E" w:rsidRPr="00E66B2F">
              <w:t>. März</w:t>
            </w:r>
            <w:r w:rsidR="00F65100" w:rsidRPr="00E66B2F">
              <w:t xml:space="preserve"> </w:t>
            </w:r>
            <w:r w:rsidR="00693BB1">
              <w:t>/</w:t>
            </w:r>
            <w:r w:rsidR="00F65100" w:rsidRPr="00E66B2F">
              <w:t xml:space="preserve"> </w:t>
            </w:r>
            <w:r>
              <w:t>26</w:t>
            </w:r>
            <w:r w:rsidR="00BA5005" w:rsidRPr="00E66B2F">
              <w:t>. Ju</w:t>
            </w:r>
            <w:r w:rsidR="00233B8F" w:rsidRPr="00E66B2F">
              <w:t>ni</w:t>
            </w:r>
            <w:r w:rsidR="00693BB1">
              <w:t xml:space="preserve"> 20</w:t>
            </w:r>
            <w:r w:rsidR="00BA5005" w:rsidRPr="00E66B2F">
              <w:t>2</w:t>
            </w:r>
            <w:r>
              <w:t>5</w:t>
            </w:r>
            <w:r w:rsidR="00067CFE" w:rsidRPr="00E66B2F">
              <w:t xml:space="preserve"> </w:t>
            </w:r>
          </w:p>
        </w:tc>
        <w:tc>
          <w:tcPr>
            <w:tcW w:w="670" w:type="pct"/>
            <w:shd w:val="clear" w:color="auto" w:fill="auto"/>
          </w:tcPr>
          <w:p w14:paraId="3A47FF65" w14:textId="49385637" w:rsidR="000D4383" w:rsidRPr="00693BB1" w:rsidRDefault="00F60E33" w:rsidP="00F60E33">
            <w:pPr>
              <w:jc w:val="right"/>
            </w:pPr>
            <w:r w:rsidRPr="00693BB1">
              <w:t>640.</w:t>
            </w:r>
            <w:r w:rsidR="00693BB1">
              <w:t>00</w:t>
            </w:r>
          </w:p>
        </w:tc>
        <w:tc>
          <w:tcPr>
            <w:tcW w:w="666" w:type="pct"/>
            <w:shd w:val="clear" w:color="auto" w:fill="auto"/>
          </w:tcPr>
          <w:p w14:paraId="771DA5E5" w14:textId="7ED96CDA" w:rsidR="000D4383" w:rsidRPr="00693BB1" w:rsidRDefault="00F60E33" w:rsidP="00F60E33">
            <w:pPr>
              <w:jc w:val="right"/>
            </w:pPr>
            <w:r w:rsidRPr="00693BB1">
              <w:t>800.</w:t>
            </w:r>
            <w:r w:rsidR="00693BB1">
              <w:t>00</w:t>
            </w:r>
          </w:p>
        </w:tc>
      </w:tr>
      <w:tr w:rsidR="000D4383" w14:paraId="0433E8F0" w14:textId="77777777" w:rsidTr="005C646B">
        <w:trPr>
          <w:trHeight w:val="397"/>
        </w:trPr>
        <w:tc>
          <w:tcPr>
            <w:tcW w:w="229" w:type="pct"/>
          </w:tcPr>
          <w:sdt>
            <w:sdtPr>
              <w:id w:val="-256285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B75F71" w14:textId="77777777" w:rsidR="000D4383" w:rsidRDefault="000D4383" w:rsidP="00E81AE9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577" w:type="pct"/>
          </w:tcPr>
          <w:p w14:paraId="43D51A5D" w14:textId="77777777" w:rsidR="000D4383" w:rsidRPr="004D37D2" w:rsidRDefault="000D4383" w:rsidP="00EC1AB9">
            <w:pPr>
              <w:jc w:val="left"/>
            </w:pPr>
            <w:r>
              <w:t>Kommunikation auf der Baustelle</w:t>
            </w:r>
          </w:p>
        </w:tc>
        <w:tc>
          <w:tcPr>
            <w:tcW w:w="1858" w:type="pct"/>
            <w:vAlign w:val="center"/>
          </w:tcPr>
          <w:p w14:paraId="616130FC" w14:textId="6DCA957B" w:rsidR="000D4383" w:rsidRPr="00E66B2F" w:rsidRDefault="000C3395" w:rsidP="004812CC">
            <w:pPr>
              <w:jc w:val="left"/>
            </w:pPr>
            <w:r>
              <w:t xml:space="preserve">05. – 07. Mai </w:t>
            </w:r>
            <w:r w:rsidR="00693BB1">
              <w:t>20</w:t>
            </w:r>
            <w:r>
              <w:t>25</w:t>
            </w:r>
          </w:p>
        </w:tc>
        <w:tc>
          <w:tcPr>
            <w:tcW w:w="670" w:type="pct"/>
            <w:shd w:val="clear" w:color="auto" w:fill="auto"/>
          </w:tcPr>
          <w:p w14:paraId="68A10D29" w14:textId="25A78B4D" w:rsidR="000D4383" w:rsidRPr="00693BB1" w:rsidRDefault="00F60E33" w:rsidP="00F60E33">
            <w:pPr>
              <w:jc w:val="right"/>
            </w:pPr>
            <w:r w:rsidRPr="00693BB1">
              <w:t>960.</w:t>
            </w:r>
            <w:r w:rsidR="00693BB1">
              <w:t>00</w:t>
            </w:r>
          </w:p>
        </w:tc>
        <w:tc>
          <w:tcPr>
            <w:tcW w:w="666" w:type="pct"/>
            <w:shd w:val="clear" w:color="auto" w:fill="auto"/>
          </w:tcPr>
          <w:p w14:paraId="0582C107" w14:textId="2E838D03" w:rsidR="00F60E33" w:rsidRPr="00693BB1" w:rsidRDefault="00F60E33" w:rsidP="00F60E33">
            <w:pPr>
              <w:jc w:val="right"/>
            </w:pPr>
            <w:r w:rsidRPr="00693BB1">
              <w:t>1'200.</w:t>
            </w:r>
            <w:r w:rsidR="00693BB1">
              <w:t>00</w:t>
            </w:r>
          </w:p>
        </w:tc>
      </w:tr>
      <w:tr w:rsidR="009171D2" w14:paraId="4BFC61FE" w14:textId="77777777" w:rsidTr="005C646B">
        <w:trPr>
          <w:trHeight w:val="604"/>
        </w:trPr>
        <w:tc>
          <w:tcPr>
            <w:tcW w:w="1806" w:type="pct"/>
            <w:gridSpan w:val="2"/>
            <w:shd w:val="clear" w:color="auto" w:fill="DCDCDC"/>
          </w:tcPr>
          <w:p w14:paraId="0B733D0F" w14:textId="77777777" w:rsidR="009171D2" w:rsidRDefault="009171D2" w:rsidP="00591A7C">
            <w:pPr>
              <w:jc w:val="left"/>
            </w:pPr>
            <w:r>
              <w:rPr>
                <w:b/>
              </w:rPr>
              <w:t xml:space="preserve">Bausatz </w:t>
            </w:r>
            <w:r w:rsidRPr="00194045">
              <w:rPr>
                <w:b/>
              </w:rPr>
              <w:t>|</w:t>
            </w:r>
            <w:r>
              <w:rPr>
                <w:b/>
              </w:rPr>
              <w:t xml:space="preserve"> </w:t>
            </w:r>
            <w:r w:rsidRPr="00AD7C60">
              <w:rPr>
                <w:b/>
              </w:rPr>
              <w:t>Modul</w:t>
            </w:r>
          </w:p>
        </w:tc>
        <w:tc>
          <w:tcPr>
            <w:tcW w:w="1858" w:type="pct"/>
            <w:shd w:val="clear" w:color="auto" w:fill="DCDCDC"/>
          </w:tcPr>
          <w:p w14:paraId="5EFA1E52" w14:textId="3B7D0064" w:rsidR="009171D2" w:rsidRDefault="009171D2" w:rsidP="00591A7C">
            <w:pPr>
              <w:jc w:val="left"/>
            </w:pPr>
            <w:r>
              <w:rPr>
                <w:b/>
              </w:rPr>
              <w:t>Kursdaten 202</w:t>
            </w:r>
            <w:r w:rsidR="009F55DB">
              <w:rPr>
                <w:b/>
              </w:rPr>
              <w:t>6</w:t>
            </w:r>
          </w:p>
        </w:tc>
        <w:tc>
          <w:tcPr>
            <w:tcW w:w="670" w:type="pct"/>
            <w:shd w:val="clear" w:color="auto" w:fill="DCDCDC"/>
          </w:tcPr>
          <w:p w14:paraId="3C6A20A2" w14:textId="77777777" w:rsidR="009171D2" w:rsidRDefault="009171D2" w:rsidP="005C646B">
            <w:pPr>
              <w:jc w:val="center"/>
            </w:pPr>
            <w:r w:rsidRPr="00AC6D02">
              <w:rPr>
                <w:b/>
              </w:rPr>
              <w:t>Mitglied</w:t>
            </w:r>
          </w:p>
        </w:tc>
        <w:tc>
          <w:tcPr>
            <w:tcW w:w="666" w:type="pct"/>
            <w:shd w:val="clear" w:color="auto" w:fill="DCDCDC"/>
          </w:tcPr>
          <w:p w14:paraId="4E72AF75" w14:textId="77777777" w:rsidR="009171D2" w:rsidRPr="00AC6D02" w:rsidRDefault="009171D2" w:rsidP="00591A7C">
            <w:pPr>
              <w:spacing w:after="0"/>
              <w:jc w:val="left"/>
              <w:rPr>
                <w:b/>
              </w:rPr>
            </w:pPr>
            <w:r w:rsidRPr="00AC6D02">
              <w:rPr>
                <w:b/>
              </w:rPr>
              <w:t>Nicht-</w:t>
            </w:r>
          </w:p>
          <w:p w14:paraId="20C1F5B8" w14:textId="77777777" w:rsidR="009171D2" w:rsidRDefault="009171D2" w:rsidP="00591A7C">
            <w:pPr>
              <w:jc w:val="left"/>
            </w:pPr>
            <w:proofErr w:type="spellStart"/>
            <w:r w:rsidRPr="00AC6D02">
              <w:rPr>
                <w:b/>
              </w:rPr>
              <w:t>mitglied</w:t>
            </w:r>
            <w:proofErr w:type="spellEnd"/>
          </w:p>
        </w:tc>
      </w:tr>
      <w:tr w:rsidR="009D788A" w14:paraId="12272DD8" w14:textId="77777777" w:rsidTr="005C646B">
        <w:trPr>
          <w:trHeight w:val="385"/>
        </w:trPr>
        <w:tc>
          <w:tcPr>
            <w:tcW w:w="229" w:type="pct"/>
          </w:tcPr>
          <w:sdt>
            <w:sdtPr>
              <w:id w:val="994763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37AEE0" w14:textId="77777777" w:rsidR="009D788A" w:rsidRDefault="009D788A" w:rsidP="009D788A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435" w:type="pct"/>
            <w:gridSpan w:val="2"/>
          </w:tcPr>
          <w:p w14:paraId="723C8530" w14:textId="3C77934C" w:rsidR="009D788A" w:rsidRPr="000D4383" w:rsidRDefault="009D788A" w:rsidP="009D788A">
            <w:pPr>
              <w:rPr>
                <w:rFonts w:ascii="Myriad Pro Light" w:hAnsi="Myriad Pro Light"/>
                <w:b/>
                <w:sz w:val="20"/>
                <w:lang w:val="de-DE"/>
              </w:rPr>
            </w:pPr>
            <w:r w:rsidRPr="00693BB1">
              <w:rPr>
                <w:b/>
                <w:bCs/>
              </w:rPr>
              <w:t>Alle Module</w:t>
            </w:r>
          </w:p>
        </w:tc>
        <w:tc>
          <w:tcPr>
            <w:tcW w:w="670" w:type="pct"/>
            <w:shd w:val="clear" w:color="auto" w:fill="auto"/>
          </w:tcPr>
          <w:p w14:paraId="16CE7D06" w14:textId="5D40D463" w:rsidR="009D788A" w:rsidRPr="00AC6D02" w:rsidRDefault="009D788A" w:rsidP="009D788A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AC6D02">
              <w:rPr>
                <w:b/>
              </w:rPr>
              <w:t>‘</w:t>
            </w:r>
            <w:r>
              <w:rPr>
                <w:b/>
              </w:rPr>
              <w:t>096</w:t>
            </w:r>
            <w:r w:rsidRPr="00AC6D02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666" w:type="pct"/>
            <w:shd w:val="clear" w:color="auto" w:fill="auto"/>
          </w:tcPr>
          <w:p w14:paraId="0A9F08F4" w14:textId="3A5CB3A0" w:rsidR="009D788A" w:rsidRPr="00AC6D02" w:rsidRDefault="009D788A" w:rsidP="009D788A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AC6D02">
              <w:rPr>
                <w:b/>
              </w:rPr>
              <w:t>‘</w:t>
            </w:r>
            <w:r>
              <w:rPr>
                <w:b/>
              </w:rPr>
              <w:t>120</w:t>
            </w:r>
            <w:r w:rsidRPr="00AC6D02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</w:tr>
      <w:tr w:rsidR="009D788A" w14:paraId="44EF3B5B" w14:textId="77777777" w:rsidTr="005C646B">
        <w:trPr>
          <w:trHeight w:val="464"/>
        </w:trPr>
        <w:tc>
          <w:tcPr>
            <w:tcW w:w="229" w:type="pct"/>
          </w:tcPr>
          <w:sdt>
            <w:sdtPr>
              <w:id w:val="-2040426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A24097" w14:textId="2B39B49E" w:rsidR="009D788A" w:rsidRDefault="009D788A" w:rsidP="009D788A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577" w:type="pct"/>
          </w:tcPr>
          <w:p w14:paraId="6894B67F" w14:textId="6BC7363E" w:rsidR="009D788A" w:rsidRPr="00817A17" w:rsidRDefault="009D788A" w:rsidP="009D788A">
            <w:pPr>
              <w:spacing w:after="0"/>
              <w:jc w:val="left"/>
              <w:rPr>
                <w:b/>
                <w:sz w:val="16"/>
                <w:szCs w:val="16"/>
              </w:rPr>
            </w:pPr>
            <w:r>
              <w:t>Baugeometrie 2</w:t>
            </w:r>
          </w:p>
        </w:tc>
        <w:tc>
          <w:tcPr>
            <w:tcW w:w="1858" w:type="pct"/>
          </w:tcPr>
          <w:p w14:paraId="2C2A1794" w14:textId="7BA2B317" w:rsidR="009D788A" w:rsidRPr="00AC6D02" w:rsidRDefault="009D788A" w:rsidP="009D788A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9171D2">
              <w:t>4 Tage</w:t>
            </w:r>
            <w:r>
              <w:t xml:space="preserve"> im Jan + April 2026</w:t>
            </w:r>
          </w:p>
        </w:tc>
        <w:tc>
          <w:tcPr>
            <w:tcW w:w="670" w:type="pct"/>
            <w:shd w:val="clear" w:color="auto" w:fill="auto"/>
          </w:tcPr>
          <w:p w14:paraId="65D762C1" w14:textId="76B31C4E" w:rsidR="009D788A" w:rsidRPr="00DC68ED" w:rsidRDefault="009D788A" w:rsidP="009D788A">
            <w:pPr>
              <w:jc w:val="right"/>
              <w:rPr>
                <w:bCs/>
              </w:rPr>
            </w:pPr>
          </w:p>
        </w:tc>
        <w:tc>
          <w:tcPr>
            <w:tcW w:w="666" w:type="pct"/>
            <w:shd w:val="clear" w:color="auto" w:fill="auto"/>
          </w:tcPr>
          <w:p w14:paraId="12F465BA" w14:textId="0420BB03" w:rsidR="009D788A" w:rsidRPr="00DC68ED" w:rsidRDefault="009D788A" w:rsidP="009D788A">
            <w:pPr>
              <w:spacing w:after="0"/>
              <w:jc w:val="right"/>
              <w:rPr>
                <w:bCs/>
                <w:sz w:val="20"/>
              </w:rPr>
            </w:pPr>
          </w:p>
        </w:tc>
      </w:tr>
      <w:tr w:rsidR="009D788A" w14:paraId="734F5B7F" w14:textId="77777777" w:rsidTr="005C646B">
        <w:trPr>
          <w:trHeight w:val="397"/>
        </w:trPr>
        <w:tc>
          <w:tcPr>
            <w:tcW w:w="229" w:type="pct"/>
          </w:tcPr>
          <w:sdt>
            <w:sdtPr>
              <w:id w:val="1918742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C4E109" w14:textId="312EBD28" w:rsidR="009D788A" w:rsidRDefault="009D788A" w:rsidP="009D788A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577" w:type="pct"/>
          </w:tcPr>
          <w:p w14:paraId="23F9DAFB" w14:textId="31CB43A8" w:rsidR="009D788A" w:rsidRPr="004D37D2" w:rsidRDefault="009D788A" w:rsidP="009D788A">
            <w:pPr>
              <w:spacing w:after="0"/>
              <w:jc w:val="left"/>
            </w:pPr>
            <w:r>
              <w:t>Personalführung 2</w:t>
            </w:r>
          </w:p>
        </w:tc>
        <w:tc>
          <w:tcPr>
            <w:tcW w:w="1858" w:type="pct"/>
            <w:vAlign w:val="center"/>
          </w:tcPr>
          <w:p w14:paraId="43529850" w14:textId="1F4C105B" w:rsidR="009D788A" w:rsidRPr="004D37D2" w:rsidRDefault="009D788A" w:rsidP="009D788A">
            <w:pPr>
              <w:spacing w:after="0"/>
              <w:jc w:val="left"/>
            </w:pPr>
            <w:r>
              <w:t>2 Tage im Jan + März 2026</w:t>
            </w:r>
          </w:p>
        </w:tc>
        <w:tc>
          <w:tcPr>
            <w:tcW w:w="670" w:type="pct"/>
            <w:shd w:val="clear" w:color="auto" w:fill="auto"/>
          </w:tcPr>
          <w:p w14:paraId="52AA19B1" w14:textId="7D61F86F" w:rsidR="009D788A" w:rsidRPr="00E81AE9" w:rsidRDefault="009D788A" w:rsidP="009D788A">
            <w:pPr>
              <w:jc w:val="right"/>
            </w:pPr>
          </w:p>
        </w:tc>
        <w:tc>
          <w:tcPr>
            <w:tcW w:w="666" w:type="pct"/>
            <w:shd w:val="clear" w:color="auto" w:fill="auto"/>
          </w:tcPr>
          <w:p w14:paraId="62A872F7" w14:textId="4BDD21AE" w:rsidR="009D788A" w:rsidRPr="00E81AE9" w:rsidRDefault="009D788A" w:rsidP="009D788A">
            <w:pPr>
              <w:jc w:val="right"/>
            </w:pPr>
          </w:p>
        </w:tc>
      </w:tr>
      <w:tr w:rsidR="009D788A" w14:paraId="43214E97" w14:textId="77777777" w:rsidTr="005C646B">
        <w:trPr>
          <w:trHeight w:val="397"/>
        </w:trPr>
        <w:tc>
          <w:tcPr>
            <w:tcW w:w="229" w:type="pct"/>
          </w:tcPr>
          <w:sdt>
            <w:sdtPr>
              <w:id w:val="-768163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761B4F" w14:textId="18518C4D" w:rsidR="009D788A" w:rsidRDefault="009D788A" w:rsidP="009D788A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577" w:type="pct"/>
          </w:tcPr>
          <w:p w14:paraId="3C028F6C" w14:textId="7253EC8D" w:rsidR="009D788A" w:rsidRPr="004D37D2" w:rsidRDefault="009D788A" w:rsidP="009D788A">
            <w:pPr>
              <w:jc w:val="left"/>
            </w:pPr>
            <w:r>
              <w:t>Kalkulation 1</w:t>
            </w:r>
          </w:p>
        </w:tc>
        <w:tc>
          <w:tcPr>
            <w:tcW w:w="1858" w:type="pct"/>
            <w:vAlign w:val="center"/>
          </w:tcPr>
          <w:p w14:paraId="49450763" w14:textId="098BAA17" w:rsidR="009D788A" w:rsidRPr="004D37D2" w:rsidRDefault="009D788A" w:rsidP="009D788A">
            <w:pPr>
              <w:jc w:val="left"/>
            </w:pPr>
            <w:r>
              <w:t>8 Tage von Feb. – Juni 2026</w:t>
            </w:r>
          </w:p>
        </w:tc>
        <w:tc>
          <w:tcPr>
            <w:tcW w:w="670" w:type="pct"/>
            <w:shd w:val="clear" w:color="auto" w:fill="auto"/>
          </w:tcPr>
          <w:p w14:paraId="7839430B" w14:textId="37BDF8F1" w:rsidR="009D788A" w:rsidRPr="00E81AE9" w:rsidRDefault="009D788A" w:rsidP="009D788A">
            <w:pPr>
              <w:jc w:val="right"/>
            </w:pPr>
          </w:p>
        </w:tc>
        <w:tc>
          <w:tcPr>
            <w:tcW w:w="666" w:type="pct"/>
            <w:shd w:val="clear" w:color="auto" w:fill="auto"/>
          </w:tcPr>
          <w:p w14:paraId="47CDF448" w14:textId="45E9DC87" w:rsidR="009D788A" w:rsidRPr="00E81AE9" w:rsidRDefault="009D788A" w:rsidP="009D788A">
            <w:pPr>
              <w:jc w:val="right"/>
            </w:pPr>
          </w:p>
        </w:tc>
      </w:tr>
      <w:tr w:rsidR="009D788A" w14:paraId="4D6F20FE" w14:textId="77777777" w:rsidTr="005C646B">
        <w:trPr>
          <w:trHeight w:val="397"/>
        </w:trPr>
        <w:tc>
          <w:tcPr>
            <w:tcW w:w="229" w:type="pct"/>
          </w:tcPr>
          <w:sdt>
            <w:sdtPr>
              <w:id w:val="385916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D0C7ED" w14:textId="2A018C6F" w:rsidR="009D788A" w:rsidRDefault="009D788A" w:rsidP="009D788A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577" w:type="pct"/>
          </w:tcPr>
          <w:p w14:paraId="3792BD78" w14:textId="14406786" w:rsidR="009D788A" w:rsidRPr="004D37D2" w:rsidRDefault="009D788A" w:rsidP="009D788A">
            <w:pPr>
              <w:jc w:val="left"/>
            </w:pPr>
            <w:r>
              <w:t>Projektmanagement 2</w:t>
            </w:r>
          </w:p>
        </w:tc>
        <w:tc>
          <w:tcPr>
            <w:tcW w:w="1858" w:type="pct"/>
            <w:vAlign w:val="center"/>
          </w:tcPr>
          <w:p w14:paraId="73CA49BC" w14:textId="446B224E" w:rsidR="009D788A" w:rsidRPr="004D37D2" w:rsidRDefault="009D788A" w:rsidP="009D788A">
            <w:pPr>
              <w:spacing w:after="0"/>
              <w:jc w:val="left"/>
              <w:rPr>
                <w:lang w:val="de-DE"/>
              </w:rPr>
            </w:pPr>
            <w:r>
              <w:rPr>
                <w:lang w:val="de-DE"/>
              </w:rPr>
              <w:t>3 Tage von März bis Juni 2026</w:t>
            </w:r>
          </w:p>
        </w:tc>
        <w:tc>
          <w:tcPr>
            <w:tcW w:w="670" w:type="pct"/>
            <w:shd w:val="clear" w:color="auto" w:fill="auto"/>
          </w:tcPr>
          <w:p w14:paraId="327B9DF2" w14:textId="1374C818" w:rsidR="009D788A" w:rsidRPr="00E81AE9" w:rsidRDefault="009D788A" w:rsidP="009D788A">
            <w:pPr>
              <w:jc w:val="right"/>
              <w:rPr>
                <w:lang w:val="de-DE"/>
              </w:rPr>
            </w:pPr>
          </w:p>
        </w:tc>
        <w:tc>
          <w:tcPr>
            <w:tcW w:w="666" w:type="pct"/>
            <w:shd w:val="clear" w:color="auto" w:fill="auto"/>
          </w:tcPr>
          <w:p w14:paraId="4B671A77" w14:textId="46396329" w:rsidR="009D788A" w:rsidRPr="00E81AE9" w:rsidRDefault="009D788A" w:rsidP="009D788A">
            <w:pPr>
              <w:jc w:val="right"/>
              <w:rPr>
                <w:lang w:val="de-DE"/>
              </w:rPr>
            </w:pPr>
          </w:p>
        </w:tc>
      </w:tr>
      <w:tr w:rsidR="009D788A" w14:paraId="11D122DA" w14:textId="77777777" w:rsidTr="005C646B">
        <w:trPr>
          <w:trHeight w:val="397"/>
        </w:trPr>
        <w:tc>
          <w:tcPr>
            <w:tcW w:w="229" w:type="pct"/>
          </w:tcPr>
          <w:sdt>
            <w:sdtPr>
              <w:id w:val="820694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51A157" w14:textId="3F4EFD7C" w:rsidR="009D788A" w:rsidRDefault="009D788A" w:rsidP="009D788A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577" w:type="pct"/>
          </w:tcPr>
          <w:p w14:paraId="45A7641E" w14:textId="4EE5AFCB" w:rsidR="009D788A" w:rsidRPr="004D37D2" w:rsidRDefault="009D788A" w:rsidP="009D788A">
            <w:pPr>
              <w:spacing w:after="0"/>
              <w:jc w:val="left"/>
            </w:pPr>
            <w:r>
              <w:t>Kundenorientierte Kommunikation</w:t>
            </w:r>
          </w:p>
        </w:tc>
        <w:tc>
          <w:tcPr>
            <w:tcW w:w="1858" w:type="pct"/>
            <w:vAlign w:val="center"/>
          </w:tcPr>
          <w:p w14:paraId="41B8A0C0" w14:textId="44839199" w:rsidR="009D788A" w:rsidRPr="004D37D2" w:rsidRDefault="009D788A" w:rsidP="009D788A">
            <w:pPr>
              <w:jc w:val="left"/>
            </w:pPr>
            <w:r>
              <w:t>2 Tage im April 2026</w:t>
            </w:r>
          </w:p>
        </w:tc>
        <w:tc>
          <w:tcPr>
            <w:tcW w:w="670" w:type="pct"/>
            <w:shd w:val="clear" w:color="auto" w:fill="auto"/>
          </w:tcPr>
          <w:p w14:paraId="62FBB506" w14:textId="6362F2FD" w:rsidR="009D788A" w:rsidRPr="00E81AE9" w:rsidRDefault="009D788A" w:rsidP="009D788A">
            <w:pPr>
              <w:jc w:val="right"/>
            </w:pPr>
          </w:p>
        </w:tc>
        <w:tc>
          <w:tcPr>
            <w:tcW w:w="666" w:type="pct"/>
            <w:shd w:val="clear" w:color="auto" w:fill="auto"/>
          </w:tcPr>
          <w:p w14:paraId="6D5C87C3" w14:textId="1D4E641A" w:rsidR="009D788A" w:rsidRPr="00E81AE9" w:rsidRDefault="009D788A" w:rsidP="009D788A">
            <w:pPr>
              <w:jc w:val="right"/>
            </w:pPr>
          </w:p>
        </w:tc>
      </w:tr>
      <w:tr w:rsidR="009D788A" w14:paraId="7FA082C8" w14:textId="77777777" w:rsidTr="005C646B">
        <w:trPr>
          <w:trHeight w:val="417"/>
        </w:trPr>
        <w:tc>
          <w:tcPr>
            <w:tcW w:w="229" w:type="pct"/>
          </w:tcPr>
          <w:sdt>
            <w:sdtPr>
              <w:id w:val="2035458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32C4F6" w14:textId="4371F600" w:rsidR="009D788A" w:rsidRPr="00817A17" w:rsidRDefault="009D788A" w:rsidP="009D788A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577" w:type="pct"/>
          </w:tcPr>
          <w:p w14:paraId="79BADAF2" w14:textId="5322B34D" w:rsidR="009D788A" w:rsidRPr="00483C2E" w:rsidRDefault="009D788A" w:rsidP="009D788A">
            <w:pPr>
              <w:spacing w:after="0"/>
              <w:jc w:val="left"/>
            </w:pPr>
            <w:r>
              <w:t>Fachzeichnen CAD</w:t>
            </w:r>
          </w:p>
        </w:tc>
        <w:tc>
          <w:tcPr>
            <w:tcW w:w="1858" w:type="pct"/>
          </w:tcPr>
          <w:p w14:paraId="106E5DFE" w14:textId="6489F330" w:rsidR="009D788A" w:rsidRPr="00483C2E" w:rsidRDefault="009D788A" w:rsidP="009D788A">
            <w:pPr>
              <w:spacing w:after="0"/>
              <w:jc w:val="left"/>
            </w:pPr>
            <w:r w:rsidRPr="00483C2E">
              <w:t>5 Tage</w:t>
            </w:r>
            <w:r>
              <w:t xml:space="preserve"> im März + April 2026</w:t>
            </w:r>
          </w:p>
        </w:tc>
        <w:tc>
          <w:tcPr>
            <w:tcW w:w="670" w:type="pct"/>
            <w:shd w:val="clear" w:color="auto" w:fill="auto"/>
          </w:tcPr>
          <w:p w14:paraId="75189849" w14:textId="5DCED442" w:rsidR="009D788A" w:rsidRPr="00DC68ED" w:rsidRDefault="009D788A" w:rsidP="009D788A">
            <w:pPr>
              <w:jc w:val="right"/>
            </w:pPr>
          </w:p>
        </w:tc>
        <w:tc>
          <w:tcPr>
            <w:tcW w:w="666" w:type="pct"/>
            <w:shd w:val="clear" w:color="auto" w:fill="auto"/>
          </w:tcPr>
          <w:p w14:paraId="4B971F81" w14:textId="71DD9CA2" w:rsidR="009D788A" w:rsidRPr="00DC68ED" w:rsidRDefault="009D788A" w:rsidP="009D788A">
            <w:pPr>
              <w:spacing w:after="0"/>
              <w:jc w:val="right"/>
              <w:rPr>
                <w:bCs/>
              </w:rPr>
            </w:pPr>
          </w:p>
        </w:tc>
      </w:tr>
      <w:tr w:rsidR="009D788A" w14:paraId="12A776FE" w14:textId="77777777" w:rsidTr="005C646B">
        <w:trPr>
          <w:trHeight w:val="417"/>
        </w:trPr>
        <w:tc>
          <w:tcPr>
            <w:tcW w:w="229" w:type="pct"/>
          </w:tcPr>
          <w:sdt>
            <w:sdtPr>
              <w:id w:val="1928761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4AB035" w14:textId="022E9552" w:rsidR="009D788A" w:rsidRDefault="009D788A" w:rsidP="009D788A">
                <w:pPr>
                  <w:spacing w:after="0"/>
                  <w:jc w:val="left"/>
                </w:pPr>
                <w:r w:rsidRPr="00DC68ED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1577" w:type="pct"/>
          </w:tcPr>
          <w:p w14:paraId="2656A13F" w14:textId="56292F3D" w:rsidR="009D788A" w:rsidRDefault="009D788A" w:rsidP="009D788A">
            <w:pPr>
              <w:spacing w:after="0"/>
              <w:jc w:val="left"/>
            </w:pPr>
            <w:r>
              <w:t>Fachtechnik 3</w:t>
            </w:r>
          </w:p>
        </w:tc>
        <w:tc>
          <w:tcPr>
            <w:tcW w:w="1858" w:type="pct"/>
          </w:tcPr>
          <w:p w14:paraId="6474A602" w14:textId="0247CD7E" w:rsidR="009D788A" w:rsidRPr="00DC68ED" w:rsidRDefault="009D788A" w:rsidP="009D788A">
            <w:pPr>
              <w:spacing w:after="0"/>
              <w:jc w:val="left"/>
            </w:pPr>
            <w:r w:rsidRPr="00483C2E">
              <w:t>4 Tage</w:t>
            </w:r>
            <w:r>
              <w:t xml:space="preserve"> im Juni + 2 Tage im August 2026</w:t>
            </w:r>
          </w:p>
        </w:tc>
        <w:tc>
          <w:tcPr>
            <w:tcW w:w="670" w:type="pct"/>
            <w:shd w:val="clear" w:color="auto" w:fill="auto"/>
          </w:tcPr>
          <w:p w14:paraId="6A117670" w14:textId="0E999A79" w:rsidR="009D788A" w:rsidRPr="00DC68ED" w:rsidRDefault="009D788A" w:rsidP="009D788A">
            <w:pPr>
              <w:spacing w:after="0"/>
              <w:jc w:val="right"/>
            </w:pPr>
          </w:p>
        </w:tc>
        <w:tc>
          <w:tcPr>
            <w:tcW w:w="666" w:type="pct"/>
            <w:shd w:val="clear" w:color="auto" w:fill="auto"/>
          </w:tcPr>
          <w:p w14:paraId="3AF98D1D" w14:textId="0A20278A" w:rsidR="009D788A" w:rsidRPr="00DC68ED" w:rsidRDefault="009D788A" w:rsidP="009D788A">
            <w:pPr>
              <w:spacing w:after="0"/>
              <w:jc w:val="left"/>
            </w:pPr>
          </w:p>
        </w:tc>
      </w:tr>
    </w:tbl>
    <w:p w14:paraId="27C15D59" w14:textId="5F41E1F4" w:rsidR="005205D9" w:rsidRDefault="00DC68ED" w:rsidP="00DC68ED">
      <w:pPr>
        <w:tabs>
          <w:tab w:val="left" w:pos="1195"/>
        </w:tabs>
      </w:pPr>
      <w:r>
        <w:tab/>
      </w:r>
    </w:p>
    <w:p w14:paraId="4026DAE6" w14:textId="66C36405" w:rsidR="00945516" w:rsidRDefault="00DC68ED" w:rsidP="00DC68ED">
      <w:pPr>
        <w:tabs>
          <w:tab w:val="left" w:pos="1195"/>
        </w:tabs>
        <w:sectPr w:rsidR="00945516" w:rsidSect="003A53C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134" w:left="1134" w:header="709" w:footer="567" w:gutter="0"/>
          <w:cols w:space="708"/>
          <w:titlePg/>
          <w:docGrid w:linePitch="360"/>
        </w:sectPr>
      </w:pPr>
      <w:r>
        <w:tab/>
      </w:r>
    </w:p>
    <w:p w14:paraId="2DA892E8" w14:textId="13216C35" w:rsidR="006B7060" w:rsidRDefault="006B7060" w:rsidP="003A53CA"/>
    <w:tbl>
      <w:tblPr>
        <w:tblStyle w:val="Tabellenraster1"/>
        <w:tblW w:w="9603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2694"/>
        <w:gridCol w:w="6909"/>
      </w:tblGrid>
      <w:tr w:rsidR="007542FE" w:rsidRPr="007542FE" w14:paraId="14128E8C" w14:textId="77777777" w:rsidTr="00AC6D02">
        <w:trPr>
          <w:trHeight w:val="284"/>
        </w:trPr>
        <w:tc>
          <w:tcPr>
            <w:tcW w:w="2694" w:type="dxa"/>
            <w:shd w:val="clear" w:color="auto" w:fill="DCDCDC"/>
          </w:tcPr>
          <w:p w14:paraId="37189098" w14:textId="77777777" w:rsidR="007542FE" w:rsidRPr="007542FE" w:rsidRDefault="007542FE" w:rsidP="007542FE">
            <w:pPr>
              <w:rPr>
                <w:b/>
              </w:rPr>
            </w:pPr>
            <w:r w:rsidRPr="007542FE">
              <w:rPr>
                <w:b/>
              </w:rPr>
              <w:t>Personalien</w:t>
            </w:r>
          </w:p>
        </w:tc>
        <w:tc>
          <w:tcPr>
            <w:tcW w:w="6909" w:type="dxa"/>
            <w:shd w:val="clear" w:color="auto" w:fill="DCDCDC"/>
          </w:tcPr>
          <w:p w14:paraId="446FE78B" w14:textId="77777777" w:rsidR="007542FE" w:rsidRPr="007542FE" w:rsidRDefault="007542FE" w:rsidP="007542FE"/>
        </w:tc>
      </w:tr>
      <w:tr w:rsidR="007542FE" w:rsidRPr="007542FE" w14:paraId="514A4D15" w14:textId="77777777" w:rsidTr="00C209FA">
        <w:trPr>
          <w:trHeight w:hRule="exact" w:val="510"/>
        </w:trPr>
        <w:tc>
          <w:tcPr>
            <w:tcW w:w="2694" w:type="dxa"/>
          </w:tcPr>
          <w:p w14:paraId="26F35C8A" w14:textId="77777777" w:rsidR="007542FE" w:rsidRPr="007542FE" w:rsidRDefault="007542FE" w:rsidP="007542FE">
            <w:r w:rsidRPr="007542FE">
              <w:t>Name Vorname</w:t>
            </w:r>
            <w:r w:rsidR="00D76285">
              <w:t>*</w:t>
            </w:r>
          </w:p>
        </w:tc>
        <w:tc>
          <w:tcPr>
            <w:tcW w:w="6909" w:type="dxa"/>
          </w:tcPr>
          <w:p w14:paraId="6131DF24" w14:textId="77777777" w:rsidR="007542FE" w:rsidRPr="007542FE" w:rsidRDefault="007542FE" w:rsidP="007542FE">
            <w:r w:rsidRPr="007542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7542FE">
              <w:instrText xml:space="preserve"> FORMTEXT </w:instrText>
            </w:r>
            <w:r w:rsidRPr="007542FE">
              <w:fldChar w:fldCharType="separate"/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Pr="007542FE">
              <w:fldChar w:fldCharType="end"/>
            </w:r>
            <w:bookmarkEnd w:id="1"/>
          </w:p>
        </w:tc>
      </w:tr>
      <w:tr w:rsidR="007542FE" w:rsidRPr="007542FE" w14:paraId="343BCB67" w14:textId="77777777" w:rsidTr="00C209FA">
        <w:trPr>
          <w:trHeight w:hRule="exact" w:val="510"/>
        </w:trPr>
        <w:tc>
          <w:tcPr>
            <w:tcW w:w="2694" w:type="dxa"/>
          </w:tcPr>
          <w:p w14:paraId="2A7BF2C6" w14:textId="77777777" w:rsidR="00C209FA" w:rsidRPr="007542FE" w:rsidRDefault="00C209FA" w:rsidP="00C209FA">
            <w:r>
              <w:t>Strasse</w:t>
            </w:r>
            <w:r w:rsidR="00D76285">
              <w:t>*</w:t>
            </w:r>
          </w:p>
        </w:tc>
        <w:tc>
          <w:tcPr>
            <w:tcW w:w="6909" w:type="dxa"/>
          </w:tcPr>
          <w:p w14:paraId="701D6F17" w14:textId="77777777" w:rsidR="007542FE" w:rsidRPr="007542FE" w:rsidRDefault="007542FE" w:rsidP="007542FE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7542FE">
              <w:instrText xml:space="preserve"> FORMTEXT </w:instrText>
            </w:r>
            <w:r w:rsidRPr="007542FE">
              <w:fldChar w:fldCharType="separate"/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Pr="007542FE">
              <w:fldChar w:fldCharType="end"/>
            </w:r>
            <w:bookmarkEnd w:id="2"/>
          </w:p>
        </w:tc>
      </w:tr>
      <w:tr w:rsidR="00C209FA" w:rsidRPr="007542FE" w14:paraId="0613A91A" w14:textId="77777777" w:rsidTr="00C209FA">
        <w:trPr>
          <w:trHeight w:hRule="exact" w:val="510"/>
        </w:trPr>
        <w:tc>
          <w:tcPr>
            <w:tcW w:w="2694" w:type="dxa"/>
          </w:tcPr>
          <w:p w14:paraId="74F7069B" w14:textId="77777777" w:rsidR="00C209FA" w:rsidRPr="007542FE" w:rsidRDefault="00C209FA" w:rsidP="00EC02A4">
            <w:proofErr w:type="gramStart"/>
            <w:r>
              <w:t>PLZ Ort</w:t>
            </w:r>
            <w:proofErr w:type="gramEnd"/>
            <w:r w:rsidR="00D76285">
              <w:t>*</w:t>
            </w:r>
          </w:p>
        </w:tc>
        <w:tc>
          <w:tcPr>
            <w:tcW w:w="6909" w:type="dxa"/>
          </w:tcPr>
          <w:p w14:paraId="43C5607E" w14:textId="77777777" w:rsidR="00C209FA" w:rsidRPr="007542FE" w:rsidRDefault="00C209FA" w:rsidP="007542FE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7542FE" w:rsidRPr="007542FE" w14:paraId="3631522A" w14:textId="77777777" w:rsidTr="00C209FA">
        <w:trPr>
          <w:trHeight w:hRule="exact" w:val="510"/>
        </w:trPr>
        <w:tc>
          <w:tcPr>
            <w:tcW w:w="2694" w:type="dxa"/>
          </w:tcPr>
          <w:p w14:paraId="3B4B106E" w14:textId="77777777" w:rsidR="007542FE" w:rsidRPr="007542FE" w:rsidRDefault="007542FE" w:rsidP="00EC02A4">
            <w:proofErr w:type="gramStart"/>
            <w:r w:rsidRPr="007542FE">
              <w:t>E</w:t>
            </w:r>
            <w:r w:rsidR="00EC02A4">
              <w:t>m</w:t>
            </w:r>
            <w:r w:rsidRPr="007542FE">
              <w:t>ail</w:t>
            </w:r>
            <w:proofErr w:type="gramEnd"/>
            <w:r w:rsidR="00D76285">
              <w:t>*</w:t>
            </w:r>
          </w:p>
        </w:tc>
        <w:tc>
          <w:tcPr>
            <w:tcW w:w="6909" w:type="dxa"/>
          </w:tcPr>
          <w:p w14:paraId="49C21876" w14:textId="77777777" w:rsidR="007542FE" w:rsidRPr="007542FE" w:rsidRDefault="007542FE" w:rsidP="007542FE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7542FE" w:rsidRPr="007542FE" w14:paraId="3154E662" w14:textId="77777777" w:rsidTr="00C209FA">
        <w:trPr>
          <w:trHeight w:hRule="exact" w:val="510"/>
        </w:trPr>
        <w:tc>
          <w:tcPr>
            <w:tcW w:w="2694" w:type="dxa"/>
          </w:tcPr>
          <w:p w14:paraId="1D29F34C" w14:textId="77777777" w:rsidR="007542FE" w:rsidRPr="007542FE" w:rsidRDefault="00D76285" w:rsidP="007542FE">
            <w:r>
              <w:t xml:space="preserve">Telefon </w:t>
            </w:r>
            <w:r w:rsidR="001479AA">
              <w:t>Mobil</w:t>
            </w:r>
            <w:r>
              <w:t>*</w:t>
            </w:r>
          </w:p>
        </w:tc>
        <w:tc>
          <w:tcPr>
            <w:tcW w:w="6909" w:type="dxa"/>
          </w:tcPr>
          <w:p w14:paraId="6D675C82" w14:textId="77777777" w:rsidR="007542FE" w:rsidRPr="007542FE" w:rsidRDefault="007542FE" w:rsidP="007542FE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7542FE" w:rsidRPr="007542FE" w14:paraId="4967B7CD" w14:textId="77777777" w:rsidTr="00C209FA">
        <w:trPr>
          <w:trHeight w:hRule="exact" w:val="510"/>
        </w:trPr>
        <w:tc>
          <w:tcPr>
            <w:tcW w:w="2694" w:type="dxa"/>
          </w:tcPr>
          <w:p w14:paraId="2116FA85" w14:textId="77777777" w:rsidR="007542FE" w:rsidRPr="007542FE" w:rsidRDefault="007542FE" w:rsidP="007542FE">
            <w:r w:rsidRPr="007542FE">
              <w:t>Telefon G</w:t>
            </w:r>
            <w:r w:rsidR="00D76285">
              <w:t>*</w:t>
            </w:r>
          </w:p>
        </w:tc>
        <w:tc>
          <w:tcPr>
            <w:tcW w:w="6909" w:type="dxa"/>
          </w:tcPr>
          <w:p w14:paraId="09958DA5" w14:textId="77777777" w:rsidR="007542FE" w:rsidRPr="007542FE" w:rsidRDefault="007542FE" w:rsidP="007542FE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7542FE" w:rsidRPr="007542FE" w14:paraId="3A808F58" w14:textId="77777777" w:rsidTr="00C209FA">
        <w:trPr>
          <w:trHeight w:val="510"/>
        </w:trPr>
        <w:tc>
          <w:tcPr>
            <w:tcW w:w="2694" w:type="dxa"/>
          </w:tcPr>
          <w:p w14:paraId="2B030A8A" w14:textId="77777777" w:rsidR="007542FE" w:rsidRDefault="007542FE" w:rsidP="00C209FA">
            <w:r w:rsidRPr="007542FE">
              <w:t>Arbeitgeber</w:t>
            </w:r>
            <w:r w:rsidR="00D76285">
              <w:t>*</w:t>
            </w:r>
          </w:p>
          <w:p w14:paraId="2EB82C85" w14:textId="77777777" w:rsidR="00C209FA" w:rsidRDefault="00C209FA" w:rsidP="00C209FA">
            <w:r>
              <w:t>Strasse</w:t>
            </w:r>
          </w:p>
          <w:p w14:paraId="6A90C2BB" w14:textId="77777777" w:rsidR="00C209FA" w:rsidRPr="007542FE" w:rsidRDefault="00C209FA" w:rsidP="00C209FA">
            <w:proofErr w:type="gramStart"/>
            <w:r>
              <w:t>PLZ Ort</w:t>
            </w:r>
            <w:proofErr w:type="gramEnd"/>
          </w:p>
        </w:tc>
        <w:tc>
          <w:tcPr>
            <w:tcW w:w="6909" w:type="dxa"/>
          </w:tcPr>
          <w:p w14:paraId="4E8B66A9" w14:textId="77777777" w:rsidR="007542FE" w:rsidRDefault="007542FE" w:rsidP="007542FE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Pr="007542FE">
              <w:fldChar w:fldCharType="end"/>
            </w:r>
          </w:p>
          <w:p w14:paraId="54EE3C5B" w14:textId="77777777" w:rsidR="00C209FA" w:rsidRDefault="00C209FA" w:rsidP="007542FE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Pr="007542FE">
              <w:fldChar w:fldCharType="end"/>
            </w:r>
          </w:p>
          <w:p w14:paraId="528E5C87" w14:textId="77777777" w:rsidR="00C209FA" w:rsidRPr="007542FE" w:rsidRDefault="00C209FA" w:rsidP="007542FE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7542FE" w:rsidRPr="007542FE" w14:paraId="2E2EC74D" w14:textId="77777777" w:rsidTr="00C209FA">
        <w:trPr>
          <w:trHeight w:val="510"/>
        </w:trPr>
        <w:tc>
          <w:tcPr>
            <w:tcW w:w="2694" w:type="dxa"/>
          </w:tcPr>
          <w:p w14:paraId="7107F6D0" w14:textId="77777777" w:rsidR="007542FE" w:rsidRPr="007542FE" w:rsidRDefault="007542FE" w:rsidP="007542FE">
            <w:r w:rsidRPr="007542FE">
              <w:t>Geburtsdatum</w:t>
            </w:r>
            <w:r w:rsidR="00D76285">
              <w:t>*</w:t>
            </w:r>
          </w:p>
        </w:tc>
        <w:tc>
          <w:tcPr>
            <w:tcW w:w="6909" w:type="dxa"/>
          </w:tcPr>
          <w:p w14:paraId="59946D37" w14:textId="77777777" w:rsidR="007542FE" w:rsidRPr="007542FE" w:rsidRDefault="007542FE" w:rsidP="007542FE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7542FE" w:rsidRPr="007542FE" w14:paraId="29BEBC89" w14:textId="77777777" w:rsidTr="00C209FA">
        <w:trPr>
          <w:trHeight w:val="510"/>
        </w:trPr>
        <w:tc>
          <w:tcPr>
            <w:tcW w:w="2694" w:type="dxa"/>
          </w:tcPr>
          <w:p w14:paraId="53A0932A" w14:textId="77777777" w:rsidR="007542FE" w:rsidRPr="007542FE" w:rsidRDefault="007542FE" w:rsidP="007542FE">
            <w:r w:rsidRPr="007542FE">
              <w:t>Bürgerort</w:t>
            </w:r>
            <w:r w:rsidR="00D76285">
              <w:t>*</w:t>
            </w:r>
          </w:p>
        </w:tc>
        <w:tc>
          <w:tcPr>
            <w:tcW w:w="6909" w:type="dxa"/>
          </w:tcPr>
          <w:p w14:paraId="523A82F4" w14:textId="77777777" w:rsidR="007542FE" w:rsidRPr="007542FE" w:rsidRDefault="007542FE" w:rsidP="007542FE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7542FE" w:rsidRPr="007542FE" w14:paraId="0F781B18" w14:textId="77777777" w:rsidTr="00C209FA">
        <w:trPr>
          <w:trHeight w:val="510"/>
        </w:trPr>
        <w:tc>
          <w:tcPr>
            <w:tcW w:w="2694" w:type="dxa"/>
          </w:tcPr>
          <w:p w14:paraId="15538AD8" w14:textId="77777777" w:rsidR="007542FE" w:rsidRPr="007542FE" w:rsidRDefault="007542FE" w:rsidP="007542FE">
            <w:r w:rsidRPr="007542FE">
              <w:t>Mitglied</w:t>
            </w:r>
          </w:p>
        </w:tc>
        <w:tc>
          <w:tcPr>
            <w:tcW w:w="6909" w:type="dxa"/>
          </w:tcPr>
          <w:p w14:paraId="4102475A" w14:textId="64F8E23B" w:rsidR="007542FE" w:rsidRPr="007542FE" w:rsidRDefault="00BE6EC9" w:rsidP="00EB0DB6">
            <w:pPr>
              <w:tabs>
                <w:tab w:val="left" w:pos="1876"/>
                <w:tab w:val="left" w:pos="3187"/>
                <w:tab w:val="left" w:pos="4604"/>
              </w:tabs>
            </w:pPr>
            <w:sdt>
              <w:sdtPr>
                <w:id w:val="162565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3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42FE" w:rsidRPr="007542FE">
              <w:t xml:space="preserve"> Gebäudehülle</w:t>
            </w:r>
            <w:r w:rsidR="00EB0DB6">
              <w:t xml:space="preserve"> mit WB-Modul</w:t>
            </w:r>
            <w:r w:rsidR="007542FE" w:rsidRPr="007542FE">
              <w:tab/>
            </w:r>
            <w:sdt>
              <w:sdtPr>
                <w:id w:val="-57435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42FE" w:rsidRPr="007542FE">
              <w:t xml:space="preserve"> </w:t>
            </w:r>
            <w:proofErr w:type="spellStart"/>
            <w:r w:rsidR="00D76285" w:rsidRPr="007542FE">
              <w:t>Pavidensa</w:t>
            </w:r>
            <w:proofErr w:type="spellEnd"/>
            <w:r w:rsidR="007542FE" w:rsidRPr="007542FE">
              <w:tab/>
            </w:r>
            <w:sdt>
              <w:sdtPr>
                <w:id w:val="-109409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2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9FA">
              <w:t xml:space="preserve"> </w:t>
            </w:r>
            <w:r w:rsidR="007542FE" w:rsidRPr="007542FE">
              <w:t>SGUV</w:t>
            </w:r>
            <w:r w:rsidR="00C209FA">
              <w:tab/>
            </w:r>
            <w:sdt>
              <w:sdtPr>
                <w:id w:val="47881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6285">
              <w:t xml:space="preserve"> SFHF</w:t>
            </w:r>
          </w:p>
        </w:tc>
      </w:tr>
      <w:tr w:rsidR="007542FE" w:rsidRPr="007542FE" w14:paraId="7200F9D6" w14:textId="77777777" w:rsidTr="00C209FA">
        <w:trPr>
          <w:trHeight w:val="510"/>
        </w:trPr>
        <w:tc>
          <w:tcPr>
            <w:tcW w:w="2694" w:type="dxa"/>
          </w:tcPr>
          <w:p w14:paraId="0DB42191" w14:textId="77777777" w:rsidR="007542FE" w:rsidRPr="007542FE" w:rsidRDefault="007542FE" w:rsidP="007542FE">
            <w:r w:rsidRPr="007542FE">
              <w:t>Rechnungsadresse</w:t>
            </w:r>
            <w:r w:rsidR="00D76285">
              <w:t>*</w:t>
            </w:r>
          </w:p>
        </w:tc>
        <w:tc>
          <w:tcPr>
            <w:tcW w:w="6909" w:type="dxa"/>
          </w:tcPr>
          <w:p w14:paraId="527873D8" w14:textId="77777777" w:rsidR="007542FE" w:rsidRPr="007542FE" w:rsidRDefault="00BE6EC9" w:rsidP="00C209FA">
            <w:pPr>
              <w:tabs>
                <w:tab w:val="left" w:pos="1762"/>
              </w:tabs>
            </w:pPr>
            <w:sdt>
              <w:sdtPr>
                <w:id w:val="-40753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2FE" w:rsidRPr="007542F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7542FE" w:rsidRPr="007542FE">
              <w:t xml:space="preserve"> Teilnehmer</w:t>
            </w:r>
            <w:r w:rsidR="00C209FA">
              <w:tab/>
            </w:r>
            <w:sdt>
              <w:sdtPr>
                <w:id w:val="11664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2FE" w:rsidRPr="007542F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7542FE" w:rsidRPr="007542FE">
              <w:t xml:space="preserve"> Arbeitgeber</w:t>
            </w:r>
          </w:p>
        </w:tc>
      </w:tr>
      <w:tr w:rsidR="007542FE" w:rsidRPr="007542FE" w14:paraId="0904F137" w14:textId="77777777" w:rsidTr="00194C90">
        <w:trPr>
          <w:trHeight w:val="567"/>
        </w:trPr>
        <w:tc>
          <w:tcPr>
            <w:tcW w:w="2694" w:type="dxa"/>
          </w:tcPr>
          <w:p w14:paraId="2A7D74D0" w14:textId="77777777" w:rsidR="007542FE" w:rsidRPr="007542FE" w:rsidRDefault="007542FE" w:rsidP="00C209FA">
            <w:r w:rsidRPr="007542FE">
              <w:t>Abgeschlossene</w:t>
            </w:r>
            <w:r w:rsidR="00C209FA">
              <w:br/>
            </w:r>
            <w:r w:rsidRPr="007542FE">
              <w:t>Berufsausbildung(en)</w:t>
            </w:r>
          </w:p>
        </w:tc>
        <w:tc>
          <w:tcPr>
            <w:tcW w:w="6909" w:type="dxa"/>
          </w:tcPr>
          <w:p w14:paraId="29F722F6" w14:textId="4B6B0D0C" w:rsidR="007542FE" w:rsidRPr="007542FE" w:rsidRDefault="007542FE" w:rsidP="00BE6EC9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 w:rsidR="00BE6EC9">
              <w:t> </w:t>
            </w:r>
            <w:r w:rsidR="00BE6EC9">
              <w:t> </w:t>
            </w:r>
            <w:r w:rsidR="00BE6EC9">
              <w:t> </w:t>
            </w:r>
            <w:r w:rsidR="00BE6EC9">
              <w:t> </w:t>
            </w:r>
            <w:r w:rsidR="00BE6EC9">
              <w:t> </w:t>
            </w:r>
            <w:r w:rsidRPr="007542FE">
              <w:fldChar w:fldCharType="end"/>
            </w:r>
          </w:p>
        </w:tc>
      </w:tr>
      <w:tr w:rsidR="007542FE" w:rsidRPr="007542FE" w14:paraId="231D330E" w14:textId="77777777" w:rsidTr="00194C90">
        <w:trPr>
          <w:trHeight w:val="567"/>
        </w:trPr>
        <w:tc>
          <w:tcPr>
            <w:tcW w:w="2694" w:type="dxa"/>
          </w:tcPr>
          <w:p w14:paraId="1DA68726" w14:textId="77777777" w:rsidR="007542FE" w:rsidRPr="007542FE" w:rsidRDefault="007542FE" w:rsidP="00C209FA">
            <w:r w:rsidRPr="007542FE">
              <w:t>Absolvierte</w:t>
            </w:r>
            <w:r w:rsidR="00C209FA">
              <w:br/>
            </w:r>
            <w:r w:rsidRPr="007542FE">
              <w:t xml:space="preserve">Weiterbildung(en) </w:t>
            </w:r>
          </w:p>
        </w:tc>
        <w:tc>
          <w:tcPr>
            <w:tcW w:w="6909" w:type="dxa"/>
          </w:tcPr>
          <w:p w14:paraId="189B912D" w14:textId="77777777" w:rsidR="007542FE" w:rsidRPr="007542FE" w:rsidRDefault="007542FE" w:rsidP="007542FE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7542FE" w:rsidRPr="007542FE" w14:paraId="0C394479" w14:textId="77777777" w:rsidTr="00194C90">
        <w:trPr>
          <w:trHeight w:val="567"/>
        </w:trPr>
        <w:tc>
          <w:tcPr>
            <w:tcW w:w="2694" w:type="dxa"/>
          </w:tcPr>
          <w:p w14:paraId="323C7368" w14:textId="77777777" w:rsidR="007542FE" w:rsidRPr="007542FE" w:rsidRDefault="007542FE" w:rsidP="007542FE">
            <w:r w:rsidRPr="007542FE">
              <w:t>Anmerkungen</w:t>
            </w:r>
          </w:p>
        </w:tc>
        <w:tc>
          <w:tcPr>
            <w:tcW w:w="6909" w:type="dxa"/>
          </w:tcPr>
          <w:p w14:paraId="54243605" w14:textId="77777777" w:rsidR="007542FE" w:rsidRPr="007542FE" w:rsidRDefault="007542FE" w:rsidP="007542FE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="005537B1"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</w:tbl>
    <w:p w14:paraId="24390316" w14:textId="77777777" w:rsidR="00D76285" w:rsidRDefault="00194C90" w:rsidP="00194C90">
      <w:pPr>
        <w:pStyle w:val="Listenabsatz"/>
        <w:numPr>
          <w:ilvl w:val="0"/>
          <w:numId w:val="9"/>
        </w:numPr>
        <w:tabs>
          <w:tab w:val="left" w:pos="6013"/>
        </w:tabs>
      </w:pPr>
      <w:r>
        <w:t>Mit * markierte Felder sind Pflichtfelder</w:t>
      </w:r>
    </w:p>
    <w:p w14:paraId="3A38248E" w14:textId="77777777" w:rsidR="00194C90" w:rsidRDefault="00194C90" w:rsidP="00194C90">
      <w:pPr>
        <w:pStyle w:val="Listenabsatz"/>
        <w:numPr>
          <w:ilvl w:val="0"/>
          <w:numId w:val="9"/>
        </w:numPr>
        <w:tabs>
          <w:tab w:val="left" w:pos="6013"/>
        </w:tabs>
      </w:pPr>
      <w:r w:rsidRPr="00D76285">
        <w:t>Anmeld</w:t>
      </w:r>
      <w:r>
        <w:t>eschluss: 30 Tage vor Kursbeginn</w:t>
      </w:r>
    </w:p>
    <w:p w14:paraId="16DF32F5" w14:textId="77777777" w:rsidR="00D76285" w:rsidRDefault="002C6751" w:rsidP="00132430">
      <w:pPr>
        <w:pStyle w:val="Listenabsatz"/>
        <w:numPr>
          <w:ilvl w:val="0"/>
          <w:numId w:val="9"/>
        </w:numPr>
        <w:tabs>
          <w:tab w:val="left" w:pos="6013"/>
        </w:tabs>
      </w:pPr>
      <w:r>
        <w:t>Anmeldebedingungen und Kursvergünstigungen</w:t>
      </w:r>
    </w:p>
    <w:tbl>
      <w:tblPr>
        <w:tblStyle w:val="Tabellenraster"/>
        <w:tblW w:w="9463" w:type="dxa"/>
        <w:tblInd w:w="150" w:type="dxa"/>
        <w:tblBorders>
          <w:top w:val="single" w:sz="4" w:space="0" w:color="808080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6425"/>
      </w:tblGrid>
      <w:tr w:rsidR="00D76285" w:rsidRPr="001F20A3" w14:paraId="1D23D701" w14:textId="77777777" w:rsidTr="003A53CA">
        <w:trPr>
          <w:trHeight w:val="794"/>
        </w:trPr>
        <w:tc>
          <w:tcPr>
            <w:tcW w:w="3038" w:type="dxa"/>
            <w:tcBorders>
              <w:top w:val="nil"/>
            </w:tcBorders>
          </w:tcPr>
          <w:p w14:paraId="5BC65210" w14:textId="77777777" w:rsidR="00D76285" w:rsidRPr="001F20A3" w:rsidRDefault="00D76285" w:rsidP="00EB2164">
            <w:pPr>
              <w:jc w:val="left"/>
            </w:pPr>
            <w:r>
              <w:t>Ort, Datum</w:t>
            </w:r>
          </w:p>
        </w:tc>
        <w:tc>
          <w:tcPr>
            <w:tcW w:w="6425" w:type="dxa"/>
            <w:tcBorders>
              <w:top w:val="nil"/>
            </w:tcBorders>
          </w:tcPr>
          <w:sdt>
            <w:sdtPr>
              <w:rPr>
                <w:sz w:val="20"/>
                <w:lang w:val="de-DE"/>
              </w:rPr>
              <w:id w:val="-514149511"/>
            </w:sdtPr>
            <w:sdtEndPr/>
            <w:sdtContent>
              <w:p w14:paraId="5C720482" w14:textId="77777777" w:rsidR="00D76285" w:rsidRPr="0082474A" w:rsidRDefault="00D76285" w:rsidP="00EB2164">
                <w:pPr>
                  <w:ind w:left="709" w:hanging="709"/>
                  <w:jc w:val="left"/>
                  <w:rPr>
                    <w:sz w:val="20"/>
                    <w:lang w:val="de-DE"/>
                  </w:rPr>
                </w:pP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/>
                      <w:textInput/>
                    </w:ffData>
                  </w:fldChar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instrText xml:space="preserve"> FORMTEXT </w:instrText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fldChar w:fldCharType="separate"/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76285" w:rsidRPr="001F20A3" w14:paraId="45091411" w14:textId="77777777" w:rsidTr="003A53CA">
        <w:trPr>
          <w:trHeight w:val="794"/>
        </w:trPr>
        <w:tc>
          <w:tcPr>
            <w:tcW w:w="3038" w:type="dxa"/>
          </w:tcPr>
          <w:p w14:paraId="1A36E7E3" w14:textId="77777777" w:rsidR="00D76285" w:rsidRPr="000D2E7B" w:rsidRDefault="00D76285" w:rsidP="00EB2164">
            <w:pPr>
              <w:jc w:val="left"/>
              <w:rPr>
                <w:sz w:val="16"/>
                <w:szCs w:val="16"/>
              </w:rPr>
            </w:pPr>
            <w:r>
              <w:t xml:space="preserve">Vorname, </w:t>
            </w:r>
            <w:r w:rsidRPr="0082474A">
              <w:t>Name</w:t>
            </w:r>
            <w:r>
              <w:br/>
            </w:r>
            <w:r w:rsidRPr="000D2E7B">
              <w:rPr>
                <w:sz w:val="16"/>
                <w:szCs w:val="16"/>
              </w:rPr>
              <w:t>(</w:t>
            </w:r>
            <w:r w:rsidRPr="0082474A">
              <w:rPr>
                <w:sz w:val="16"/>
                <w:szCs w:val="16"/>
              </w:rPr>
              <w:t>in Blockschrift)</w:t>
            </w:r>
          </w:p>
        </w:tc>
        <w:tc>
          <w:tcPr>
            <w:tcW w:w="6425" w:type="dxa"/>
          </w:tcPr>
          <w:sdt>
            <w:sdtPr>
              <w:rPr>
                <w:sz w:val="20"/>
                <w:lang w:val="de-DE"/>
              </w:rPr>
              <w:id w:val="-2144029339"/>
            </w:sdtPr>
            <w:sdtEndPr/>
            <w:sdtContent>
              <w:p w14:paraId="3772AAA4" w14:textId="05F6CF57" w:rsidR="00D76285" w:rsidRPr="0082474A" w:rsidRDefault="00D76285" w:rsidP="003A53CA">
                <w:pPr>
                  <w:ind w:left="709" w:hanging="709"/>
                  <w:jc w:val="left"/>
                  <w:rPr>
                    <w:sz w:val="20"/>
                    <w:lang w:val="de-DE"/>
                  </w:rPr>
                </w:pP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/>
                      <w:textInput/>
                    </w:ffData>
                  </w:fldChar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instrText xml:space="preserve"> FORMTEXT </w:instrText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fldChar w:fldCharType="separate"/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76285" w:rsidRPr="001F20A3" w14:paraId="319C0A37" w14:textId="77777777" w:rsidTr="003A53CA">
        <w:trPr>
          <w:trHeight w:val="794"/>
        </w:trPr>
        <w:tc>
          <w:tcPr>
            <w:tcW w:w="3038" w:type="dxa"/>
          </w:tcPr>
          <w:p w14:paraId="41C966AE" w14:textId="77777777" w:rsidR="00D76285" w:rsidRPr="001F20A3" w:rsidRDefault="00D76285" w:rsidP="00EB2164">
            <w:r>
              <w:t>Rechtsgültige Unterschrift</w:t>
            </w:r>
          </w:p>
        </w:tc>
        <w:tc>
          <w:tcPr>
            <w:tcW w:w="6425" w:type="dxa"/>
          </w:tcPr>
          <w:p w14:paraId="6675005E" w14:textId="77777777" w:rsidR="00D76285" w:rsidRPr="001F20A3" w:rsidRDefault="00D76285" w:rsidP="00EB2164">
            <w:pPr>
              <w:ind w:left="709" w:hanging="709"/>
              <w:jc w:val="left"/>
              <w:rPr>
                <w:vanish/>
                <w:sz w:val="20"/>
                <w:lang w:val="de-DE"/>
              </w:rPr>
            </w:pPr>
          </w:p>
        </w:tc>
      </w:tr>
    </w:tbl>
    <w:p w14:paraId="4A40A151" w14:textId="77777777" w:rsidR="00044447" w:rsidRPr="003A53CA" w:rsidRDefault="00044447" w:rsidP="00194C90">
      <w:pPr>
        <w:pStyle w:val="Listenabsatz"/>
        <w:ind w:left="360"/>
        <w:jc w:val="left"/>
        <w:rPr>
          <w:sz w:val="2"/>
          <w:szCs w:val="2"/>
        </w:rPr>
      </w:pPr>
    </w:p>
    <w:sectPr w:rsidR="00044447" w:rsidRPr="003A53CA" w:rsidSect="004F2BA2">
      <w:headerReference w:type="default" r:id="rId12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98D1E8" w14:textId="77777777" w:rsidR="00186411" w:rsidRDefault="00186411" w:rsidP="00B37654">
      <w:pPr>
        <w:spacing w:after="0" w:line="240" w:lineRule="auto"/>
      </w:pPr>
      <w:r>
        <w:separator/>
      </w:r>
    </w:p>
  </w:endnote>
  <w:endnote w:type="continuationSeparator" w:id="0">
    <w:p w14:paraId="193BF098" w14:textId="77777777" w:rsidR="00186411" w:rsidRDefault="00186411" w:rsidP="00B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yriad Roman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5BF8C" w14:textId="458BB587" w:rsidR="003A53CA" w:rsidRPr="00FB2C84" w:rsidRDefault="003A53CA" w:rsidP="003A53CA">
    <w:pPr>
      <w:pStyle w:val="Fuzeile"/>
      <w:tabs>
        <w:tab w:val="clear" w:pos="4536"/>
        <w:tab w:val="clear" w:pos="9072"/>
        <w:tab w:val="left" w:pos="266"/>
        <w:tab w:val="left" w:pos="2170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SAVEDATE  \@ "dd.MM.yyyy"  \* MERGEFORMAT </w:instrText>
    </w:r>
    <w:r w:rsidRPr="00FB2C84">
      <w:rPr>
        <w:color w:val="9C9C9C"/>
        <w:sz w:val="18"/>
        <w:szCs w:val="18"/>
      </w:rPr>
      <w:fldChar w:fldCharType="separate"/>
    </w:r>
    <w:r w:rsidR="00176E96">
      <w:rPr>
        <w:noProof/>
        <w:color w:val="9C9C9C"/>
        <w:sz w:val="18"/>
        <w:szCs w:val="18"/>
      </w:rPr>
      <w:t>04.07.2024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</w:p>
  <w:p w14:paraId="2AF20B44" w14:textId="77777777" w:rsidR="003A53CA" w:rsidRPr="00FB2C84" w:rsidRDefault="003A53CA" w:rsidP="003A53CA">
    <w:pPr>
      <w:tabs>
        <w:tab w:val="left" w:pos="142"/>
        <w:tab w:val="left" w:pos="1560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22A70C64" w14:textId="77777777" w:rsidR="003A53CA" w:rsidRPr="006B52BE" w:rsidRDefault="003A53CA" w:rsidP="003A53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EB012" w14:textId="77777777" w:rsidR="003A53CA" w:rsidRPr="00FB2C84" w:rsidRDefault="003A53CA" w:rsidP="003A53CA">
    <w:pPr>
      <w:tabs>
        <w:tab w:val="left" w:pos="252"/>
        <w:tab w:val="left" w:pos="2552"/>
        <w:tab w:val="left" w:pos="4144"/>
        <w:tab w:val="left" w:pos="6201"/>
        <w:tab w:val="left" w:pos="7951"/>
        <w:tab w:val="left" w:pos="8775"/>
      </w:tabs>
      <w:spacing w:after="0" w:line="240" w:lineRule="auto"/>
      <w:rPr>
        <w:color w:val="9C9C9C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A25E697" wp14:editId="4B0C2AC9">
          <wp:simplePos x="0" y="0"/>
          <wp:positionH relativeFrom="column">
            <wp:posOffset>4890135</wp:posOffset>
          </wp:positionH>
          <wp:positionV relativeFrom="paragraph">
            <wp:posOffset>-8890</wp:posOffset>
          </wp:positionV>
          <wp:extent cx="1269920" cy="212400"/>
          <wp:effectExtent l="0" t="0" r="6985" b="0"/>
          <wp:wrapNone/>
          <wp:docPr id="550700655" name="Grafik 550700655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92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2C84">
      <w:rPr>
        <w:noProof/>
        <w:color w:val="9C9C9C"/>
      </w:rPr>
      <w:drawing>
        <wp:anchor distT="0" distB="0" distL="114300" distR="114300" simplePos="0" relativeHeight="251661312" behindDoc="1" locked="0" layoutInCell="1" allowOverlap="1" wp14:anchorId="2CD24B7E" wp14:editId="1AA6FEE3">
          <wp:simplePos x="0" y="0"/>
          <wp:positionH relativeFrom="column">
            <wp:posOffset>5036820</wp:posOffset>
          </wp:positionH>
          <wp:positionV relativeFrom="paragraph">
            <wp:posOffset>-6985</wp:posOffset>
          </wp:positionV>
          <wp:extent cx="1087200" cy="212400"/>
          <wp:effectExtent l="0" t="0" r="0" b="0"/>
          <wp:wrapNone/>
          <wp:docPr id="1920105143" name="Grafik 1920105143" descr="H:\Dokumente\Vorlage Icons_Logo\Icons_Polybau_klein Kopi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H:\Dokumente\Vorlage Icons_Logo\Icons_Polybau_klein Kopie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  <w:t>Lindenstrasse 4</w:t>
    </w:r>
    <w:r w:rsidRPr="00FB2C84">
      <w:rPr>
        <w:color w:val="9C9C9C"/>
        <w:sz w:val="18"/>
        <w:szCs w:val="18"/>
      </w:rPr>
      <w:tab/>
      <w:t>T 071 955 70 41</w:t>
    </w:r>
    <w:r w:rsidRPr="00FB2C84">
      <w:rPr>
        <w:color w:val="9C9C9C"/>
        <w:sz w:val="18"/>
        <w:szCs w:val="18"/>
      </w:rPr>
      <w:tab/>
    </w:r>
    <w:hyperlink r:id="rId4" w:history="1">
      <w:r w:rsidRPr="00FB2C84">
        <w:rPr>
          <w:rStyle w:val="Hyperlink"/>
          <w:color w:val="9C9C9C"/>
          <w:sz w:val="18"/>
          <w:szCs w:val="18"/>
          <w:u w:val="none"/>
        </w:rPr>
        <w:t>info@polybau.ch</w:t>
      </w:r>
    </w:hyperlink>
    <w:r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tab/>
    </w:r>
  </w:p>
  <w:p w14:paraId="0075A392" w14:textId="77777777" w:rsidR="003A53CA" w:rsidRPr="00FB2C84" w:rsidRDefault="003A53CA" w:rsidP="003A53CA">
    <w:pPr>
      <w:tabs>
        <w:tab w:val="left" w:pos="142"/>
        <w:tab w:val="left" w:pos="1560"/>
        <w:tab w:val="left" w:pos="2552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54E7678A" w14:textId="3190EF80" w:rsidR="003A53CA" w:rsidRPr="003A53CA" w:rsidRDefault="003A53CA" w:rsidP="003A53CA">
    <w:pPr>
      <w:pStyle w:val="Fuzeile"/>
      <w:tabs>
        <w:tab w:val="clear" w:pos="4536"/>
        <w:tab w:val="clear" w:pos="9072"/>
        <w:tab w:val="left" w:pos="266"/>
        <w:tab w:val="left" w:pos="2552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  <w:sz w:val="18"/>
        <w:szCs w:val="18"/>
      </w:rPr>
      <w:tab/>
      <w:t>Standort Ost</w:t>
    </w:r>
    <w:r w:rsidRPr="00FB2C84">
      <w:rPr>
        <w:color w:val="9C9C9C"/>
        <w:sz w:val="18"/>
        <w:szCs w:val="18"/>
      </w:rPr>
      <w:tab/>
      <w:t>9240 Uzwil</w:t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hyperlink r:id="rId5" w:history="1">
      <w:r w:rsidRPr="00FB2C84">
        <w:rPr>
          <w:rStyle w:val="Hyperlink"/>
          <w:color w:val="9C9C9C"/>
          <w:sz w:val="18"/>
          <w:szCs w:val="18"/>
          <w:u w:val="none"/>
        </w:rPr>
        <w:t>polybau.ch</w:t>
      </w:r>
    </w:hyperlink>
    <w:r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fldChar w:fldCharType="begin"/>
    </w:r>
    <w:r>
      <w:rPr>
        <w:color w:val="9C9C9C"/>
        <w:sz w:val="18"/>
        <w:szCs w:val="18"/>
      </w:rPr>
      <w:instrText xml:space="preserve"> SAVEDATE  \@ "dd.MM.yyyy"  \* MERGEFORMAT </w:instrText>
    </w:r>
    <w:r>
      <w:rPr>
        <w:color w:val="9C9C9C"/>
        <w:sz w:val="18"/>
        <w:szCs w:val="18"/>
      </w:rPr>
      <w:fldChar w:fldCharType="separate"/>
    </w:r>
    <w:r w:rsidR="00176E96">
      <w:rPr>
        <w:noProof/>
        <w:color w:val="9C9C9C"/>
        <w:sz w:val="18"/>
        <w:szCs w:val="18"/>
      </w:rPr>
      <w:t>04.07.2024</w:t>
    </w:r>
    <w:r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1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3A8A52" w14:textId="77777777" w:rsidR="00186411" w:rsidRDefault="00186411" w:rsidP="00B37654">
      <w:pPr>
        <w:spacing w:after="0" w:line="240" w:lineRule="auto"/>
      </w:pPr>
      <w:r>
        <w:separator/>
      </w:r>
    </w:p>
  </w:footnote>
  <w:footnote w:type="continuationSeparator" w:id="0">
    <w:p w14:paraId="47E44A9B" w14:textId="77777777" w:rsidR="00186411" w:rsidRDefault="00186411" w:rsidP="00B3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190C2" w14:textId="5B42DCC2" w:rsidR="00B37654" w:rsidRDefault="00B24A70" w:rsidP="004F2BA2">
    <w:pPr>
      <w:pStyle w:val="Kopfzeile"/>
      <w:tabs>
        <w:tab w:val="left" w:pos="9639"/>
      </w:tabs>
      <w:ind w:right="-283"/>
    </w:pPr>
    <w:r>
      <w:rPr>
        <w:b/>
        <w:noProof/>
        <w:sz w:val="20"/>
      </w:rPr>
      <w:drawing>
        <wp:anchor distT="0" distB="0" distL="114300" distR="114300" simplePos="0" relativeHeight="251653120" behindDoc="0" locked="0" layoutInCell="1" allowOverlap="1" wp14:anchorId="244FA3AE" wp14:editId="5E42DF2F">
          <wp:simplePos x="0" y="0"/>
          <wp:positionH relativeFrom="rightMargin">
            <wp:posOffset>-1909445</wp:posOffset>
          </wp:positionH>
          <wp:positionV relativeFrom="topMargin">
            <wp:posOffset>360045</wp:posOffset>
          </wp:positionV>
          <wp:extent cx="1908000" cy="946800"/>
          <wp:effectExtent l="0" t="0" r="0" b="5715"/>
          <wp:wrapSquare wrapText="bothSides"/>
          <wp:docPr id="25155376" name="Grafik 25155376" descr="I:\Kommunikation und Marketing\Logos Polybau\polybau_dt_Office_RGB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Kommunikation und Marketing\Logos Polybau\polybau_dt_Office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AB26F7" w14:textId="67DC69E4" w:rsidR="00B37654" w:rsidRDefault="00530F3E">
    <w:pPr>
      <w:pStyle w:val="Kopfzeile"/>
    </w:pPr>
    <w:r w:rsidRPr="00530F3E">
      <w:rPr>
        <w:noProof/>
      </w:rPr>
      <w:drawing>
        <wp:anchor distT="0" distB="0" distL="114300" distR="114300" simplePos="0" relativeHeight="251655168" behindDoc="0" locked="0" layoutInCell="1" allowOverlap="1" wp14:anchorId="545A5D21" wp14:editId="3AFB5D9A">
          <wp:simplePos x="0" y="0"/>
          <wp:positionH relativeFrom="margin">
            <wp:align>left</wp:align>
          </wp:positionH>
          <wp:positionV relativeFrom="paragraph">
            <wp:posOffset>85090</wp:posOffset>
          </wp:positionV>
          <wp:extent cx="3604260" cy="318770"/>
          <wp:effectExtent l="0" t="0" r="0" b="5080"/>
          <wp:wrapNone/>
          <wp:docPr id="374669525" name="Grafik 374669525" descr="M:\PAVIDENSA\Logo\1_PAVIDENSA\Logo Wo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AVIDENSA\Logo\1_PAVIDENSA\Logo Word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26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0285F5" w14:textId="53F7E36B" w:rsidR="00B37654" w:rsidRDefault="00B37654" w:rsidP="00991B72">
    <w:pPr>
      <w:pStyle w:val="Kopfzeile"/>
      <w:tabs>
        <w:tab w:val="left" w:pos="9639"/>
      </w:tabs>
    </w:pPr>
  </w:p>
  <w:p w14:paraId="01D9D2A3" w14:textId="57B40B2B" w:rsidR="00B37654" w:rsidRDefault="00B37654">
    <w:pPr>
      <w:pStyle w:val="Kopfzeile"/>
    </w:pPr>
  </w:p>
  <w:p w14:paraId="1C726765" w14:textId="77777777" w:rsidR="00B37654" w:rsidRDefault="00B37654">
    <w:pPr>
      <w:pStyle w:val="Kopfzeile"/>
    </w:pPr>
  </w:p>
  <w:p w14:paraId="6BF55FAA" w14:textId="77777777" w:rsidR="004917DD" w:rsidRDefault="004917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E2274B" w14:textId="77777777" w:rsidR="003A53CA" w:rsidRDefault="003A53CA" w:rsidP="003A53CA">
    <w:pPr>
      <w:pStyle w:val="Kopfzeile"/>
    </w:pPr>
    <w:r w:rsidRPr="005205D9">
      <w:rPr>
        <w:noProof/>
      </w:rPr>
      <w:drawing>
        <wp:anchor distT="0" distB="0" distL="114300" distR="114300" simplePos="0" relativeHeight="251657216" behindDoc="0" locked="0" layoutInCell="1" allowOverlap="1" wp14:anchorId="6017387E" wp14:editId="75DF2D3C">
          <wp:simplePos x="0" y="0"/>
          <wp:positionH relativeFrom="rightMargin">
            <wp:posOffset>-1909445</wp:posOffset>
          </wp:positionH>
          <wp:positionV relativeFrom="topMargin">
            <wp:posOffset>360045</wp:posOffset>
          </wp:positionV>
          <wp:extent cx="1908000" cy="946800"/>
          <wp:effectExtent l="0" t="0" r="0" b="5715"/>
          <wp:wrapSquare wrapText="bothSides"/>
          <wp:docPr id="1729117888" name="Grafik 1729117888" descr="I:\Kommunikation und Marketing\Logos Polybau\polybau_dt_Office_RGB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Kommunikation und Marketing\Logos Polybau\polybau_dt_Office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0A6839" w14:textId="77777777" w:rsidR="003A53CA" w:rsidRDefault="003A53CA" w:rsidP="003A53CA">
    <w:pPr>
      <w:pStyle w:val="Kopfzeile"/>
    </w:pPr>
    <w:r w:rsidRPr="00530F3E">
      <w:rPr>
        <w:noProof/>
      </w:rPr>
      <w:drawing>
        <wp:anchor distT="0" distB="0" distL="114300" distR="114300" simplePos="0" relativeHeight="251659264" behindDoc="0" locked="0" layoutInCell="1" allowOverlap="1" wp14:anchorId="0DD7537B" wp14:editId="18AA52C1">
          <wp:simplePos x="0" y="0"/>
          <wp:positionH relativeFrom="margin">
            <wp:posOffset>0</wp:posOffset>
          </wp:positionH>
          <wp:positionV relativeFrom="paragraph">
            <wp:posOffset>98425</wp:posOffset>
          </wp:positionV>
          <wp:extent cx="3604260" cy="318770"/>
          <wp:effectExtent l="0" t="0" r="0" b="5080"/>
          <wp:wrapNone/>
          <wp:docPr id="1207407240" name="Grafik 1207407240" descr="M:\PAVIDENSA\Logo\1_PAVIDENSA\Logo Wo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AVIDENSA\Logo\1_PAVIDENSA\Logo Word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26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4D35D6" w14:textId="77777777" w:rsidR="003A53CA" w:rsidRDefault="003A53CA" w:rsidP="003A53CA">
    <w:pPr>
      <w:pStyle w:val="Kopfzeile"/>
    </w:pPr>
  </w:p>
  <w:p w14:paraId="11B323BD" w14:textId="77777777" w:rsidR="003A53CA" w:rsidRDefault="003A53CA">
    <w:pPr>
      <w:pStyle w:val="Kopfzeile"/>
    </w:pPr>
  </w:p>
  <w:p w14:paraId="71573511" w14:textId="77777777" w:rsidR="003A53CA" w:rsidRDefault="003A53CA">
    <w:pPr>
      <w:pStyle w:val="Kopfzeile"/>
    </w:pPr>
  </w:p>
  <w:p w14:paraId="28D53767" w14:textId="77777777" w:rsidR="003A53CA" w:rsidRDefault="003A53C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CE45D" w14:textId="6CE7AADE" w:rsidR="005205D9" w:rsidRDefault="005205D9" w:rsidP="005205D9">
    <w:pPr>
      <w:pStyle w:val="Kopfzeile"/>
    </w:pPr>
    <w:r w:rsidRPr="005205D9">
      <w:rPr>
        <w:noProof/>
      </w:rPr>
      <w:drawing>
        <wp:anchor distT="0" distB="0" distL="114300" distR="114300" simplePos="0" relativeHeight="251660288" behindDoc="0" locked="0" layoutInCell="1" allowOverlap="1" wp14:anchorId="4F451FED" wp14:editId="39440D53">
          <wp:simplePos x="0" y="0"/>
          <wp:positionH relativeFrom="rightMargin">
            <wp:posOffset>-1909445</wp:posOffset>
          </wp:positionH>
          <wp:positionV relativeFrom="topMargin">
            <wp:posOffset>360045</wp:posOffset>
          </wp:positionV>
          <wp:extent cx="1908000" cy="946800"/>
          <wp:effectExtent l="0" t="0" r="0" b="5715"/>
          <wp:wrapSquare wrapText="bothSides"/>
          <wp:docPr id="1" name="Grafik 1" descr="I:\Kommunikation und Marketing\Logos Polybau\polybau_dt_Office_RGB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Kommunikation und Marketing\Logos Polybau\polybau_dt_Office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11C676" w14:textId="0E93056E" w:rsidR="005205D9" w:rsidRDefault="00530F3E">
    <w:pPr>
      <w:pStyle w:val="Kopfzeile"/>
    </w:pPr>
    <w:r w:rsidRPr="00530F3E">
      <w:rPr>
        <w:noProof/>
      </w:rPr>
      <w:drawing>
        <wp:anchor distT="0" distB="0" distL="114300" distR="114300" simplePos="0" relativeHeight="251663360" behindDoc="0" locked="0" layoutInCell="1" allowOverlap="1" wp14:anchorId="4C3134C4" wp14:editId="1B7C85B0">
          <wp:simplePos x="0" y="0"/>
          <wp:positionH relativeFrom="margin">
            <wp:posOffset>0</wp:posOffset>
          </wp:positionH>
          <wp:positionV relativeFrom="paragraph">
            <wp:posOffset>98425</wp:posOffset>
          </wp:positionV>
          <wp:extent cx="3604260" cy="318770"/>
          <wp:effectExtent l="0" t="0" r="0" b="5080"/>
          <wp:wrapNone/>
          <wp:docPr id="4" name="Grafik 4" descr="M:\PAVIDENSA\Logo\1_PAVIDENSA\Logo Wo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AVIDENSA\Logo\1_PAVIDENSA\Logo Word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26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F76E50" w14:textId="77777777" w:rsidR="005205D9" w:rsidRDefault="005205D9">
    <w:pPr>
      <w:pStyle w:val="Kopfzeile"/>
    </w:pPr>
  </w:p>
  <w:p w14:paraId="0E4FDDEA" w14:textId="77777777" w:rsidR="005205D9" w:rsidRDefault="005205D9" w:rsidP="005205D9">
    <w:pPr>
      <w:pStyle w:val="Kopfzeile"/>
    </w:pPr>
  </w:p>
  <w:p w14:paraId="7DDFA433" w14:textId="77777777" w:rsidR="003A53CA" w:rsidRDefault="003A53CA" w:rsidP="005205D9">
    <w:pPr>
      <w:pStyle w:val="Kopfzeile"/>
    </w:pPr>
  </w:p>
  <w:p w14:paraId="756DA5EB" w14:textId="2BECEA40" w:rsidR="005205D9" w:rsidRPr="0047207C" w:rsidRDefault="00AC6D02" w:rsidP="005205D9">
    <w:pPr>
      <w:pStyle w:val="Kopfzeile"/>
      <w:rPr>
        <w:sz w:val="10"/>
        <w:szCs w:val="10"/>
      </w:rPr>
    </w:pPr>
    <w:r>
      <w:t>Anmeldung</w:t>
    </w:r>
    <w:r w:rsidR="00E81AE9">
      <w:t xml:space="preserve"> </w:t>
    </w:r>
    <w:proofErr w:type="spellStart"/>
    <w:r w:rsidR="00DC68ED">
      <w:t>BauführerIn</w:t>
    </w:r>
    <w:proofErr w:type="spellEnd"/>
    <w:r w:rsidR="00DC68ED">
      <w:t xml:space="preserve"> Estrich und Bodenbelagsbau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D05FD"/>
    <w:multiLevelType w:val="hybridMultilevel"/>
    <w:tmpl w:val="CC208558"/>
    <w:lvl w:ilvl="0" w:tplc="25D853E4">
      <w:start w:val="1250"/>
      <w:numFmt w:val="bullet"/>
      <w:lvlText w:val="-"/>
      <w:lvlJc w:val="left"/>
      <w:pPr>
        <w:ind w:left="720" w:hanging="360"/>
      </w:pPr>
      <w:rPr>
        <w:rFonts w:ascii="Myriad Roman" w:eastAsiaTheme="minorEastAsia" w:hAnsi="Myriad Roman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6B5E"/>
    <w:multiLevelType w:val="hybridMultilevel"/>
    <w:tmpl w:val="A66858D2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7585B"/>
    <w:multiLevelType w:val="hybridMultilevel"/>
    <w:tmpl w:val="A244961E"/>
    <w:lvl w:ilvl="0" w:tplc="BFAA68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69696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C4C93"/>
    <w:multiLevelType w:val="hybridMultilevel"/>
    <w:tmpl w:val="E9562C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F3ED8"/>
    <w:multiLevelType w:val="hybridMultilevel"/>
    <w:tmpl w:val="C88C22E8"/>
    <w:lvl w:ilvl="0" w:tplc="7B54BD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9574F"/>
    <w:multiLevelType w:val="hybridMultilevel"/>
    <w:tmpl w:val="ACEC475C"/>
    <w:lvl w:ilvl="0" w:tplc="BFAA68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1C6929"/>
    <w:multiLevelType w:val="hybridMultilevel"/>
    <w:tmpl w:val="87F68B66"/>
    <w:lvl w:ilvl="0" w:tplc="0E6A7B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436F1"/>
    <w:multiLevelType w:val="hybridMultilevel"/>
    <w:tmpl w:val="2430C32C"/>
    <w:lvl w:ilvl="0" w:tplc="12EE989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42F02"/>
    <w:multiLevelType w:val="hybridMultilevel"/>
    <w:tmpl w:val="4AC6FD38"/>
    <w:lvl w:ilvl="0" w:tplc="EC12FA0C">
      <w:start w:val="625"/>
      <w:numFmt w:val="bullet"/>
      <w:lvlText w:val="-"/>
      <w:lvlJc w:val="left"/>
      <w:pPr>
        <w:ind w:left="720" w:hanging="360"/>
      </w:pPr>
      <w:rPr>
        <w:rFonts w:ascii="Myriad Pro" w:eastAsia="Times New Roman" w:hAnsi="Myriad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937101">
    <w:abstractNumId w:val="7"/>
  </w:num>
  <w:num w:numId="2" w16cid:durableId="1224608959">
    <w:abstractNumId w:val="4"/>
  </w:num>
  <w:num w:numId="3" w16cid:durableId="438650532">
    <w:abstractNumId w:val="3"/>
  </w:num>
  <w:num w:numId="4" w16cid:durableId="2028209302">
    <w:abstractNumId w:val="6"/>
  </w:num>
  <w:num w:numId="5" w16cid:durableId="799112939">
    <w:abstractNumId w:val="2"/>
  </w:num>
  <w:num w:numId="6" w16cid:durableId="1896433351">
    <w:abstractNumId w:val="1"/>
  </w:num>
  <w:num w:numId="7" w16cid:durableId="1260529971">
    <w:abstractNumId w:val="8"/>
  </w:num>
  <w:num w:numId="8" w16cid:durableId="1865091637">
    <w:abstractNumId w:val="0"/>
  </w:num>
  <w:num w:numId="9" w16cid:durableId="20082429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Dk2UA7yu1ijW3uLIsXxK13Ekh12whP/q74mNHmzgueOPIsrjZH2zw9rrUnaELIqHWEikRR/lxpnScIBT+p9yw==" w:salt="T951GIc2R2V5J7I60vqLE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57C"/>
    <w:rsid w:val="00014CF3"/>
    <w:rsid w:val="000241C1"/>
    <w:rsid w:val="00036F30"/>
    <w:rsid w:val="00044447"/>
    <w:rsid w:val="00044F8F"/>
    <w:rsid w:val="00045091"/>
    <w:rsid w:val="000622CA"/>
    <w:rsid w:val="00067CFE"/>
    <w:rsid w:val="00073CA4"/>
    <w:rsid w:val="00092F99"/>
    <w:rsid w:val="000A2222"/>
    <w:rsid w:val="000A39BF"/>
    <w:rsid w:val="000B53BB"/>
    <w:rsid w:val="000B5D46"/>
    <w:rsid w:val="000C3395"/>
    <w:rsid w:val="000D4383"/>
    <w:rsid w:val="000F0E6A"/>
    <w:rsid w:val="000F7AC1"/>
    <w:rsid w:val="00114148"/>
    <w:rsid w:val="0012141E"/>
    <w:rsid w:val="00132430"/>
    <w:rsid w:val="001479AA"/>
    <w:rsid w:val="00151338"/>
    <w:rsid w:val="00152BB1"/>
    <w:rsid w:val="0016427F"/>
    <w:rsid w:val="00175E06"/>
    <w:rsid w:val="00176E96"/>
    <w:rsid w:val="001817B0"/>
    <w:rsid w:val="001828A1"/>
    <w:rsid w:val="00186411"/>
    <w:rsid w:val="00194045"/>
    <w:rsid w:val="00194C90"/>
    <w:rsid w:val="00196349"/>
    <w:rsid w:val="0019679D"/>
    <w:rsid w:val="001973D0"/>
    <w:rsid w:val="001A619F"/>
    <w:rsid w:val="001C008F"/>
    <w:rsid w:val="001C320F"/>
    <w:rsid w:val="001C657D"/>
    <w:rsid w:val="001D2FF9"/>
    <w:rsid w:val="001E260A"/>
    <w:rsid w:val="002019F3"/>
    <w:rsid w:val="00233B8F"/>
    <w:rsid w:val="0024029F"/>
    <w:rsid w:val="00261737"/>
    <w:rsid w:val="00280CEF"/>
    <w:rsid w:val="00292F9D"/>
    <w:rsid w:val="002A2923"/>
    <w:rsid w:val="002B2171"/>
    <w:rsid w:val="002C6751"/>
    <w:rsid w:val="002E217C"/>
    <w:rsid w:val="002E60D6"/>
    <w:rsid w:val="002E757C"/>
    <w:rsid w:val="00310E1D"/>
    <w:rsid w:val="003153E0"/>
    <w:rsid w:val="003306F3"/>
    <w:rsid w:val="00397A0D"/>
    <w:rsid w:val="003A24E0"/>
    <w:rsid w:val="003A53CA"/>
    <w:rsid w:val="003C1EBB"/>
    <w:rsid w:val="003D167E"/>
    <w:rsid w:val="003D1E6F"/>
    <w:rsid w:val="003D60E6"/>
    <w:rsid w:val="003E2A53"/>
    <w:rsid w:val="003F16DE"/>
    <w:rsid w:val="003F2932"/>
    <w:rsid w:val="0042692D"/>
    <w:rsid w:val="00434B9C"/>
    <w:rsid w:val="004477F8"/>
    <w:rsid w:val="00451D7E"/>
    <w:rsid w:val="004632DB"/>
    <w:rsid w:val="004638C3"/>
    <w:rsid w:val="00464376"/>
    <w:rsid w:val="004812CC"/>
    <w:rsid w:val="00483C2E"/>
    <w:rsid w:val="004855C6"/>
    <w:rsid w:val="004917DD"/>
    <w:rsid w:val="00496A4E"/>
    <w:rsid w:val="004A0403"/>
    <w:rsid w:val="004A20B7"/>
    <w:rsid w:val="004F09B8"/>
    <w:rsid w:val="004F2BA2"/>
    <w:rsid w:val="004F3AA2"/>
    <w:rsid w:val="005037A5"/>
    <w:rsid w:val="00506177"/>
    <w:rsid w:val="005205D9"/>
    <w:rsid w:val="00524218"/>
    <w:rsid w:val="005248E1"/>
    <w:rsid w:val="00530F3E"/>
    <w:rsid w:val="005537B1"/>
    <w:rsid w:val="00562C0C"/>
    <w:rsid w:val="0056642D"/>
    <w:rsid w:val="00592D65"/>
    <w:rsid w:val="005C646B"/>
    <w:rsid w:val="005D73D8"/>
    <w:rsid w:val="005E1005"/>
    <w:rsid w:val="005F4A88"/>
    <w:rsid w:val="00604AAE"/>
    <w:rsid w:val="006506F2"/>
    <w:rsid w:val="006507AA"/>
    <w:rsid w:val="00653AED"/>
    <w:rsid w:val="0065402A"/>
    <w:rsid w:val="00663D3A"/>
    <w:rsid w:val="00664E06"/>
    <w:rsid w:val="006801BD"/>
    <w:rsid w:val="00693BB1"/>
    <w:rsid w:val="00696959"/>
    <w:rsid w:val="006A1339"/>
    <w:rsid w:val="006A7FA3"/>
    <w:rsid w:val="006B578B"/>
    <w:rsid w:val="006B7060"/>
    <w:rsid w:val="006D27BE"/>
    <w:rsid w:val="006D4EDC"/>
    <w:rsid w:val="006F7AD3"/>
    <w:rsid w:val="00701F34"/>
    <w:rsid w:val="00727336"/>
    <w:rsid w:val="00727DEC"/>
    <w:rsid w:val="00742C7B"/>
    <w:rsid w:val="007542FE"/>
    <w:rsid w:val="0077053B"/>
    <w:rsid w:val="00785F50"/>
    <w:rsid w:val="007869E7"/>
    <w:rsid w:val="007C03CD"/>
    <w:rsid w:val="007C2B92"/>
    <w:rsid w:val="007C6918"/>
    <w:rsid w:val="007E19B1"/>
    <w:rsid w:val="007F1DAA"/>
    <w:rsid w:val="007F2CEC"/>
    <w:rsid w:val="00802CAF"/>
    <w:rsid w:val="00806EFB"/>
    <w:rsid w:val="00806FAA"/>
    <w:rsid w:val="00817A17"/>
    <w:rsid w:val="00822661"/>
    <w:rsid w:val="0082474A"/>
    <w:rsid w:val="00824BDC"/>
    <w:rsid w:val="0085747A"/>
    <w:rsid w:val="00870FB5"/>
    <w:rsid w:val="00872042"/>
    <w:rsid w:val="00874AA0"/>
    <w:rsid w:val="008813DB"/>
    <w:rsid w:val="0088539B"/>
    <w:rsid w:val="0089577D"/>
    <w:rsid w:val="00896180"/>
    <w:rsid w:val="008A7AE5"/>
    <w:rsid w:val="008B3A7F"/>
    <w:rsid w:val="008C41C9"/>
    <w:rsid w:val="008D186D"/>
    <w:rsid w:val="008D3572"/>
    <w:rsid w:val="008D3A88"/>
    <w:rsid w:val="008F2384"/>
    <w:rsid w:val="00906146"/>
    <w:rsid w:val="009171D2"/>
    <w:rsid w:val="00917364"/>
    <w:rsid w:val="00922B50"/>
    <w:rsid w:val="0093228C"/>
    <w:rsid w:val="00936B72"/>
    <w:rsid w:val="00940748"/>
    <w:rsid w:val="00945516"/>
    <w:rsid w:val="00952678"/>
    <w:rsid w:val="0095590D"/>
    <w:rsid w:val="00960A1B"/>
    <w:rsid w:val="00970EA0"/>
    <w:rsid w:val="00974484"/>
    <w:rsid w:val="00991B72"/>
    <w:rsid w:val="009929D7"/>
    <w:rsid w:val="0099527A"/>
    <w:rsid w:val="00997E62"/>
    <w:rsid w:val="009A6149"/>
    <w:rsid w:val="009A7D87"/>
    <w:rsid w:val="009C738D"/>
    <w:rsid w:val="009D1148"/>
    <w:rsid w:val="009D1CE3"/>
    <w:rsid w:val="009D2150"/>
    <w:rsid w:val="009D4C86"/>
    <w:rsid w:val="009D7550"/>
    <w:rsid w:val="009D788A"/>
    <w:rsid w:val="009F55DB"/>
    <w:rsid w:val="00A126A7"/>
    <w:rsid w:val="00A14DFE"/>
    <w:rsid w:val="00A16B0D"/>
    <w:rsid w:val="00A444BB"/>
    <w:rsid w:val="00A552BC"/>
    <w:rsid w:val="00A81933"/>
    <w:rsid w:val="00AB7A41"/>
    <w:rsid w:val="00AC6D02"/>
    <w:rsid w:val="00AD7A00"/>
    <w:rsid w:val="00AD7C60"/>
    <w:rsid w:val="00AE3120"/>
    <w:rsid w:val="00AE6666"/>
    <w:rsid w:val="00AF6179"/>
    <w:rsid w:val="00B122C0"/>
    <w:rsid w:val="00B13D17"/>
    <w:rsid w:val="00B20BD3"/>
    <w:rsid w:val="00B24A70"/>
    <w:rsid w:val="00B3085D"/>
    <w:rsid w:val="00B35EED"/>
    <w:rsid w:val="00B37654"/>
    <w:rsid w:val="00B43709"/>
    <w:rsid w:val="00B51105"/>
    <w:rsid w:val="00B6735B"/>
    <w:rsid w:val="00B724A0"/>
    <w:rsid w:val="00B74610"/>
    <w:rsid w:val="00BA5005"/>
    <w:rsid w:val="00BB15E1"/>
    <w:rsid w:val="00BC0A93"/>
    <w:rsid w:val="00BC1380"/>
    <w:rsid w:val="00BC5B41"/>
    <w:rsid w:val="00BD4E13"/>
    <w:rsid w:val="00BE6EC9"/>
    <w:rsid w:val="00C0624D"/>
    <w:rsid w:val="00C142C0"/>
    <w:rsid w:val="00C1507D"/>
    <w:rsid w:val="00C209FA"/>
    <w:rsid w:val="00C31458"/>
    <w:rsid w:val="00C61965"/>
    <w:rsid w:val="00C709C9"/>
    <w:rsid w:val="00C72371"/>
    <w:rsid w:val="00CB2D09"/>
    <w:rsid w:val="00CC10DF"/>
    <w:rsid w:val="00CD44FE"/>
    <w:rsid w:val="00D359B9"/>
    <w:rsid w:val="00D435F2"/>
    <w:rsid w:val="00D47136"/>
    <w:rsid w:val="00D5612A"/>
    <w:rsid w:val="00D76285"/>
    <w:rsid w:val="00D837B0"/>
    <w:rsid w:val="00D85C32"/>
    <w:rsid w:val="00D974CB"/>
    <w:rsid w:val="00DA1798"/>
    <w:rsid w:val="00DC68ED"/>
    <w:rsid w:val="00E11686"/>
    <w:rsid w:val="00E25B20"/>
    <w:rsid w:val="00E30C65"/>
    <w:rsid w:val="00E47F17"/>
    <w:rsid w:val="00E53323"/>
    <w:rsid w:val="00E66B2F"/>
    <w:rsid w:val="00E81AE9"/>
    <w:rsid w:val="00EB00F9"/>
    <w:rsid w:val="00EB0DB6"/>
    <w:rsid w:val="00EB1643"/>
    <w:rsid w:val="00EC02A4"/>
    <w:rsid w:val="00EC1AB9"/>
    <w:rsid w:val="00ED0218"/>
    <w:rsid w:val="00EF73A2"/>
    <w:rsid w:val="00F07684"/>
    <w:rsid w:val="00F46762"/>
    <w:rsid w:val="00F565F8"/>
    <w:rsid w:val="00F60E33"/>
    <w:rsid w:val="00F65100"/>
    <w:rsid w:val="00F6745E"/>
    <w:rsid w:val="00F77948"/>
    <w:rsid w:val="00F812A5"/>
    <w:rsid w:val="00FD3D31"/>
    <w:rsid w:val="00FE0051"/>
    <w:rsid w:val="00FE5FE3"/>
    <w:rsid w:val="00FE7C6A"/>
    <w:rsid w:val="00FF1720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CD5F13"/>
  <w15:docId w15:val="{A70D9D94-32AD-4400-B530-D1F09A3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53CA"/>
    <w:pPr>
      <w:spacing w:after="120"/>
      <w:jc w:val="both"/>
    </w:pPr>
    <w:rPr>
      <w:rFonts w:ascii="Segoe UI" w:hAnsi="Segoe U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06F3"/>
    <w:pPr>
      <w:keepNext/>
      <w:keepLines/>
      <w:spacing w:before="240"/>
      <w:outlineLvl w:val="0"/>
    </w:pPr>
    <w:rPr>
      <w:rFonts w:eastAsiaTheme="majorEastAsia" w:cstheme="majorBidi"/>
      <w:b/>
      <w:bCs/>
      <w:color w:val="0071B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06F3"/>
    <w:pPr>
      <w:keepNext/>
      <w:keepLines/>
      <w:spacing w:before="240"/>
      <w:outlineLvl w:val="1"/>
    </w:pPr>
    <w:rPr>
      <w:rFonts w:eastAsiaTheme="majorEastAsia" w:cstheme="majorBidi"/>
      <w:b/>
      <w:bCs/>
      <w:color w:val="96969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194045"/>
    <w:pPr>
      <w:keepNext/>
      <w:spacing w:after="0" w:line="240" w:lineRule="auto"/>
      <w:jc w:val="left"/>
      <w:outlineLvl w:val="2"/>
    </w:pPr>
    <w:rPr>
      <w:rFonts w:ascii="Myriad Roman" w:eastAsia="Times New Roman" w:hAnsi="Myriad Roman" w:cs="Times New Roman"/>
      <w:b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C31458"/>
    <w:pPr>
      <w:keepNext/>
      <w:spacing w:after="0" w:line="240" w:lineRule="auto"/>
      <w:jc w:val="center"/>
      <w:outlineLvl w:val="3"/>
    </w:pPr>
    <w:rPr>
      <w:rFonts w:ascii="Myriad Roman" w:eastAsia="Times New Roman" w:hAnsi="Myriad Roman" w:cs="Times New Roman"/>
      <w:b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E75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qFormat/>
    <w:rsid w:val="00E81AE9"/>
    <w:pPr>
      <w:keepNext/>
      <w:spacing w:after="0" w:line="240" w:lineRule="auto"/>
      <w:jc w:val="center"/>
      <w:outlineLvl w:val="5"/>
    </w:pPr>
    <w:rPr>
      <w:rFonts w:ascii="Myriad Roman" w:eastAsia="Times New Roman" w:hAnsi="Myriad Roman" w:cs="Times New Roman"/>
      <w:b/>
      <w:bCs/>
      <w:sz w:val="18"/>
      <w:szCs w:val="24"/>
      <w:lang w:val="de-DE" w:eastAsia="de-DE"/>
    </w:rPr>
  </w:style>
  <w:style w:type="paragraph" w:styleId="berschrift7">
    <w:name w:val="heading 7"/>
    <w:basedOn w:val="Standard"/>
    <w:next w:val="Standard"/>
    <w:link w:val="berschrift7Zchn"/>
    <w:qFormat/>
    <w:rsid w:val="00E81AE9"/>
    <w:pPr>
      <w:keepNext/>
      <w:spacing w:after="0" w:line="240" w:lineRule="auto"/>
      <w:jc w:val="center"/>
      <w:outlineLvl w:val="6"/>
    </w:pPr>
    <w:rPr>
      <w:rFonts w:ascii="Myriad Pro Light" w:eastAsia="Times New Roman" w:hAnsi="Myriad Pro Light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6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654"/>
  </w:style>
  <w:style w:type="paragraph" w:styleId="Fuzeile">
    <w:name w:val="footer"/>
    <w:basedOn w:val="Standard"/>
    <w:link w:val="Fu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654"/>
  </w:style>
  <w:style w:type="character" w:styleId="Hyperlink">
    <w:name w:val="Hyperlink"/>
    <w:basedOn w:val="Absatz-Standardschriftart"/>
    <w:uiPriority w:val="99"/>
    <w:unhideWhenUsed/>
    <w:rsid w:val="006A133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2D09"/>
    <w:rPr>
      <w:rFonts w:ascii="Myriad Pro" w:eastAsiaTheme="majorEastAsia" w:hAnsi="Myriad Pro" w:cstheme="majorBidi"/>
      <w:b/>
      <w:bCs/>
      <w:color w:val="0071B7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B2D09"/>
    <w:rPr>
      <w:rFonts w:ascii="Myriad Pro" w:eastAsiaTheme="majorEastAsia" w:hAnsi="Myriad Pro" w:cstheme="majorBidi"/>
      <w:b/>
      <w:bCs/>
      <w:color w:val="96969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07684"/>
    <w:pPr>
      <w:spacing w:before="240" w:after="360" w:line="240" w:lineRule="auto"/>
      <w:contextualSpacing/>
    </w:pPr>
    <w:rPr>
      <w:rFonts w:eastAsiaTheme="majorEastAsia" w:cstheme="majorBidi"/>
      <w:b/>
      <w:color w:val="0071B7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07684"/>
    <w:rPr>
      <w:rFonts w:ascii="Myriad Pro" w:eastAsiaTheme="majorEastAsia" w:hAnsi="Myriad Pro" w:cstheme="majorBidi"/>
      <w:b/>
      <w:color w:val="0071B7"/>
      <w:spacing w:val="5"/>
      <w:kern w:val="28"/>
      <w:sz w:val="36"/>
      <w:szCs w:val="52"/>
    </w:rPr>
  </w:style>
  <w:style w:type="character" w:styleId="Fett">
    <w:name w:val="Strong"/>
    <w:basedOn w:val="Absatz-Standardschriftart"/>
    <w:uiPriority w:val="22"/>
    <w:qFormat/>
    <w:rsid w:val="00036F30"/>
    <w:rPr>
      <w:b w:val="0"/>
      <w:bCs w:val="0"/>
    </w:rPr>
  </w:style>
  <w:style w:type="paragraph" w:styleId="Listenabsatz">
    <w:name w:val="List Paragraph"/>
    <w:basedOn w:val="Standard"/>
    <w:uiPriority w:val="34"/>
    <w:qFormat/>
    <w:rsid w:val="00FE0051"/>
    <w:pPr>
      <w:ind w:left="720"/>
      <w:contextualSpacing/>
    </w:pPr>
  </w:style>
  <w:style w:type="table" w:styleId="Tabellenraster">
    <w:name w:val="Table Grid"/>
    <w:basedOn w:val="NormaleTabelle"/>
    <w:rsid w:val="00E1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rsid w:val="002E75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rsid w:val="00C31458"/>
    <w:rPr>
      <w:rFonts w:ascii="Myriad Roman" w:eastAsia="Times New Roman" w:hAnsi="Myriad Roman" w:cs="Times New Roman"/>
      <w:b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75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ien">
    <w:name w:val="Personalien"/>
    <w:basedOn w:val="Standard"/>
    <w:link w:val="PersonalienZchn"/>
    <w:qFormat/>
    <w:rsid w:val="00A444BB"/>
    <w:pPr>
      <w:spacing w:after="0" w:line="240" w:lineRule="auto"/>
      <w:ind w:left="709" w:hanging="709"/>
      <w:jc w:val="left"/>
    </w:pPr>
    <w:rPr>
      <w:rFonts w:ascii="Arial" w:eastAsia="Times New Roman" w:hAnsi="Arial" w:cs="Times New Roman"/>
      <w:vanish/>
      <w:lang w:val="de-DE" w:eastAsia="fr-FR"/>
    </w:rPr>
  </w:style>
  <w:style w:type="character" w:customStyle="1" w:styleId="PersonalienZchn">
    <w:name w:val="Personalien Zchn"/>
    <w:basedOn w:val="Absatz-Standardschriftart"/>
    <w:link w:val="Personalien"/>
    <w:rsid w:val="00A444BB"/>
    <w:rPr>
      <w:rFonts w:ascii="Arial" w:eastAsia="Times New Roman" w:hAnsi="Arial" w:cs="Times New Roman"/>
      <w:vanish/>
      <w:lang w:val="de-DE" w:eastAsia="fr-FR"/>
    </w:rPr>
  </w:style>
  <w:style w:type="character" w:customStyle="1" w:styleId="berschrift3Zchn">
    <w:name w:val="Überschrift 3 Zchn"/>
    <w:basedOn w:val="Absatz-Standardschriftart"/>
    <w:link w:val="berschrift3"/>
    <w:rsid w:val="00194045"/>
    <w:rPr>
      <w:rFonts w:ascii="Myriad Roman" w:eastAsia="Times New Roman" w:hAnsi="Myriad Roman" w:cs="Times New Roman"/>
      <w:b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81AE9"/>
    <w:rPr>
      <w:rFonts w:ascii="Myriad Roman" w:eastAsia="Times New Roman" w:hAnsi="Myriad Roman" w:cs="Times New Roman"/>
      <w:b/>
      <w:bCs/>
      <w:sz w:val="18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E81AE9"/>
    <w:rPr>
      <w:rFonts w:ascii="Myriad Pro Light" w:eastAsia="Times New Roman" w:hAnsi="Myriad Pro Light" w:cs="Times New Roman"/>
      <w:b/>
      <w:bCs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polybau.ch/" TargetMode="External"/><Relationship Id="rId1" Type="http://schemas.openxmlformats.org/officeDocument/2006/relationships/image" Target="media/image3.jpeg"/><Relationship Id="rId5" Type="http://schemas.openxmlformats.org/officeDocument/2006/relationships/hyperlink" Target="https://polybau.ch" TargetMode="External"/><Relationship Id="rId4" Type="http://schemas.openxmlformats.org/officeDocument/2006/relationships/hyperlink" Target="mailto:info@polybau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.jpeg"/><Relationship Id="rId1" Type="http://schemas.openxmlformats.org/officeDocument/2006/relationships/hyperlink" Target="http://www.polybau.ch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.jpeg"/><Relationship Id="rId1" Type="http://schemas.openxmlformats.org/officeDocument/2006/relationships/hyperlink" Target="http://www.polybau.ch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.jpeg"/><Relationship Id="rId1" Type="http://schemas.openxmlformats.org/officeDocument/2006/relationships/hyperlink" Target="http://www.polybau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_neu\Vorlage_PB_hoch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BD59-2525-4477-BCD4-10103E25CEE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f57d82d-c344-4d8d-8817-49e8b5b5156d}" enabled="1" method="Standard" siteId="{4a8793f9-ac19-46e8-bb46-cd310ddd260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Vorlage_PB_hoch_DE.dotx</Template>
  <TotalTime>0</TotalTime>
  <Pages>2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Müller - BZ Polybau</dc:creator>
  <cp:lastModifiedBy>Angela Bischof - Gebäudehülle Schweiz</cp:lastModifiedBy>
  <cp:revision>3</cp:revision>
  <cp:lastPrinted>2023-05-04T14:28:00Z</cp:lastPrinted>
  <dcterms:created xsi:type="dcterms:W3CDTF">2024-07-05T11:32:00Z</dcterms:created>
  <dcterms:modified xsi:type="dcterms:W3CDTF">2024-07-05T11:33:00Z</dcterms:modified>
</cp:coreProperties>
</file>