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D7567" w14:textId="12F5C530" w:rsidR="007D34B7" w:rsidRPr="00DF6051" w:rsidRDefault="007D34B7" w:rsidP="00B22E69">
      <w:pPr>
        <w:pStyle w:val="Titel"/>
        <w:ind w:left="142"/>
        <w:jc w:val="left"/>
        <w:rPr>
          <w:sz w:val="32"/>
          <w:szCs w:val="32"/>
        </w:rPr>
      </w:pPr>
      <w:r w:rsidRPr="00DF6051">
        <w:rPr>
          <w:sz w:val="32"/>
          <w:szCs w:val="32"/>
        </w:rPr>
        <w:t>Anmeldung Objektleiter/-in Fachrichtung Gerüst</w:t>
      </w:r>
      <w:r w:rsidR="003F09DE" w:rsidRPr="00DF6051">
        <w:rPr>
          <w:sz w:val="32"/>
          <w:szCs w:val="32"/>
        </w:rPr>
        <w:t>bau</w:t>
      </w:r>
      <w:r w:rsidR="00DF6051" w:rsidRPr="00DF6051">
        <w:rPr>
          <w:sz w:val="32"/>
          <w:szCs w:val="32"/>
        </w:rPr>
        <w:t xml:space="preserve"> 202</w:t>
      </w:r>
      <w:r w:rsidR="00413DA7">
        <w:rPr>
          <w:sz w:val="32"/>
          <w:szCs w:val="32"/>
        </w:rPr>
        <w:t>3</w:t>
      </w:r>
      <w:r w:rsidR="00DF6051" w:rsidRPr="00DF6051">
        <w:rPr>
          <w:sz w:val="32"/>
          <w:szCs w:val="32"/>
        </w:rPr>
        <w:t>/2</w:t>
      </w:r>
      <w:r w:rsidR="00413DA7">
        <w:rPr>
          <w:sz w:val="32"/>
          <w:szCs w:val="32"/>
        </w:rPr>
        <w:t>4</w:t>
      </w:r>
    </w:p>
    <w:tbl>
      <w:tblPr>
        <w:tblStyle w:val="Tabellenraster"/>
        <w:tblW w:w="5401" w:type="pct"/>
        <w:tblInd w:w="9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ook w:val="04A0" w:firstRow="1" w:lastRow="0" w:firstColumn="1" w:lastColumn="0" w:noHBand="0" w:noVBand="1"/>
      </w:tblPr>
      <w:tblGrid>
        <w:gridCol w:w="537"/>
        <w:gridCol w:w="3064"/>
        <w:gridCol w:w="3813"/>
        <w:gridCol w:w="1380"/>
        <w:gridCol w:w="1455"/>
      </w:tblGrid>
      <w:tr w:rsidR="00453DA8" w14:paraId="3D847BB0" w14:textId="77777777" w:rsidTr="00C63C80">
        <w:trPr>
          <w:trHeight w:val="479"/>
        </w:trPr>
        <w:tc>
          <w:tcPr>
            <w:tcW w:w="1757" w:type="pct"/>
            <w:gridSpan w:val="2"/>
            <w:shd w:val="clear" w:color="auto" w:fill="DCDCDC"/>
          </w:tcPr>
          <w:p w14:paraId="66FDACF5" w14:textId="77777777" w:rsidR="003D1E6F" w:rsidRDefault="003D1E6F" w:rsidP="00194045">
            <w:pPr>
              <w:jc w:val="left"/>
            </w:pPr>
            <w:r>
              <w:rPr>
                <w:b/>
              </w:rPr>
              <w:t xml:space="preserve">Bausatz </w:t>
            </w:r>
            <w:r w:rsidRPr="00194045">
              <w:rPr>
                <w:b/>
              </w:rPr>
              <w:t>|</w:t>
            </w:r>
            <w:r>
              <w:rPr>
                <w:b/>
              </w:rPr>
              <w:t xml:space="preserve"> </w:t>
            </w:r>
            <w:r w:rsidRPr="00AD7C60">
              <w:rPr>
                <w:b/>
              </w:rPr>
              <w:t>Modul</w:t>
            </w:r>
          </w:p>
        </w:tc>
        <w:tc>
          <w:tcPr>
            <w:tcW w:w="1860" w:type="pct"/>
            <w:shd w:val="clear" w:color="auto" w:fill="DCDCDC"/>
          </w:tcPr>
          <w:p w14:paraId="2CE12A37" w14:textId="3081ABCA" w:rsidR="003D1E6F" w:rsidRDefault="003D1E6F" w:rsidP="008824BE">
            <w:pPr>
              <w:jc w:val="left"/>
            </w:pPr>
            <w:r w:rsidRPr="00F46762">
              <w:rPr>
                <w:b/>
              </w:rPr>
              <w:t>Kursdaten 20</w:t>
            </w:r>
            <w:r w:rsidR="00866FD2">
              <w:rPr>
                <w:b/>
              </w:rPr>
              <w:t>2</w:t>
            </w:r>
            <w:r w:rsidR="00413DA7">
              <w:rPr>
                <w:b/>
              </w:rPr>
              <w:t>3</w:t>
            </w:r>
            <w:r w:rsidR="008868A6">
              <w:rPr>
                <w:b/>
              </w:rPr>
              <w:t>/2</w:t>
            </w:r>
            <w:r w:rsidR="00413DA7">
              <w:rPr>
                <w:b/>
              </w:rPr>
              <w:t>4</w:t>
            </w:r>
          </w:p>
        </w:tc>
        <w:tc>
          <w:tcPr>
            <w:tcW w:w="673" w:type="pct"/>
            <w:shd w:val="clear" w:color="auto" w:fill="DCDCDC"/>
          </w:tcPr>
          <w:p w14:paraId="551D5972" w14:textId="77777777" w:rsidR="003D1E6F" w:rsidRDefault="00E3391D" w:rsidP="00413DA7">
            <w:pPr>
              <w:jc w:val="right"/>
            </w:pPr>
            <w:r w:rsidRPr="00AD7C60">
              <w:rPr>
                <w:b/>
              </w:rPr>
              <w:t>Mitglied</w:t>
            </w:r>
          </w:p>
        </w:tc>
        <w:tc>
          <w:tcPr>
            <w:tcW w:w="710" w:type="pct"/>
            <w:shd w:val="clear" w:color="auto" w:fill="DCDCDC"/>
          </w:tcPr>
          <w:p w14:paraId="61FD3F9B" w14:textId="77777777" w:rsidR="00E3391D" w:rsidRDefault="00E3391D" w:rsidP="00413DA7">
            <w:pPr>
              <w:spacing w:after="0"/>
              <w:jc w:val="right"/>
              <w:rPr>
                <w:b/>
              </w:rPr>
            </w:pPr>
            <w:r w:rsidRPr="00AD7C60">
              <w:rPr>
                <w:b/>
              </w:rPr>
              <w:t>Nicht</w:t>
            </w:r>
            <w:r>
              <w:rPr>
                <w:b/>
              </w:rPr>
              <w:t>-</w:t>
            </w:r>
          </w:p>
          <w:p w14:paraId="4B7E0B4E" w14:textId="77777777" w:rsidR="003D1E6F" w:rsidRDefault="00E3391D" w:rsidP="00413DA7">
            <w:pPr>
              <w:jc w:val="right"/>
            </w:pPr>
            <w:r w:rsidRPr="00AD7C60">
              <w:rPr>
                <w:b/>
              </w:rPr>
              <w:t>mitglied</w:t>
            </w:r>
          </w:p>
        </w:tc>
      </w:tr>
      <w:tr w:rsidR="00453DA8" w14:paraId="677AF494" w14:textId="77777777" w:rsidTr="00C63C80">
        <w:trPr>
          <w:trHeight w:val="510"/>
        </w:trPr>
        <w:tc>
          <w:tcPr>
            <w:tcW w:w="262" w:type="pct"/>
          </w:tcPr>
          <w:sdt>
            <w:sdtPr>
              <w:id w:val="-979605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89EC4D" w14:textId="77777777" w:rsidR="007D34B7" w:rsidRDefault="007D34B7" w:rsidP="008C7121">
                <w:pPr>
                  <w:spacing w:after="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355" w:type="pct"/>
            <w:gridSpan w:val="2"/>
          </w:tcPr>
          <w:p w14:paraId="2C3B05E3" w14:textId="77777777" w:rsidR="007D34B7" w:rsidRPr="002B067F" w:rsidRDefault="007D34B7" w:rsidP="0072556E">
            <w:pPr>
              <w:jc w:val="left"/>
              <w:rPr>
                <w:b/>
              </w:rPr>
            </w:pPr>
            <w:r w:rsidRPr="002B067F">
              <w:rPr>
                <w:b/>
              </w:rPr>
              <w:t>Theorie (alle Fachrichtungen)</w:t>
            </w:r>
          </w:p>
        </w:tc>
        <w:tc>
          <w:tcPr>
            <w:tcW w:w="673" w:type="pct"/>
            <w:shd w:val="clear" w:color="auto" w:fill="auto"/>
          </w:tcPr>
          <w:p w14:paraId="6F5DACFB" w14:textId="578CA418" w:rsidR="007D34B7" w:rsidRPr="0072556E" w:rsidRDefault="00F611AA" w:rsidP="00F611AA">
            <w:pPr>
              <w:jc w:val="right"/>
              <w:rPr>
                <w:b/>
              </w:rPr>
            </w:pPr>
            <w:r>
              <w:rPr>
                <w:b/>
              </w:rPr>
              <w:t>4‘</w:t>
            </w:r>
            <w:r w:rsidR="00E93817">
              <w:rPr>
                <w:b/>
              </w:rPr>
              <w:t>656</w:t>
            </w:r>
            <w:r w:rsidR="007D34B7" w:rsidRPr="0072556E">
              <w:rPr>
                <w:b/>
              </w:rPr>
              <w:t xml:space="preserve">.- </w:t>
            </w:r>
          </w:p>
        </w:tc>
        <w:tc>
          <w:tcPr>
            <w:tcW w:w="710" w:type="pct"/>
            <w:shd w:val="clear" w:color="auto" w:fill="auto"/>
          </w:tcPr>
          <w:p w14:paraId="77C1F904" w14:textId="2C3CBF7A" w:rsidR="007D34B7" w:rsidRPr="0072556E" w:rsidRDefault="00F611AA" w:rsidP="0072556E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1931C2">
              <w:rPr>
                <w:b/>
              </w:rPr>
              <w:t>‘</w:t>
            </w:r>
            <w:r w:rsidR="00E93817">
              <w:rPr>
                <w:b/>
              </w:rPr>
              <w:t>82</w:t>
            </w:r>
            <w:r w:rsidR="00866FD2">
              <w:rPr>
                <w:b/>
              </w:rPr>
              <w:t>0</w:t>
            </w:r>
            <w:r w:rsidR="007D34B7" w:rsidRPr="0072556E">
              <w:rPr>
                <w:b/>
              </w:rPr>
              <w:t xml:space="preserve">.- </w:t>
            </w:r>
          </w:p>
        </w:tc>
      </w:tr>
      <w:tr w:rsidR="00413DA7" w14:paraId="3ED1A437" w14:textId="77777777" w:rsidTr="00C63C80">
        <w:trPr>
          <w:trHeight w:val="510"/>
        </w:trPr>
        <w:tc>
          <w:tcPr>
            <w:tcW w:w="262" w:type="pct"/>
          </w:tcPr>
          <w:sdt>
            <w:sdtPr>
              <w:id w:val="1859850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05C1C8" w14:textId="77777777" w:rsidR="00413DA7" w:rsidRDefault="00413DA7" w:rsidP="00413DA7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95" w:type="pct"/>
          </w:tcPr>
          <w:p w14:paraId="3EE804B3" w14:textId="05B8DE3F" w:rsidR="00413DA7" w:rsidRPr="004D37D2" w:rsidRDefault="00413DA7" w:rsidP="00413DA7">
            <w:pPr>
              <w:jc w:val="left"/>
            </w:pPr>
            <w:r w:rsidRPr="004D37D2">
              <w:t>Theorie Bautechnik</w:t>
            </w:r>
          </w:p>
        </w:tc>
        <w:tc>
          <w:tcPr>
            <w:tcW w:w="1860" w:type="pct"/>
            <w:vAlign w:val="center"/>
          </w:tcPr>
          <w:p w14:paraId="6609285B" w14:textId="5598D9D4" w:rsidR="00413DA7" w:rsidRPr="004D37D2" w:rsidRDefault="00413DA7" w:rsidP="00413DA7">
            <w:pPr>
              <w:jc w:val="left"/>
            </w:pPr>
            <w:r w:rsidRPr="00483177">
              <w:t>24. Januar 24</w:t>
            </w:r>
          </w:p>
        </w:tc>
        <w:tc>
          <w:tcPr>
            <w:tcW w:w="673" w:type="pct"/>
            <w:shd w:val="clear" w:color="auto" w:fill="auto"/>
          </w:tcPr>
          <w:p w14:paraId="085E2964" w14:textId="77777777" w:rsidR="00413DA7" w:rsidRPr="004D37D2" w:rsidRDefault="00413DA7" w:rsidP="00413DA7">
            <w:pPr>
              <w:jc w:val="right"/>
            </w:pPr>
            <w:r w:rsidRPr="004D37D2">
              <w:t>3</w:t>
            </w:r>
            <w:r>
              <w:t>2</w:t>
            </w:r>
            <w:r w:rsidRPr="004D37D2">
              <w:t>0.-</w:t>
            </w:r>
            <w:r>
              <w:t xml:space="preserve"> </w:t>
            </w:r>
          </w:p>
        </w:tc>
        <w:tc>
          <w:tcPr>
            <w:tcW w:w="710" w:type="pct"/>
            <w:shd w:val="clear" w:color="auto" w:fill="auto"/>
          </w:tcPr>
          <w:p w14:paraId="1F669E3F" w14:textId="77777777" w:rsidR="00413DA7" w:rsidRPr="004D37D2" w:rsidRDefault="00413DA7" w:rsidP="00413DA7">
            <w:pPr>
              <w:jc w:val="right"/>
            </w:pPr>
            <w:r>
              <w:t>400</w:t>
            </w:r>
            <w:r w:rsidRPr="004D37D2">
              <w:t>.-</w:t>
            </w:r>
            <w:r>
              <w:t xml:space="preserve"> </w:t>
            </w:r>
          </w:p>
        </w:tc>
      </w:tr>
      <w:tr w:rsidR="00413DA7" w14:paraId="6BFD109D" w14:textId="77777777" w:rsidTr="00C63C80">
        <w:trPr>
          <w:trHeight w:val="510"/>
        </w:trPr>
        <w:tc>
          <w:tcPr>
            <w:tcW w:w="262" w:type="pct"/>
          </w:tcPr>
          <w:sdt>
            <w:sdtPr>
              <w:id w:val="-1987153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9596D8" w14:textId="77777777" w:rsidR="00413DA7" w:rsidRDefault="00413DA7" w:rsidP="00413DA7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95" w:type="pct"/>
          </w:tcPr>
          <w:p w14:paraId="04C88D2D" w14:textId="1158A457" w:rsidR="00413DA7" w:rsidRPr="004D37D2" w:rsidRDefault="00413DA7" w:rsidP="00413DA7">
            <w:pPr>
              <w:jc w:val="left"/>
            </w:pPr>
            <w:r w:rsidRPr="004D37D2">
              <w:t>Projektmanagement 1</w:t>
            </w:r>
          </w:p>
        </w:tc>
        <w:tc>
          <w:tcPr>
            <w:tcW w:w="1860" w:type="pct"/>
            <w:vAlign w:val="center"/>
          </w:tcPr>
          <w:p w14:paraId="1CDCAD60" w14:textId="26279245" w:rsidR="00413DA7" w:rsidRPr="004D37D2" w:rsidRDefault="00413DA7" w:rsidP="00413DA7">
            <w:pPr>
              <w:jc w:val="left"/>
            </w:pPr>
            <w:r w:rsidRPr="00483177">
              <w:t>25. Januar + 0</w:t>
            </w:r>
            <w:r>
              <w:t>3</w:t>
            </w:r>
            <w:r w:rsidRPr="00483177">
              <w:t>. April + 28. Mai 24</w:t>
            </w:r>
          </w:p>
        </w:tc>
        <w:tc>
          <w:tcPr>
            <w:tcW w:w="673" w:type="pct"/>
            <w:shd w:val="clear" w:color="auto" w:fill="auto"/>
          </w:tcPr>
          <w:p w14:paraId="58F3EDED" w14:textId="77777777" w:rsidR="00413DA7" w:rsidRPr="004D37D2" w:rsidRDefault="00413DA7" w:rsidP="00413DA7">
            <w:pPr>
              <w:jc w:val="right"/>
            </w:pPr>
            <w:r>
              <w:t>960</w:t>
            </w:r>
            <w:r w:rsidRPr="004D37D2">
              <w:t>.-</w:t>
            </w:r>
            <w:r>
              <w:t xml:space="preserve"> </w:t>
            </w:r>
          </w:p>
        </w:tc>
        <w:tc>
          <w:tcPr>
            <w:tcW w:w="710" w:type="pct"/>
            <w:shd w:val="clear" w:color="auto" w:fill="auto"/>
          </w:tcPr>
          <w:p w14:paraId="20FB83D4" w14:textId="77777777" w:rsidR="00413DA7" w:rsidRPr="004D37D2" w:rsidRDefault="00413DA7" w:rsidP="00413DA7">
            <w:pPr>
              <w:jc w:val="right"/>
            </w:pPr>
            <w:r>
              <w:t>1‘20</w:t>
            </w:r>
            <w:r w:rsidRPr="004D37D2">
              <w:t>0.-</w:t>
            </w:r>
            <w:r>
              <w:t xml:space="preserve"> </w:t>
            </w:r>
          </w:p>
        </w:tc>
      </w:tr>
      <w:tr w:rsidR="00413DA7" w14:paraId="056E0564" w14:textId="77777777" w:rsidTr="00C63C80">
        <w:trPr>
          <w:trHeight w:val="510"/>
        </w:trPr>
        <w:tc>
          <w:tcPr>
            <w:tcW w:w="262" w:type="pct"/>
          </w:tcPr>
          <w:sdt>
            <w:sdtPr>
              <w:id w:val="-1436749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734481" w14:textId="77777777" w:rsidR="00413DA7" w:rsidRPr="008C7121" w:rsidRDefault="00413DA7" w:rsidP="00413DA7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95" w:type="pct"/>
          </w:tcPr>
          <w:p w14:paraId="6F17F13C" w14:textId="04759E58" w:rsidR="00413DA7" w:rsidRPr="004D37D2" w:rsidRDefault="00413DA7" w:rsidP="00413DA7">
            <w:pPr>
              <w:jc w:val="left"/>
            </w:pPr>
            <w:r w:rsidRPr="004D37D2">
              <w:t>Baugeometrie 1</w:t>
            </w:r>
            <w:r>
              <w:t xml:space="preserve"> + Skizzieren</w:t>
            </w:r>
          </w:p>
        </w:tc>
        <w:tc>
          <w:tcPr>
            <w:tcW w:w="1860" w:type="pct"/>
            <w:vAlign w:val="center"/>
          </w:tcPr>
          <w:p w14:paraId="00482DD8" w14:textId="77777777" w:rsidR="00413DA7" w:rsidRDefault="00413DA7" w:rsidP="00413DA7">
            <w:pPr>
              <w:jc w:val="left"/>
            </w:pPr>
            <w:r>
              <w:t xml:space="preserve">31. Januar + </w:t>
            </w:r>
            <w:r w:rsidRPr="00483177">
              <w:t xml:space="preserve">14. + 15.  März + </w:t>
            </w:r>
          </w:p>
          <w:p w14:paraId="048E8BFA" w14:textId="6C136BEB" w:rsidR="00413DA7" w:rsidRPr="004D37D2" w:rsidRDefault="00413DA7" w:rsidP="00413DA7">
            <w:pPr>
              <w:jc w:val="left"/>
            </w:pPr>
            <w:r w:rsidRPr="00483177">
              <w:t>03. + 27. Mai 24</w:t>
            </w:r>
          </w:p>
        </w:tc>
        <w:tc>
          <w:tcPr>
            <w:tcW w:w="673" w:type="pct"/>
            <w:shd w:val="clear" w:color="auto" w:fill="auto"/>
          </w:tcPr>
          <w:p w14:paraId="6B9CAEFD" w14:textId="5F39DAD0" w:rsidR="00413DA7" w:rsidRPr="004D37D2" w:rsidRDefault="00413DA7" w:rsidP="00413DA7">
            <w:pPr>
              <w:jc w:val="right"/>
            </w:pPr>
            <w:r w:rsidRPr="00E81AE9">
              <w:t>1</w:t>
            </w:r>
            <w:r>
              <w:t>‘60</w:t>
            </w:r>
            <w:r w:rsidRPr="00E81AE9">
              <w:t>0.-</w:t>
            </w:r>
          </w:p>
        </w:tc>
        <w:tc>
          <w:tcPr>
            <w:tcW w:w="710" w:type="pct"/>
            <w:shd w:val="clear" w:color="auto" w:fill="auto"/>
          </w:tcPr>
          <w:p w14:paraId="74F21073" w14:textId="25DF7D71" w:rsidR="00413DA7" w:rsidRPr="004D37D2" w:rsidRDefault="00413DA7" w:rsidP="00413DA7">
            <w:pPr>
              <w:jc w:val="right"/>
            </w:pPr>
            <w:r>
              <w:t>2‘0</w:t>
            </w:r>
            <w:r w:rsidRPr="00E81AE9">
              <w:t>00.-</w:t>
            </w:r>
          </w:p>
        </w:tc>
      </w:tr>
      <w:tr w:rsidR="00413DA7" w14:paraId="53F95912" w14:textId="77777777" w:rsidTr="00C63C80">
        <w:trPr>
          <w:trHeight w:val="510"/>
        </w:trPr>
        <w:tc>
          <w:tcPr>
            <w:tcW w:w="262" w:type="pct"/>
          </w:tcPr>
          <w:sdt>
            <w:sdtPr>
              <w:id w:val="172139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D1794F" w14:textId="77777777" w:rsidR="00413DA7" w:rsidRPr="008C7121" w:rsidRDefault="00413DA7" w:rsidP="00413DA7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95" w:type="pct"/>
          </w:tcPr>
          <w:p w14:paraId="25299DEC" w14:textId="77777777" w:rsidR="00413DA7" w:rsidRDefault="00413DA7" w:rsidP="00413DA7">
            <w:pPr>
              <w:jc w:val="left"/>
            </w:pPr>
            <w:r>
              <w:t>Arbeitssicherheit</w:t>
            </w:r>
          </w:p>
          <w:p w14:paraId="4727BD71" w14:textId="489C3C01" w:rsidR="00413DA7" w:rsidRPr="004D37D2" w:rsidRDefault="00413DA7" w:rsidP="00413DA7">
            <w:pPr>
              <w:jc w:val="left"/>
            </w:pPr>
            <w:r w:rsidRPr="004D37D2">
              <w:t>KOPAS-Grundkurs</w:t>
            </w:r>
          </w:p>
        </w:tc>
        <w:tc>
          <w:tcPr>
            <w:tcW w:w="1860" w:type="pct"/>
            <w:vAlign w:val="center"/>
          </w:tcPr>
          <w:p w14:paraId="5A9B678C" w14:textId="7A158BF5" w:rsidR="00413DA7" w:rsidRPr="004D37D2" w:rsidRDefault="00413DA7" w:rsidP="00413DA7">
            <w:pPr>
              <w:jc w:val="left"/>
            </w:pPr>
            <w:r w:rsidRPr="00483177">
              <w:t>29. + 30. Januar 24</w:t>
            </w:r>
          </w:p>
        </w:tc>
        <w:tc>
          <w:tcPr>
            <w:tcW w:w="673" w:type="pct"/>
            <w:shd w:val="clear" w:color="auto" w:fill="auto"/>
          </w:tcPr>
          <w:p w14:paraId="16E05B5A" w14:textId="77777777" w:rsidR="00413DA7" w:rsidRPr="004D37D2" w:rsidRDefault="00413DA7" w:rsidP="00413DA7">
            <w:pPr>
              <w:jc w:val="right"/>
            </w:pPr>
            <w:r>
              <w:t>700</w:t>
            </w:r>
            <w:r w:rsidRPr="004D37D2">
              <w:t>.-</w:t>
            </w:r>
            <w:r>
              <w:t xml:space="preserve"> </w:t>
            </w:r>
          </w:p>
        </w:tc>
        <w:tc>
          <w:tcPr>
            <w:tcW w:w="710" w:type="pct"/>
            <w:shd w:val="clear" w:color="auto" w:fill="auto"/>
          </w:tcPr>
          <w:p w14:paraId="381D37FB" w14:textId="77777777" w:rsidR="00413DA7" w:rsidRPr="004D37D2" w:rsidRDefault="00413DA7" w:rsidP="00413DA7">
            <w:pPr>
              <w:jc w:val="right"/>
            </w:pPr>
            <w:r>
              <w:t>875</w:t>
            </w:r>
            <w:r w:rsidRPr="004D37D2">
              <w:t>.-</w:t>
            </w:r>
            <w:r>
              <w:t xml:space="preserve"> </w:t>
            </w:r>
          </w:p>
        </w:tc>
      </w:tr>
      <w:tr w:rsidR="00413DA7" w14:paraId="76F41765" w14:textId="77777777" w:rsidTr="00C63C80">
        <w:trPr>
          <w:trHeight w:val="510"/>
        </w:trPr>
        <w:tc>
          <w:tcPr>
            <w:tcW w:w="262" w:type="pct"/>
          </w:tcPr>
          <w:sdt>
            <w:sdtPr>
              <w:id w:val="-20886078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DAECEB" w14:textId="77777777" w:rsidR="00413DA7" w:rsidRDefault="00413DA7" w:rsidP="00413DA7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95" w:type="pct"/>
          </w:tcPr>
          <w:p w14:paraId="2CBFC3FF" w14:textId="556CDA46" w:rsidR="00413DA7" w:rsidRPr="004D37D2" w:rsidRDefault="00413DA7" w:rsidP="00413DA7">
            <w:pPr>
              <w:jc w:val="left"/>
            </w:pPr>
            <w:r w:rsidRPr="004D37D2">
              <w:t>Effizientes Arbeiten</w:t>
            </w:r>
          </w:p>
        </w:tc>
        <w:tc>
          <w:tcPr>
            <w:tcW w:w="1860" w:type="pct"/>
            <w:vAlign w:val="center"/>
          </w:tcPr>
          <w:p w14:paraId="53CED232" w14:textId="02406713" w:rsidR="00413DA7" w:rsidRPr="004D37D2" w:rsidRDefault="00413DA7" w:rsidP="00413DA7">
            <w:pPr>
              <w:jc w:val="left"/>
            </w:pPr>
            <w:r w:rsidRPr="00483177">
              <w:t>26. Januar + 29. Mai 24</w:t>
            </w:r>
          </w:p>
        </w:tc>
        <w:tc>
          <w:tcPr>
            <w:tcW w:w="673" w:type="pct"/>
            <w:shd w:val="clear" w:color="auto" w:fill="auto"/>
          </w:tcPr>
          <w:p w14:paraId="4062A9B9" w14:textId="77777777" w:rsidR="00413DA7" w:rsidRPr="004D37D2" w:rsidRDefault="00413DA7" w:rsidP="00413DA7">
            <w:pPr>
              <w:jc w:val="right"/>
            </w:pPr>
            <w:r>
              <w:t>640</w:t>
            </w:r>
            <w:r w:rsidRPr="004D37D2">
              <w:t>.-</w:t>
            </w:r>
            <w:r>
              <w:t xml:space="preserve"> </w:t>
            </w:r>
          </w:p>
        </w:tc>
        <w:tc>
          <w:tcPr>
            <w:tcW w:w="710" w:type="pct"/>
            <w:shd w:val="clear" w:color="auto" w:fill="auto"/>
          </w:tcPr>
          <w:p w14:paraId="2415E4B7" w14:textId="77777777" w:rsidR="00413DA7" w:rsidRPr="004D37D2" w:rsidRDefault="00413DA7" w:rsidP="00413DA7">
            <w:pPr>
              <w:jc w:val="right"/>
            </w:pPr>
            <w:r>
              <w:t>8</w:t>
            </w:r>
            <w:r w:rsidRPr="004D37D2">
              <w:t>00.-</w:t>
            </w:r>
            <w:r>
              <w:t xml:space="preserve"> </w:t>
            </w:r>
          </w:p>
        </w:tc>
      </w:tr>
      <w:tr w:rsidR="00413DA7" w14:paraId="6A1DCB99" w14:textId="77777777" w:rsidTr="00C63C80">
        <w:trPr>
          <w:trHeight w:val="510"/>
        </w:trPr>
        <w:tc>
          <w:tcPr>
            <w:tcW w:w="262" w:type="pct"/>
          </w:tcPr>
          <w:sdt>
            <w:sdtPr>
              <w:id w:val="-256285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327282" w14:textId="77777777" w:rsidR="00413DA7" w:rsidRDefault="00413DA7" w:rsidP="00413DA7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95" w:type="pct"/>
          </w:tcPr>
          <w:p w14:paraId="635F9F98" w14:textId="67647E93" w:rsidR="00413DA7" w:rsidRPr="004D37D2" w:rsidRDefault="00413DA7" w:rsidP="00413DA7">
            <w:pPr>
              <w:jc w:val="left"/>
            </w:pPr>
            <w:r>
              <w:t>Kommunikation auf der Baustelle</w:t>
            </w:r>
          </w:p>
        </w:tc>
        <w:tc>
          <w:tcPr>
            <w:tcW w:w="1860" w:type="pct"/>
            <w:vAlign w:val="center"/>
          </w:tcPr>
          <w:p w14:paraId="667A772A" w14:textId="09985336" w:rsidR="00413DA7" w:rsidRPr="004D37D2" w:rsidRDefault="00413DA7" w:rsidP="00413DA7">
            <w:pPr>
              <w:jc w:val="left"/>
            </w:pPr>
            <w:r w:rsidRPr="00483177">
              <w:t>11. - 13. März 24</w:t>
            </w:r>
          </w:p>
        </w:tc>
        <w:tc>
          <w:tcPr>
            <w:tcW w:w="673" w:type="pct"/>
            <w:shd w:val="clear" w:color="auto" w:fill="auto"/>
          </w:tcPr>
          <w:p w14:paraId="033A6426" w14:textId="77777777" w:rsidR="00413DA7" w:rsidRPr="004D37D2" w:rsidRDefault="00413DA7" w:rsidP="00413DA7">
            <w:pPr>
              <w:jc w:val="right"/>
            </w:pPr>
            <w:r>
              <w:t>96</w:t>
            </w:r>
            <w:r w:rsidRPr="004D37D2">
              <w:t>0.-</w:t>
            </w:r>
            <w:r>
              <w:t xml:space="preserve"> </w:t>
            </w:r>
          </w:p>
        </w:tc>
        <w:tc>
          <w:tcPr>
            <w:tcW w:w="710" w:type="pct"/>
            <w:shd w:val="clear" w:color="auto" w:fill="auto"/>
          </w:tcPr>
          <w:p w14:paraId="7220A9C4" w14:textId="77777777" w:rsidR="00413DA7" w:rsidRPr="004D37D2" w:rsidRDefault="00413DA7" w:rsidP="00413DA7">
            <w:pPr>
              <w:jc w:val="right"/>
            </w:pPr>
            <w:r w:rsidRPr="004D37D2">
              <w:t>1</w:t>
            </w:r>
            <w:r>
              <w:t>‘20</w:t>
            </w:r>
            <w:r w:rsidRPr="004D37D2">
              <w:t>0.-</w:t>
            </w:r>
            <w:r>
              <w:t xml:space="preserve"> </w:t>
            </w:r>
          </w:p>
        </w:tc>
      </w:tr>
      <w:tr w:rsidR="00413DA7" w14:paraId="1CC20182" w14:textId="77777777" w:rsidTr="00C63C80">
        <w:trPr>
          <w:trHeight w:val="510"/>
        </w:trPr>
        <w:tc>
          <w:tcPr>
            <w:tcW w:w="262" w:type="pct"/>
          </w:tcPr>
          <w:sdt>
            <w:sdtPr>
              <w:id w:val="1874495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18A60B" w14:textId="77777777" w:rsidR="00413DA7" w:rsidRDefault="00413DA7" w:rsidP="00413DA7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95" w:type="pct"/>
          </w:tcPr>
          <w:p w14:paraId="10A6B855" w14:textId="7180E152" w:rsidR="00413DA7" w:rsidRPr="004D37D2" w:rsidRDefault="00413DA7" w:rsidP="00413DA7">
            <w:pPr>
              <w:jc w:val="left"/>
            </w:pPr>
            <w:r>
              <w:t>Solarmontage (Theorie + Praxis)</w:t>
            </w:r>
          </w:p>
        </w:tc>
        <w:tc>
          <w:tcPr>
            <w:tcW w:w="1860" w:type="pct"/>
            <w:vAlign w:val="center"/>
          </w:tcPr>
          <w:p w14:paraId="66FA6187" w14:textId="01E9D73E" w:rsidR="00413DA7" w:rsidRPr="004D37D2" w:rsidRDefault="00413DA7" w:rsidP="00413DA7">
            <w:pPr>
              <w:jc w:val="left"/>
            </w:pPr>
            <w:r w:rsidRPr="00483177">
              <w:t xml:space="preserve">04. - 05. April </w:t>
            </w:r>
            <w:r>
              <w:t>24</w:t>
            </w:r>
          </w:p>
        </w:tc>
        <w:tc>
          <w:tcPr>
            <w:tcW w:w="673" w:type="pct"/>
            <w:shd w:val="clear" w:color="auto" w:fill="auto"/>
          </w:tcPr>
          <w:p w14:paraId="2E7C7147" w14:textId="77777777" w:rsidR="00413DA7" w:rsidRPr="004D37D2" w:rsidRDefault="00413DA7" w:rsidP="00413DA7">
            <w:pPr>
              <w:jc w:val="right"/>
            </w:pPr>
            <w:r>
              <w:t>640</w:t>
            </w:r>
            <w:r w:rsidRPr="004D37D2">
              <w:t>.-</w:t>
            </w:r>
            <w:r>
              <w:t xml:space="preserve"> </w:t>
            </w:r>
          </w:p>
        </w:tc>
        <w:tc>
          <w:tcPr>
            <w:tcW w:w="710" w:type="pct"/>
            <w:shd w:val="clear" w:color="auto" w:fill="auto"/>
          </w:tcPr>
          <w:p w14:paraId="77128695" w14:textId="77777777" w:rsidR="00413DA7" w:rsidRPr="004D37D2" w:rsidRDefault="00413DA7" w:rsidP="00413DA7">
            <w:pPr>
              <w:jc w:val="right"/>
            </w:pPr>
            <w:r>
              <w:t>800</w:t>
            </w:r>
            <w:r w:rsidRPr="004D37D2">
              <w:t>.-</w:t>
            </w:r>
            <w:r>
              <w:t xml:space="preserve"> </w:t>
            </w:r>
          </w:p>
        </w:tc>
      </w:tr>
      <w:tr w:rsidR="00453DA8" w14:paraId="44EF10D9" w14:textId="77777777" w:rsidTr="00C63C80">
        <w:trPr>
          <w:trHeight w:val="510"/>
        </w:trPr>
        <w:tc>
          <w:tcPr>
            <w:tcW w:w="262" w:type="pct"/>
          </w:tcPr>
          <w:sdt>
            <w:sdtPr>
              <w:id w:val="2035458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C0A9F9" w14:textId="77777777" w:rsidR="00342EE0" w:rsidRPr="008C7121" w:rsidRDefault="00342EE0" w:rsidP="00342EE0">
                <w:pPr>
                  <w:spacing w:after="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95" w:type="pct"/>
          </w:tcPr>
          <w:p w14:paraId="4F4595D0" w14:textId="77777777" w:rsidR="00342EE0" w:rsidRPr="0072556E" w:rsidRDefault="00342EE0" w:rsidP="00342EE0">
            <w:pPr>
              <w:jc w:val="left"/>
              <w:rPr>
                <w:b/>
              </w:rPr>
            </w:pPr>
            <w:r w:rsidRPr="0072556E">
              <w:rPr>
                <w:b/>
              </w:rPr>
              <w:t>Fachrichtung Gerüst</w:t>
            </w:r>
          </w:p>
        </w:tc>
        <w:tc>
          <w:tcPr>
            <w:tcW w:w="1860" w:type="pct"/>
          </w:tcPr>
          <w:p w14:paraId="3B913D08" w14:textId="77777777" w:rsidR="00342EE0" w:rsidRDefault="00342EE0" w:rsidP="00342EE0">
            <w:pPr>
              <w:jc w:val="left"/>
            </w:pPr>
          </w:p>
        </w:tc>
        <w:tc>
          <w:tcPr>
            <w:tcW w:w="673" w:type="pct"/>
            <w:shd w:val="clear" w:color="auto" w:fill="auto"/>
          </w:tcPr>
          <w:p w14:paraId="4DDF2808" w14:textId="77777777" w:rsidR="00342EE0" w:rsidRPr="0072556E" w:rsidRDefault="00342EE0" w:rsidP="00342EE0">
            <w:pPr>
              <w:jc w:val="right"/>
              <w:rPr>
                <w:b/>
              </w:rPr>
            </w:pPr>
            <w:r>
              <w:rPr>
                <w:b/>
              </w:rPr>
              <w:t>8‘</w:t>
            </w:r>
            <w:r w:rsidRPr="0072556E">
              <w:rPr>
                <w:b/>
              </w:rPr>
              <w:t>4</w:t>
            </w:r>
            <w:r>
              <w:rPr>
                <w:b/>
              </w:rPr>
              <w:t>8</w:t>
            </w:r>
            <w:r w:rsidRPr="0072556E">
              <w:rPr>
                <w:b/>
              </w:rPr>
              <w:t xml:space="preserve">0.- </w:t>
            </w:r>
          </w:p>
        </w:tc>
        <w:tc>
          <w:tcPr>
            <w:tcW w:w="710" w:type="pct"/>
            <w:shd w:val="clear" w:color="auto" w:fill="auto"/>
          </w:tcPr>
          <w:p w14:paraId="050FA9BB" w14:textId="77777777" w:rsidR="00342EE0" w:rsidRPr="0072556E" w:rsidRDefault="00342EE0" w:rsidP="00342EE0">
            <w:pPr>
              <w:jc w:val="right"/>
              <w:rPr>
                <w:b/>
              </w:rPr>
            </w:pPr>
            <w:r>
              <w:rPr>
                <w:b/>
              </w:rPr>
              <w:t>10‘60</w:t>
            </w:r>
            <w:r w:rsidRPr="0072556E">
              <w:rPr>
                <w:b/>
              </w:rPr>
              <w:t xml:space="preserve">0.- </w:t>
            </w:r>
          </w:p>
        </w:tc>
      </w:tr>
      <w:tr w:rsidR="00453DA8" w:rsidRPr="00BC653A" w14:paraId="22C3748B" w14:textId="77777777" w:rsidTr="00C63C80">
        <w:trPr>
          <w:trHeight w:val="510"/>
        </w:trPr>
        <w:tc>
          <w:tcPr>
            <w:tcW w:w="262" w:type="pct"/>
          </w:tcPr>
          <w:sdt>
            <w:sdtPr>
              <w:id w:val="-1083601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662B3A" w14:textId="1B5B1D48" w:rsidR="00342EE0" w:rsidRPr="00BC653A" w:rsidRDefault="00342EE0" w:rsidP="00342EE0">
                <w:pPr>
                  <w:spacing w:after="0"/>
                  <w:jc w:val="left"/>
                </w:pPr>
                <w:r w:rsidRPr="00BC653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95" w:type="pct"/>
          </w:tcPr>
          <w:p w14:paraId="4495141B" w14:textId="77777777" w:rsidR="00342EE0" w:rsidRPr="00BC653A" w:rsidRDefault="00342EE0" w:rsidP="00342EE0">
            <w:pPr>
              <w:jc w:val="left"/>
              <w:rPr>
                <w:b/>
              </w:rPr>
            </w:pPr>
            <w:r w:rsidRPr="00BC653A">
              <w:t>Gerüst 2.1 Statik im Gerüstbau</w:t>
            </w:r>
          </w:p>
        </w:tc>
        <w:tc>
          <w:tcPr>
            <w:tcW w:w="1860" w:type="pct"/>
          </w:tcPr>
          <w:p w14:paraId="263126F4" w14:textId="3D78AF6C" w:rsidR="00342EE0" w:rsidRPr="00BC653A" w:rsidRDefault="00413DA7" w:rsidP="00342EE0">
            <w:pPr>
              <w:jc w:val="left"/>
            </w:pPr>
            <w:r>
              <w:t xml:space="preserve">09. – 13. Oktober </w:t>
            </w:r>
            <w:r w:rsidR="00342EE0" w:rsidRPr="00BC653A">
              <w:t>+</w:t>
            </w:r>
            <w:r>
              <w:t xml:space="preserve">      </w:t>
            </w:r>
            <w:r w:rsidR="00C63C80">
              <w:t xml:space="preserve">     </w:t>
            </w:r>
            <w:r>
              <w:t xml:space="preserve">               </w:t>
            </w:r>
            <w:r w:rsidR="00C63C80">
              <w:t xml:space="preserve">     </w:t>
            </w:r>
            <w:r>
              <w:t xml:space="preserve">    16. – 19. Oktober 23</w:t>
            </w:r>
          </w:p>
        </w:tc>
        <w:tc>
          <w:tcPr>
            <w:tcW w:w="673" w:type="pct"/>
            <w:shd w:val="clear" w:color="auto" w:fill="auto"/>
          </w:tcPr>
          <w:p w14:paraId="46B01BA2" w14:textId="77777777" w:rsidR="00342EE0" w:rsidRPr="00BC653A" w:rsidRDefault="00342EE0" w:rsidP="00342EE0">
            <w:pPr>
              <w:jc w:val="right"/>
            </w:pPr>
            <w:r w:rsidRPr="00BC653A">
              <w:t xml:space="preserve">2’880.- </w:t>
            </w:r>
          </w:p>
        </w:tc>
        <w:tc>
          <w:tcPr>
            <w:tcW w:w="710" w:type="pct"/>
            <w:shd w:val="clear" w:color="auto" w:fill="auto"/>
          </w:tcPr>
          <w:p w14:paraId="6D20EA25" w14:textId="77777777" w:rsidR="00342EE0" w:rsidRPr="00BC653A" w:rsidRDefault="00342EE0" w:rsidP="00342EE0">
            <w:pPr>
              <w:jc w:val="right"/>
            </w:pPr>
            <w:r w:rsidRPr="00BC653A">
              <w:t xml:space="preserve">3‘600.- </w:t>
            </w:r>
          </w:p>
        </w:tc>
      </w:tr>
      <w:tr w:rsidR="00453DA8" w:rsidRPr="00BC653A" w14:paraId="7693799D" w14:textId="77777777" w:rsidTr="00C63C80">
        <w:trPr>
          <w:trHeight w:val="510"/>
        </w:trPr>
        <w:tc>
          <w:tcPr>
            <w:tcW w:w="262" w:type="pct"/>
          </w:tcPr>
          <w:sdt>
            <w:sdtPr>
              <w:id w:val="-1233543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5ACFF0" w14:textId="77777777" w:rsidR="00342EE0" w:rsidRPr="00BC653A" w:rsidRDefault="00342EE0" w:rsidP="00342EE0">
                <w:pPr>
                  <w:spacing w:after="0"/>
                  <w:jc w:val="left"/>
                </w:pPr>
                <w:r w:rsidRPr="00BC653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95" w:type="pct"/>
          </w:tcPr>
          <w:p w14:paraId="19E8030E" w14:textId="77777777" w:rsidR="00342EE0" w:rsidRPr="00BC653A" w:rsidRDefault="00342EE0" w:rsidP="00342EE0">
            <w:pPr>
              <w:jc w:val="left"/>
              <w:rPr>
                <w:b/>
              </w:rPr>
            </w:pPr>
            <w:r w:rsidRPr="00BC653A">
              <w:t>Gerüst 2.2 Modulgerüste</w:t>
            </w:r>
          </w:p>
        </w:tc>
        <w:tc>
          <w:tcPr>
            <w:tcW w:w="1860" w:type="pct"/>
          </w:tcPr>
          <w:p w14:paraId="74C9F3E5" w14:textId="78DD7E65" w:rsidR="00342EE0" w:rsidRPr="00BC653A" w:rsidRDefault="00413DA7" w:rsidP="00342EE0">
            <w:r>
              <w:t>25</w:t>
            </w:r>
            <w:r w:rsidR="00342EE0" w:rsidRPr="00BC653A">
              <w:t xml:space="preserve">. – </w:t>
            </w:r>
            <w:r>
              <w:t>29</w:t>
            </w:r>
            <w:r w:rsidR="00342EE0" w:rsidRPr="00BC653A">
              <w:t xml:space="preserve">. </w:t>
            </w:r>
            <w:r>
              <w:t>September 23</w:t>
            </w:r>
          </w:p>
        </w:tc>
        <w:tc>
          <w:tcPr>
            <w:tcW w:w="673" w:type="pct"/>
            <w:shd w:val="clear" w:color="auto" w:fill="auto"/>
          </w:tcPr>
          <w:p w14:paraId="029E80CC" w14:textId="77777777" w:rsidR="00342EE0" w:rsidRPr="00BC653A" w:rsidRDefault="00342EE0" w:rsidP="00342EE0">
            <w:pPr>
              <w:jc w:val="right"/>
            </w:pPr>
            <w:r w:rsidRPr="00BC653A">
              <w:t xml:space="preserve">2‘600.- </w:t>
            </w:r>
          </w:p>
        </w:tc>
        <w:tc>
          <w:tcPr>
            <w:tcW w:w="710" w:type="pct"/>
            <w:shd w:val="clear" w:color="auto" w:fill="auto"/>
          </w:tcPr>
          <w:p w14:paraId="15BFB51B" w14:textId="77777777" w:rsidR="00342EE0" w:rsidRPr="00BC653A" w:rsidRDefault="00342EE0" w:rsidP="00342EE0">
            <w:pPr>
              <w:jc w:val="right"/>
            </w:pPr>
            <w:r w:rsidRPr="00BC653A">
              <w:t xml:space="preserve">3‘250.- </w:t>
            </w:r>
          </w:p>
        </w:tc>
      </w:tr>
      <w:tr w:rsidR="00453DA8" w:rsidRPr="00BC653A" w14:paraId="72CE4DE7" w14:textId="77777777" w:rsidTr="00C63C80">
        <w:trPr>
          <w:trHeight w:val="510"/>
        </w:trPr>
        <w:tc>
          <w:tcPr>
            <w:tcW w:w="262" w:type="pct"/>
          </w:tcPr>
          <w:sdt>
            <w:sdtPr>
              <w:id w:val="565226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AD84B5" w14:textId="77777777" w:rsidR="00342EE0" w:rsidRPr="00BC653A" w:rsidRDefault="00342EE0" w:rsidP="00342EE0">
                <w:pPr>
                  <w:spacing w:after="0"/>
                  <w:jc w:val="left"/>
                </w:pPr>
                <w:r w:rsidRPr="00BC653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95" w:type="pct"/>
          </w:tcPr>
          <w:p w14:paraId="25C8D338" w14:textId="77777777" w:rsidR="00342EE0" w:rsidRPr="00BC653A" w:rsidRDefault="00342EE0" w:rsidP="00342EE0">
            <w:pPr>
              <w:jc w:val="left"/>
              <w:rPr>
                <w:b/>
              </w:rPr>
            </w:pPr>
            <w:r w:rsidRPr="00BC653A">
              <w:t>Gerüst 2.3 Notdach</w:t>
            </w:r>
          </w:p>
        </w:tc>
        <w:tc>
          <w:tcPr>
            <w:tcW w:w="1860" w:type="pct"/>
          </w:tcPr>
          <w:p w14:paraId="245BDF6A" w14:textId="109ABCC5" w:rsidR="00413DA7" w:rsidRPr="00BC653A" w:rsidRDefault="00413DA7" w:rsidP="00342EE0">
            <w:r>
              <w:t>13. – 17. November 23</w:t>
            </w:r>
          </w:p>
        </w:tc>
        <w:tc>
          <w:tcPr>
            <w:tcW w:w="673" w:type="pct"/>
            <w:shd w:val="clear" w:color="auto" w:fill="auto"/>
          </w:tcPr>
          <w:p w14:paraId="7396B7B4" w14:textId="77777777" w:rsidR="00342EE0" w:rsidRPr="00BC653A" w:rsidRDefault="00342EE0" w:rsidP="00342EE0">
            <w:pPr>
              <w:jc w:val="right"/>
              <w:rPr>
                <w:lang w:val="de-DE"/>
              </w:rPr>
            </w:pPr>
            <w:r w:rsidRPr="00BC653A">
              <w:rPr>
                <w:lang w:val="de-DE"/>
              </w:rPr>
              <w:t xml:space="preserve">2‘600.- </w:t>
            </w:r>
          </w:p>
        </w:tc>
        <w:tc>
          <w:tcPr>
            <w:tcW w:w="710" w:type="pct"/>
            <w:shd w:val="clear" w:color="auto" w:fill="auto"/>
          </w:tcPr>
          <w:p w14:paraId="78125831" w14:textId="77777777" w:rsidR="00342EE0" w:rsidRPr="00BC653A" w:rsidRDefault="00342EE0" w:rsidP="00342EE0">
            <w:pPr>
              <w:jc w:val="right"/>
              <w:rPr>
                <w:lang w:val="de-DE"/>
              </w:rPr>
            </w:pPr>
            <w:r w:rsidRPr="00BC653A">
              <w:rPr>
                <w:lang w:val="de-DE"/>
              </w:rPr>
              <w:t xml:space="preserve">3‘250.- </w:t>
            </w:r>
          </w:p>
        </w:tc>
      </w:tr>
      <w:tr w:rsidR="00453DA8" w:rsidRPr="00BC653A" w14:paraId="29D37864" w14:textId="77777777" w:rsidTr="00C63C80">
        <w:trPr>
          <w:trHeight w:val="510"/>
        </w:trPr>
        <w:tc>
          <w:tcPr>
            <w:tcW w:w="262" w:type="pct"/>
          </w:tcPr>
          <w:bookmarkStart w:id="0" w:name="_Hlk95396238" w:displacedByCustomXml="next"/>
          <w:sdt>
            <w:sdtPr>
              <w:id w:val="2091881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8F8BBB" w14:textId="77777777" w:rsidR="00342EE0" w:rsidRPr="00BC653A" w:rsidRDefault="00342EE0" w:rsidP="00342EE0">
                <w:pPr>
                  <w:spacing w:after="0"/>
                  <w:jc w:val="left"/>
                </w:pPr>
                <w:r w:rsidRPr="00BC653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95" w:type="pct"/>
          </w:tcPr>
          <w:p w14:paraId="70F065AA" w14:textId="77777777" w:rsidR="00342EE0" w:rsidRPr="00BC653A" w:rsidRDefault="00342EE0" w:rsidP="00342EE0">
            <w:pPr>
              <w:jc w:val="left"/>
            </w:pPr>
            <w:r w:rsidRPr="00BC653A">
              <w:t>Gebäudehülle für Gerüstbauer</w:t>
            </w:r>
          </w:p>
        </w:tc>
        <w:tc>
          <w:tcPr>
            <w:tcW w:w="1860" w:type="pct"/>
          </w:tcPr>
          <w:p w14:paraId="517917C7" w14:textId="7F6C7E41" w:rsidR="00342EE0" w:rsidRPr="00BC653A" w:rsidRDefault="00413DA7" w:rsidP="00C63C80">
            <w:pPr>
              <w:ind w:right="-251"/>
              <w:jc w:val="left"/>
            </w:pPr>
            <w:r>
              <w:t>29.</w:t>
            </w:r>
            <w:r w:rsidR="00C63C80">
              <w:t xml:space="preserve"> / 30.</w:t>
            </w:r>
            <w:r>
              <w:t xml:space="preserve"> November</w:t>
            </w:r>
            <w:r w:rsidR="006379C2">
              <w:t xml:space="preserve"> und</w:t>
            </w:r>
            <w:r w:rsidR="00C63C80">
              <w:t xml:space="preserve">                               01. </w:t>
            </w:r>
            <w:r>
              <w:t xml:space="preserve">Dezember </w:t>
            </w:r>
            <w:r w:rsidR="00342EE0" w:rsidRPr="00BC653A">
              <w:t xml:space="preserve">+ </w:t>
            </w:r>
            <w:r>
              <w:t xml:space="preserve">20. / 21. Dezember 23 </w:t>
            </w:r>
            <w:r w:rsidR="00C63C80">
              <w:t>+</w:t>
            </w:r>
            <w:r w:rsidR="00342EE0" w:rsidRPr="00BC653A">
              <w:br/>
            </w:r>
            <w:r>
              <w:t>09. Februar 24</w:t>
            </w:r>
            <w:r w:rsidR="00342EE0" w:rsidRPr="00BC653A">
              <w:t xml:space="preserve">  </w:t>
            </w:r>
          </w:p>
        </w:tc>
        <w:tc>
          <w:tcPr>
            <w:tcW w:w="673" w:type="pct"/>
            <w:shd w:val="clear" w:color="auto" w:fill="auto"/>
          </w:tcPr>
          <w:p w14:paraId="2D921239" w14:textId="77777777" w:rsidR="00342EE0" w:rsidRPr="00BC653A" w:rsidRDefault="00342EE0" w:rsidP="00342EE0">
            <w:pPr>
              <w:jc w:val="right"/>
              <w:rPr>
                <w:lang w:val="de-DE"/>
              </w:rPr>
            </w:pPr>
            <w:r w:rsidRPr="00BC653A">
              <w:rPr>
                <w:lang w:val="de-DE"/>
              </w:rPr>
              <w:t>2520.-</w:t>
            </w:r>
          </w:p>
        </w:tc>
        <w:tc>
          <w:tcPr>
            <w:tcW w:w="710" w:type="pct"/>
            <w:shd w:val="clear" w:color="auto" w:fill="auto"/>
          </w:tcPr>
          <w:p w14:paraId="57D1E1E2" w14:textId="77777777" w:rsidR="00342EE0" w:rsidRPr="00BC653A" w:rsidRDefault="00342EE0" w:rsidP="00342EE0">
            <w:pPr>
              <w:jc w:val="right"/>
              <w:rPr>
                <w:lang w:val="de-DE"/>
              </w:rPr>
            </w:pPr>
            <w:r w:rsidRPr="00BC653A">
              <w:rPr>
                <w:lang w:val="de-DE"/>
              </w:rPr>
              <w:t>3‘150.-</w:t>
            </w:r>
          </w:p>
        </w:tc>
      </w:tr>
      <w:bookmarkEnd w:id="0"/>
    </w:tbl>
    <w:p w14:paraId="30BE4D46" w14:textId="77777777" w:rsidR="008C7121" w:rsidRDefault="008C7121" w:rsidP="00EC02A4"/>
    <w:p w14:paraId="0FA75212" w14:textId="77777777" w:rsidR="008C7121" w:rsidRDefault="008C7121" w:rsidP="00EC02A4"/>
    <w:p w14:paraId="210435A3" w14:textId="77777777" w:rsidR="008C7121" w:rsidRDefault="008C7121" w:rsidP="00EC02A4"/>
    <w:p w14:paraId="398A716D" w14:textId="77777777" w:rsidR="008C7121" w:rsidRDefault="008C7121" w:rsidP="00EC02A4"/>
    <w:p w14:paraId="0F2E39D1" w14:textId="77777777" w:rsidR="008C7121" w:rsidRDefault="008C7121" w:rsidP="00EC02A4"/>
    <w:p w14:paraId="7B6CCAE2" w14:textId="77777777" w:rsidR="008C7121" w:rsidRDefault="008C7121" w:rsidP="00EC02A4"/>
    <w:p w14:paraId="17B036A4" w14:textId="77777777" w:rsidR="008C7121" w:rsidRDefault="008C7121" w:rsidP="00EC02A4"/>
    <w:p w14:paraId="5E2CF2D7" w14:textId="77777777" w:rsidR="008C7121" w:rsidRDefault="008C7121" w:rsidP="00EC02A4"/>
    <w:p w14:paraId="7D6D03F5" w14:textId="77777777" w:rsidR="00945516" w:rsidRDefault="00945516" w:rsidP="00EC02A4">
      <w:pPr>
        <w:sectPr w:rsidR="00945516" w:rsidSect="00413DA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274" w:bottom="1134" w:left="1134" w:header="709" w:footer="567" w:gutter="0"/>
          <w:cols w:space="708"/>
          <w:titlePg/>
          <w:docGrid w:linePitch="360"/>
        </w:sectPr>
      </w:pPr>
    </w:p>
    <w:tbl>
      <w:tblPr>
        <w:tblStyle w:val="Tabellenraster1"/>
        <w:tblW w:w="9603" w:type="dxa"/>
        <w:tblInd w:w="1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ook w:val="04A0" w:firstRow="1" w:lastRow="0" w:firstColumn="1" w:lastColumn="0" w:noHBand="0" w:noVBand="1"/>
      </w:tblPr>
      <w:tblGrid>
        <w:gridCol w:w="2694"/>
        <w:gridCol w:w="6909"/>
      </w:tblGrid>
      <w:tr w:rsidR="002B067F" w:rsidRPr="007542FE" w14:paraId="3A6CCBA4" w14:textId="77777777" w:rsidTr="00F06467">
        <w:trPr>
          <w:trHeight w:val="284"/>
        </w:trPr>
        <w:tc>
          <w:tcPr>
            <w:tcW w:w="2694" w:type="dxa"/>
            <w:shd w:val="clear" w:color="auto" w:fill="DCDCDC"/>
          </w:tcPr>
          <w:p w14:paraId="11644A43" w14:textId="77777777" w:rsidR="002B067F" w:rsidRPr="007542FE" w:rsidRDefault="002B067F" w:rsidP="00F06467">
            <w:pPr>
              <w:rPr>
                <w:b/>
              </w:rPr>
            </w:pPr>
            <w:r w:rsidRPr="007542FE">
              <w:rPr>
                <w:b/>
              </w:rPr>
              <w:lastRenderedPageBreak/>
              <w:t>Personalien</w:t>
            </w:r>
          </w:p>
        </w:tc>
        <w:tc>
          <w:tcPr>
            <w:tcW w:w="6909" w:type="dxa"/>
            <w:shd w:val="clear" w:color="auto" w:fill="DCDCDC"/>
          </w:tcPr>
          <w:p w14:paraId="4F819CE5" w14:textId="77777777" w:rsidR="002B067F" w:rsidRPr="007542FE" w:rsidRDefault="002B067F" w:rsidP="00F06467"/>
        </w:tc>
      </w:tr>
      <w:tr w:rsidR="002B067F" w:rsidRPr="007542FE" w14:paraId="28941003" w14:textId="77777777" w:rsidTr="00F06467">
        <w:trPr>
          <w:trHeight w:hRule="exact" w:val="510"/>
        </w:trPr>
        <w:tc>
          <w:tcPr>
            <w:tcW w:w="2694" w:type="dxa"/>
          </w:tcPr>
          <w:p w14:paraId="7ACD333B" w14:textId="77777777" w:rsidR="002B067F" w:rsidRPr="007542FE" w:rsidRDefault="002B067F" w:rsidP="00F06467">
            <w:r w:rsidRPr="007542FE">
              <w:t>Name Vorname</w:t>
            </w:r>
            <w:r>
              <w:t>*</w:t>
            </w:r>
          </w:p>
        </w:tc>
        <w:tc>
          <w:tcPr>
            <w:tcW w:w="6909" w:type="dxa"/>
          </w:tcPr>
          <w:p w14:paraId="2D336AC7" w14:textId="39CDEC1C" w:rsidR="002B067F" w:rsidRPr="007542FE" w:rsidRDefault="000079DA" w:rsidP="00F06467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2B067F" w:rsidRPr="007542FE" w14:paraId="554CC0C0" w14:textId="77777777" w:rsidTr="00F06467">
        <w:trPr>
          <w:trHeight w:hRule="exact" w:val="510"/>
        </w:trPr>
        <w:tc>
          <w:tcPr>
            <w:tcW w:w="2694" w:type="dxa"/>
          </w:tcPr>
          <w:p w14:paraId="53371403" w14:textId="77777777" w:rsidR="002B067F" w:rsidRPr="007542FE" w:rsidRDefault="002B067F" w:rsidP="00F06467">
            <w:r>
              <w:t>Strasse*</w:t>
            </w:r>
          </w:p>
        </w:tc>
        <w:tc>
          <w:tcPr>
            <w:tcW w:w="6909" w:type="dxa"/>
          </w:tcPr>
          <w:p w14:paraId="03079787" w14:textId="2BE7C2D8" w:rsidR="002B067F" w:rsidRPr="007542FE" w:rsidRDefault="000079DA" w:rsidP="00F06467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2B067F" w:rsidRPr="007542FE" w14:paraId="544DE3D8" w14:textId="77777777" w:rsidTr="00F06467">
        <w:trPr>
          <w:trHeight w:hRule="exact" w:val="510"/>
        </w:trPr>
        <w:tc>
          <w:tcPr>
            <w:tcW w:w="2694" w:type="dxa"/>
          </w:tcPr>
          <w:p w14:paraId="7C8B741E" w14:textId="77777777" w:rsidR="002B067F" w:rsidRPr="007542FE" w:rsidRDefault="002B067F" w:rsidP="00F06467">
            <w:proofErr w:type="gramStart"/>
            <w:r>
              <w:t>PLZ Ort</w:t>
            </w:r>
            <w:proofErr w:type="gramEnd"/>
            <w:r>
              <w:t>*</w:t>
            </w:r>
          </w:p>
        </w:tc>
        <w:tc>
          <w:tcPr>
            <w:tcW w:w="6909" w:type="dxa"/>
          </w:tcPr>
          <w:p w14:paraId="0CF2A919" w14:textId="752A95AF" w:rsidR="002B067F" w:rsidRPr="007542FE" w:rsidRDefault="000079DA" w:rsidP="00F06467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2B067F" w:rsidRPr="007542FE" w14:paraId="47DA8AA6" w14:textId="77777777" w:rsidTr="00F06467">
        <w:trPr>
          <w:trHeight w:hRule="exact" w:val="510"/>
        </w:trPr>
        <w:tc>
          <w:tcPr>
            <w:tcW w:w="2694" w:type="dxa"/>
          </w:tcPr>
          <w:p w14:paraId="4B2AC569" w14:textId="77777777" w:rsidR="002B067F" w:rsidRPr="007542FE" w:rsidRDefault="002B067F" w:rsidP="00F06467">
            <w:proofErr w:type="gramStart"/>
            <w:r w:rsidRPr="007542FE">
              <w:t>E</w:t>
            </w:r>
            <w:r>
              <w:t>m</w:t>
            </w:r>
            <w:r w:rsidRPr="007542FE">
              <w:t>ail</w:t>
            </w:r>
            <w:proofErr w:type="gramEnd"/>
            <w:r>
              <w:t>*</w:t>
            </w:r>
          </w:p>
        </w:tc>
        <w:tc>
          <w:tcPr>
            <w:tcW w:w="6909" w:type="dxa"/>
          </w:tcPr>
          <w:p w14:paraId="42E43538" w14:textId="7DBD43C5" w:rsidR="002B067F" w:rsidRPr="007542FE" w:rsidRDefault="000079DA" w:rsidP="00F06467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2B067F" w:rsidRPr="007542FE" w14:paraId="71275E8A" w14:textId="77777777" w:rsidTr="00F06467">
        <w:trPr>
          <w:trHeight w:hRule="exact" w:val="510"/>
        </w:trPr>
        <w:tc>
          <w:tcPr>
            <w:tcW w:w="2694" w:type="dxa"/>
          </w:tcPr>
          <w:p w14:paraId="2605CBF6" w14:textId="77777777" w:rsidR="002B067F" w:rsidRPr="007542FE" w:rsidRDefault="002B067F" w:rsidP="00F06467">
            <w:r>
              <w:t>Telefon Mobil*</w:t>
            </w:r>
          </w:p>
        </w:tc>
        <w:tc>
          <w:tcPr>
            <w:tcW w:w="6909" w:type="dxa"/>
          </w:tcPr>
          <w:p w14:paraId="476E650C" w14:textId="60DDDDAB" w:rsidR="002B067F" w:rsidRPr="007542FE" w:rsidRDefault="000079DA" w:rsidP="00F06467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2B067F" w:rsidRPr="007542FE" w14:paraId="4E517B78" w14:textId="77777777" w:rsidTr="00F06467">
        <w:trPr>
          <w:trHeight w:hRule="exact" w:val="510"/>
        </w:trPr>
        <w:tc>
          <w:tcPr>
            <w:tcW w:w="2694" w:type="dxa"/>
          </w:tcPr>
          <w:p w14:paraId="0E62C487" w14:textId="77777777" w:rsidR="002B067F" w:rsidRPr="007542FE" w:rsidRDefault="002B067F" w:rsidP="00F06467">
            <w:r w:rsidRPr="007542FE">
              <w:t>Telefon G</w:t>
            </w:r>
            <w:r>
              <w:t>*</w:t>
            </w:r>
          </w:p>
        </w:tc>
        <w:tc>
          <w:tcPr>
            <w:tcW w:w="6909" w:type="dxa"/>
          </w:tcPr>
          <w:p w14:paraId="7E1A3433" w14:textId="3A8DC1C3" w:rsidR="002B067F" w:rsidRPr="007542FE" w:rsidRDefault="000079DA" w:rsidP="00F06467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2B067F" w:rsidRPr="007542FE" w14:paraId="53F15ADE" w14:textId="77777777" w:rsidTr="00F06467">
        <w:trPr>
          <w:trHeight w:val="510"/>
        </w:trPr>
        <w:tc>
          <w:tcPr>
            <w:tcW w:w="2694" w:type="dxa"/>
          </w:tcPr>
          <w:p w14:paraId="26FA76A6" w14:textId="77777777" w:rsidR="002B067F" w:rsidRDefault="002B067F" w:rsidP="00F06467">
            <w:r w:rsidRPr="007542FE">
              <w:t>Arbeitgeber</w:t>
            </w:r>
            <w:r>
              <w:t>*</w:t>
            </w:r>
          </w:p>
          <w:p w14:paraId="71A67FCA" w14:textId="77777777" w:rsidR="002B067F" w:rsidRDefault="002B067F" w:rsidP="00F06467">
            <w:r>
              <w:t>Strasse</w:t>
            </w:r>
          </w:p>
          <w:p w14:paraId="1B815F26" w14:textId="77777777" w:rsidR="002B067F" w:rsidRPr="007542FE" w:rsidRDefault="002B067F" w:rsidP="00F06467">
            <w:proofErr w:type="gramStart"/>
            <w:r>
              <w:t>PLZ Ort</w:t>
            </w:r>
            <w:proofErr w:type="gramEnd"/>
          </w:p>
        </w:tc>
        <w:tc>
          <w:tcPr>
            <w:tcW w:w="6909" w:type="dxa"/>
          </w:tcPr>
          <w:p w14:paraId="03C266E0" w14:textId="6B4F2B1B" w:rsidR="004E45EA" w:rsidRPr="007542FE" w:rsidRDefault="000079DA" w:rsidP="00F06467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2B067F" w:rsidRPr="007542FE" w14:paraId="6531AF8D" w14:textId="77777777" w:rsidTr="00F06467">
        <w:trPr>
          <w:trHeight w:val="510"/>
        </w:trPr>
        <w:tc>
          <w:tcPr>
            <w:tcW w:w="2694" w:type="dxa"/>
          </w:tcPr>
          <w:p w14:paraId="6D37D907" w14:textId="77777777" w:rsidR="002B067F" w:rsidRPr="007542FE" w:rsidRDefault="002B067F" w:rsidP="00F06467">
            <w:r w:rsidRPr="007542FE">
              <w:t>Geburtsdatum</w:t>
            </w:r>
            <w:r>
              <w:t>*</w:t>
            </w:r>
          </w:p>
        </w:tc>
        <w:tc>
          <w:tcPr>
            <w:tcW w:w="6909" w:type="dxa"/>
          </w:tcPr>
          <w:p w14:paraId="128DCE58" w14:textId="57359FC5" w:rsidR="002B067F" w:rsidRPr="007542FE" w:rsidRDefault="000079DA" w:rsidP="00F06467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2B067F" w:rsidRPr="007542FE" w14:paraId="26A39010" w14:textId="77777777" w:rsidTr="00F06467">
        <w:trPr>
          <w:trHeight w:val="510"/>
        </w:trPr>
        <w:tc>
          <w:tcPr>
            <w:tcW w:w="2694" w:type="dxa"/>
          </w:tcPr>
          <w:p w14:paraId="3E28AD28" w14:textId="77777777" w:rsidR="002B067F" w:rsidRPr="007542FE" w:rsidRDefault="002B067F" w:rsidP="00F06467">
            <w:r w:rsidRPr="007542FE">
              <w:t>Bürgerort</w:t>
            </w:r>
            <w:r>
              <w:t>*</w:t>
            </w:r>
          </w:p>
        </w:tc>
        <w:tc>
          <w:tcPr>
            <w:tcW w:w="6909" w:type="dxa"/>
          </w:tcPr>
          <w:p w14:paraId="3987B7D1" w14:textId="3F3F373C" w:rsidR="002B067F" w:rsidRPr="007542FE" w:rsidRDefault="000079DA" w:rsidP="00F06467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2B067F" w:rsidRPr="007542FE" w14:paraId="2DE1B024" w14:textId="77777777" w:rsidTr="00F06467">
        <w:trPr>
          <w:trHeight w:val="510"/>
        </w:trPr>
        <w:tc>
          <w:tcPr>
            <w:tcW w:w="2694" w:type="dxa"/>
          </w:tcPr>
          <w:p w14:paraId="6BDA860F" w14:textId="77777777" w:rsidR="002B067F" w:rsidRPr="007542FE" w:rsidRDefault="002B067F" w:rsidP="00F06467">
            <w:r w:rsidRPr="007542FE">
              <w:t>Mitglied</w:t>
            </w:r>
          </w:p>
        </w:tc>
        <w:tc>
          <w:tcPr>
            <w:tcW w:w="6909" w:type="dxa"/>
          </w:tcPr>
          <w:p w14:paraId="3955DBE5" w14:textId="77777777" w:rsidR="002B067F" w:rsidRPr="007542FE" w:rsidRDefault="000079DA" w:rsidP="00DB08B7">
            <w:pPr>
              <w:tabs>
                <w:tab w:val="left" w:pos="1876"/>
                <w:tab w:val="left" w:pos="3187"/>
                <w:tab w:val="left" w:pos="4604"/>
              </w:tabs>
            </w:pPr>
            <w:sdt>
              <w:sdtPr>
                <w:id w:val="162565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8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08B7">
              <w:t xml:space="preserve"> Gebäudehülle mit WB-Modul</w:t>
            </w:r>
            <w:r w:rsidR="00DB08B7">
              <w:tab/>
            </w:r>
            <w:sdt>
              <w:sdtPr>
                <w:id w:val="-57435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8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08B7">
              <w:t xml:space="preserve"> Pavidensa</w:t>
            </w:r>
            <w:r w:rsidR="00DB08B7">
              <w:tab/>
            </w:r>
            <w:sdt>
              <w:sdtPr>
                <w:id w:val="-109409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8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08B7">
              <w:t xml:space="preserve"> SGUV</w:t>
            </w:r>
            <w:r w:rsidR="00DB08B7">
              <w:tab/>
            </w:r>
            <w:sdt>
              <w:sdtPr>
                <w:id w:val="47881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8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08B7">
              <w:t xml:space="preserve"> SFHF</w:t>
            </w:r>
          </w:p>
        </w:tc>
      </w:tr>
      <w:tr w:rsidR="002B067F" w:rsidRPr="007542FE" w14:paraId="162AC2FE" w14:textId="77777777" w:rsidTr="00F06467">
        <w:trPr>
          <w:trHeight w:val="510"/>
        </w:trPr>
        <w:tc>
          <w:tcPr>
            <w:tcW w:w="2694" w:type="dxa"/>
          </w:tcPr>
          <w:p w14:paraId="462F27A6" w14:textId="77777777" w:rsidR="002B067F" w:rsidRPr="007542FE" w:rsidRDefault="002B067F" w:rsidP="00F06467">
            <w:r w:rsidRPr="007542FE">
              <w:t>Rechnungsadresse</w:t>
            </w:r>
            <w:r>
              <w:t>*</w:t>
            </w:r>
          </w:p>
        </w:tc>
        <w:tc>
          <w:tcPr>
            <w:tcW w:w="6909" w:type="dxa"/>
          </w:tcPr>
          <w:p w14:paraId="1A10EB97" w14:textId="77777777" w:rsidR="002B067F" w:rsidRPr="007542FE" w:rsidRDefault="000079DA" w:rsidP="00F06467">
            <w:pPr>
              <w:tabs>
                <w:tab w:val="left" w:pos="1762"/>
              </w:tabs>
            </w:pPr>
            <w:sdt>
              <w:sdtPr>
                <w:id w:val="-40753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67F" w:rsidRPr="007542F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B067F" w:rsidRPr="007542FE">
              <w:t xml:space="preserve"> Teilnehmer</w:t>
            </w:r>
            <w:r w:rsidR="002B067F">
              <w:tab/>
            </w:r>
            <w:sdt>
              <w:sdtPr>
                <w:id w:val="11664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67F" w:rsidRPr="007542F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B067F" w:rsidRPr="007542FE">
              <w:t xml:space="preserve"> Arbeitgeber</w:t>
            </w:r>
          </w:p>
        </w:tc>
      </w:tr>
      <w:tr w:rsidR="002B067F" w:rsidRPr="007542FE" w14:paraId="1D799EA4" w14:textId="77777777" w:rsidTr="00F06467">
        <w:trPr>
          <w:trHeight w:val="567"/>
        </w:trPr>
        <w:tc>
          <w:tcPr>
            <w:tcW w:w="2694" w:type="dxa"/>
          </w:tcPr>
          <w:p w14:paraId="01875A87" w14:textId="77777777" w:rsidR="002B067F" w:rsidRPr="007542FE" w:rsidRDefault="002B067F" w:rsidP="00F06467">
            <w:r w:rsidRPr="007542FE">
              <w:t>Abgeschlossene</w:t>
            </w:r>
            <w:r>
              <w:br/>
            </w:r>
            <w:r w:rsidRPr="007542FE">
              <w:t>Berufsausbildung(en)</w:t>
            </w:r>
          </w:p>
        </w:tc>
        <w:tc>
          <w:tcPr>
            <w:tcW w:w="6909" w:type="dxa"/>
          </w:tcPr>
          <w:p w14:paraId="40A88EC3" w14:textId="77777777" w:rsidR="002B067F" w:rsidRPr="007542FE" w:rsidRDefault="002B067F" w:rsidP="00F06467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2B067F" w:rsidRPr="007542FE" w14:paraId="52E2C519" w14:textId="77777777" w:rsidTr="00F06467">
        <w:trPr>
          <w:trHeight w:val="567"/>
        </w:trPr>
        <w:tc>
          <w:tcPr>
            <w:tcW w:w="2694" w:type="dxa"/>
          </w:tcPr>
          <w:p w14:paraId="5DC7C9AD" w14:textId="77777777" w:rsidR="002B067F" w:rsidRPr="007542FE" w:rsidRDefault="002B067F" w:rsidP="00F06467">
            <w:r w:rsidRPr="007542FE">
              <w:t>Absolvierte</w:t>
            </w:r>
            <w:r>
              <w:br/>
            </w:r>
            <w:r w:rsidRPr="007542FE">
              <w:t xml:space="preserve">Weiterbildung(en) </w:t>
            </w:r>
          </w:p>
        </w:tc>
        <w:tc>
          <w:tcPr>
            <w:tcW w:w="6909" w:type="dxa"/>
          </w:tcPr>
          <w:p w14:paraId="5490D25B" w14:textId="77777777" w:rsidR="002B067F" w:rsidRPr="007542FE" w:rsidRDefault="002B067F" w:rsidP="00F06467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2B067F" w:rsidRPr="007542FE" w14:paraId="0869493B" w14:textId="77777777" w:rsidTr="00F06467">
        <w:trPr>
          <w:trHeight w:val="567"/>
        </w:trPr>
        <w:tc>
          <w:tcPr>
            <w:tcW w:w="2694" w:type="dxa"/>
          </w:tcPr>
          <w:p w14:paraId="60B03A54" w14:textId="77777777" w:rsidR="002B067F" w:rsidRPr="007542FE" w:rsidRDefault="002B067F" w:rsidP="00F06467">
            <w:r w:rsidRPr="007542FE">
              <w:t>Anmerkungen</w:t>
            </w:r>
          </w:p>
        </w:tc>
        <w:tc>
          <w:tcPr>
            <w:tcW w:w="6909" w:type="dxa"/>
          </w:tcPr>
          <w:p w14:paraId="63BA9815" w14:textId="77777777" w:rsidR="002B067F" w:rsidRPr="007542FE" w:rsidRDefault="002B067F" w:rsidP="00F06467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</w:tbl>
    <w:p w14:paraId="4A2B099D" w14:textId="77777777" w:rsidR="002B067F" w:rsidRDefault="002B067F" w:rsidP="002B067F">
      <w:pPr>
        <w:tabs>
          <w:tab w:val="left" w:pos="6013"/>
        </w:tabs>
      </w:pPr>
    </w:p>
    <w:p w14:paraId="701CBA2D" w14:textId="77777777" w:rsidR="002B067F" w:rsidRDefault="002B067F" w:rsidP="002B067F">
      <w:pPr>
        <w:pStyle w:val="Listenabsatz"/>
        <w:numPr>
          <w:ilvl w:val="0"/>
          <w:numId w:val="9"/>
        </w:numPr>
        <w:tabs>
          <w:tab w:val="left" w:pos="6013"/>
        </w:tabs>
      </w:pPr>
      <w:r>
        <w:t>Mit * markierte Felder sind Pflichtfelder</w:t>
      </w:r>
    </w:p>
    <w:p w14:paraId="191F5101" w14:textId="77777777" w:rsidR="002B067F" w:rsidRDefault="002B067F" w:rsidP="002B067F">
      <w:pPr>
        <w:pStyle w:val="Listenabsatz"/>
        <w:numPr>
          <w:ilvl w:val="0"/>
          <w:numId w:val="9"/>
        </w:numPr>
        <w:tabs>
          <w:tab w:val="left" w:pos="6013"/>
        </w:tabs>
      </w:pPr>
      <w:r w:rsidRPr="00D76285">
        <w:t>Anmeld</w:t>
      </w:r>
      <w:r w:rsidR="00CC02EA">
        <w:t>eschluss: 6</w:t>
      </w:r>
      <w:r>
        <w:t>0 Tage vor Kursbeginn</w:t>
      </w:r>
    </w:p>
    <w:p w14:paraId="61734231" w14:textId="77777777" w:rsidR="002B067F" w:rsidRDefault="002B067F" w:rsidP="002B067F">
      <w:pPr>
        <w:pStyle w:val="Listenabsatz"/>
        <w:numPr>
          <w:ilvl w:val="0"/>
          <w:numId w:val="9"/>
        </w:numPr>
        <w:tabs>
          <w:tab w:val="left" w:pos="6013"/>
        </w:tabs>
      </w:pPr>
      <w:r>
        <w:t>Anmeldebedingungen und Kursvergünstigungen</w:t>
      </w:r>
    </w:p>
    <w:tbl>
      <w:tblPr>
        <w:tblStyle w:val="Tabellenraster"/>
        <w:tblW w:w="9463" w:type="dxa"/>
        <w:tblInd w:w="150" w:type="dxa"/>
        <w:tblBorders>
          <w:top w:val="single" w:sz="4" w:space="0" w:color="808080"/>
          <w:left w:val="none" w:sz="0" w:space="0" w:color="auto"/>
          <w:bottom w:val="single" w:sz="4" w:space="0" w:color="808080"/>
          <w:right w:val="none" w:sz="0" w:space="0" w:color="auto"/>
          <w:insideH w:val="single" w:sz="4" w:space="0" w:color="8080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8"/>
        <w:gridCol w:w="6425"/>
      </w:tblGrid>
      <w:tr w:rsidR="002B067F" w:rsidRPr="001F20A3" w14:paraId="717839EC" w14:textId="77777777" w:rsidTr="00F06467">
        <w:trPr>
          <w:trHeight w:hRule="exact" w:val="454"/>
        </w:trPr>
        <w:tc>
          <w:tcPr>
            <w:tcW w:w="3038" w:type="dxa"/>
            <w:tcBorders>
              <w:top w:val="nil"/>
            </w:tcBorders>
          </w:tcPr>
          <w:p w14:paraId="1DBF3FCC" w14:textId="77777777" w:rsidR="002B067F" w:rsidRPr="007E19B1" w:rsidRDefault="002B067F" w:rsidP="00F06467">
            <w:pPr>
              <w:jc w:val="left"/>
              <w:rPr>
                <w:sz w:val="6"/>
                <w:szCs w:val="6"/>
              </w:rPr>
            </w:pPr>
          </w:p>
          <w:p w14:paraId="4CFF4176" w14:textId="77777777" w:rsidR="002B067F" w:rsidRPr="001F20A3" w:rsidRDefault="002B067F" w:rsidP="00F06467">
            <w:pPr>
              <w:jc w:val="left"/>
            </w:pPr>
            <w:r>
              <w:t>Ort, Datum</w:t>
            </w:r>
          </w:p>
        </w:tc>
        <w:tc>
          <w:tcPr>
            <w:tcW w:w="6425" w:type="dxa"/>
            <w:tcBorders>
              <w:top w:val="nil"/>
            </w:tcBorders>
          </w:tcPr>
          <w:p w14:paraId="777F293A" w14:textId="77777777" w:rsidR="002B067F" w:rsidRPr="007E19B1" w:rsidRDefault="002B067F" w:rsidP="00F06467">
            <w:pPr>
              <w:ind w:left="709" w:hanging="709"/>
              <w:jc w:val="left"/>
              <w:rPr>
                <w:sz w:val="6"/>
                <w:szCs w:val="6"/>
                <w:lang w:val="de-DE"/>
              </w:rPr>
            </w:pPr>
          </w:p>
          <w:sdt>
            <w:sdtPr>
              <w:rPr>
                <w:sz w:val="20"/>
                <w:lang w:val="de-DE"/>
              </w:rPr>
              <w:id w:val="-514149511"/>
            </w:sdtPr>
            <w:sdtEndPr/>
            <w:sdtContent>
              <w:p w14:paraId="645D7C58" w14:textId="77777777" w:rsidR="002B067F" w:rsidRPr="0082474A" w:rsidRDefault="002B067F" w:rsidP="00F06467">
                <w:pPr>
                  <w:ind w:left="709" w:hanging="709"/>
                  <w:jc w:val="left"/>
                  <w:rPr>
                    <w:sz w:val="20"/>
                    <w:lang w:val="de-DE"/>
                  </w:rPr>
                </w:pPr>
                <w:r w:rsidRPr="0082474A">
                  <w:rPr>
                    <w:rStyle w:val="PersonalienZchn"/>
                    <w:rFonts w:eastAsiaTheme="minorEastAsia"/>
                    <w:vanish w:val="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/>
                      <w:textInput/>
                    </w:ffData>
                  </w:fldChar>
                </w:r>
                <w:r w:rsidRPr="0082474A">
                  <w:rPr>
                    <w:rStyle w:val="PersonalienZchn"/>
                    <w:rFonts w:eastAsiaTheme="minorEastAsia"/>
                    <w:vanish w:val="0"/>
                    <w:sz w:val="20"/>
                    <w:szCs w:val="20"/>
                  </w:rPr>
                  <w:instrText xml:space="preserve"> FORMTEXT </w:instrText>
                </w:r>
                <w:r w:rsidRPr="0082474A">
                  <w:rPr>
                    <w:rStyle w:val="PersonalienZchn"/>
                    <w:rFonts w:eastAsiaTheme="minorEastAsia"/>
                    <w:vanish w:val="0"/>
                    <w:sz w:val="20"/>
                    <w:szCs w:val="20"/>
                  </w:rPr>
                </w:r>
                <w:r w:rsidRPr="0082474A">
                  <w:rPr>
                    <w:rStyle w:val="PersonalienZchn"/>
                    <w:rFonts w:eastAsiaTheme="minorEastAsia"/>
                    <w:vanish w:val="0"/>
                    <w:sz w:val="20"/>
                    <w:szCs w:val="20"/>
                  </w:rPr>
                  <w:fldChar w:fldCharType="separate"/>
                </w:r>
                <w:r>
                  <w:rPr>
                    <w:rStyle w:val="PersonalienZchn"/>
                    <w:rFonts w:eastAsiaTheme="minorEastAsia"/>
                    <w:noProof/>
                    <w:vanish w:val="0"/>
                    <w:sz w:val="20"/>
                    <w:szCs w:val="20"/>
                  </w:rPr>
                  <w:t> </w:t>
                </w:r>
                <w:r>
                  <w:rPr>
                    <w:rStyle w:val="PersonalienZchn"/>
                    <w:rFonts w:eastAsiaTheme="minorEastAsia"/>
                    <w:noProof/>
                    <w:vanish w:val="0"/>
                    <w:sz w:val="20"/>
                    <w:szCs w:val="20"/>
                  </w:rPr>
                  <w:t> </w:t>
                </w:r>
                <w:r>
                  <w:rPr>
                    <w:rStyle w:val="PersonalienZchn"/>
                    <w:rFonts w:eastAsiaTheme="minorEastAsia"/>
                    <w:noProof/>
                    <w:vanish w:val="0"/>
                    <w:sz w:val="20"/>
                    <w:szCs w:val="20"/>
                  </w:rPr>
                  <w:t> </w:t>
                </w:r>
                <w:r>
                  <w:rPr>
                    <w:rStyle w:val="PersonalienZchn"/>
                    <w:rFonts w:eastAsiaTheme="minorEastAsia"/>
                    <w:noProof/>
                    <w:vanish w:val="0"/>
                    <w:sz w:val="20"/>
                    <w:szCs w:val="20"/>
                  </w:rPr>
                  <w:t> </w:t>
                </w:r>
                <w:r>
                  <w:rPr>
                    <w:rStyle w:val="PersonalienZchn"/>
                    <w:rFonts w:eastAsiaTheme="minorEastAsia"/>
                    <w:noProof/>
                    <w:vanish w:val="0"/>
                    <w:sz w:val="20"/>
                    <w:szCs w:val="20"/>
                  </w:rPr>
                  <w:t> </w:t>
                </w:r>
                <w:r w:rsidRPr="0082474A">
                  <w:rPr>
                    <w:rStyle w:val="PersonalienZchn"/>
                    <w:rFonts w:eastAsiaTheme="minorEastAsia"/>
                    <w:vanish w:val="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B067F" w:rsidRPr="001F20A3" w14:paraId="57E223E8" w14:textId="77777777" w:rsidTr="00F06467">
        <w:trPr>
          <w:trHeight w:hRule="exact" w:val="613"/>
        </w:trPr>
        <w:tc>
          <w:tcPr>
            <w:tcW w:w="3038" w:type="dxa"/>
          </w:tcPr>
          <w:p w14:paraId="2C52F98A" w14:textId="77777777" w:rsidR="002B067F" w:rsidRPr="007E19B1" w:rsidRDefault="002B067F" w:rsidP="00F06467">
            <w:pPr>
              <w:jc w:val="left"/>
              <w:rPr>
                <w:sz w:val="6"/>
                <w:szCs w:val="6"/>
              </w:rPr>
            </w:pPr>
          </w:p>
          <w:p w14:paraId="063BDEB4" w14:textId="77777777" w:rsidR="002B067F" w:rsidRPr="000D2E7B" w:rsidRDefault="002B067F" w:rsidP="00F06467">
            <w:pPr>
              <w:jc w:val="left"/>
              <w:rPr>
                <w:sz w:val="16"/>
                <w:szCs w:val="16"/>
              </w:rPr>
            </w:pPr>
            <w:r>
              <w:t xml:space="preserve">Vorname, </w:t>
            </w:r>
            <w:r w:rsidRPr="0082474A">
              <w:t>Name</w:t>
            </w:r>
            <w:r>
              <w:br/>
            </w:r>
            <w:r w:rsidRPr="000D2E7B">
              <w:rPr>
                <w:sz w:val="16"/>
                <w:szCs w:val="16"/>
              </w:rPr>
              <w:t>(</w:t>
            </w:r>
            <w:r w:rsidRPr="0082474A">
              <w:rPr>
                <w:sz w:val="16"/>
                <w:szCs w:val="16"/>
              </w:rPr>
              <w:t>in Blockschrift)</w:t>
            </w:r>
          </w:p>
        </w:tc>
        <w:tc>
          <w:tcPr>
            <w:tcW w:w="6425" w:type="dxa"/>
          </w:tcPr>
          <w:p w14:paraId="41DB6260" w14:textId="77777777" w:rsidR="002B067F" w:rsidRPr="007E19B1" w:rsidRDefault="002B067F" w:rsidP="00F06467">
            <w:pPr>
              <w:ind w:left="709" w:hanging="709"/>
              <w:jc w:val="left"/>
              <w:rPr>
                <w:sz w:val="6"/>
                <w:szCs w:val="6"/>
                <w:lang w:val="de-DE"/>
              </w:rPr>
            </w:pPr>
          </w:p>
          <w:sdt>
            <w:sdtPr>
              <w:rPr>
                <w:sz w:val="20"/>
                <w:lang w:val="de-DE"/>
              </w:rPr>
              <w:id w:val="-2144029339"/>
            </w:sdtPr>
            <w:sdtEndPr/>
            <w:sdtContent>
              <w:p w14:paraId="1859E58D" w14:textId="77777777" w:rsidR="002B067F" w:rsidRPr="0082474A" w:rsidRDefault="002B067F" w:rsidP="00F06467">
                <w:pPr>
                  <w:ind w:left="709" w:hanging="709"/>
                  <w:jc w:val="left"/>
                  <w:rPr>
                    <w:sz w:val="20"/>
                    <w:lang w:val="de-DE"/>
                  </w:rPr>
                </w:pPr>
                <w:r w:rsidRPr="0082474A">
                  <w:rPr>
                    <w:rStyle w:val="PersonalienZchn"/>
                    <w:rFonts w:eastAsiaTheme="minorEastAsia"/>
                    <w:vanish w:val="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/>
                      <w:textInput/>
                    </w:ffData>
                  </w:fldChar>
                </w:r>
                <w:r w:rsidRPr="0082474A">
                  <w:rPr>
                    <w:rStyle w:val="PersonalienZchn"/>
                    <w:rFonts w:eastAsiaTheme="minorEastAsia"/>
                    <w:vanish w:val="0"/>
                    <w:sz w:val="20"/>
                    <w:szCs w:val="20"/>
                  </w:rPr>
                  <w:instrText xml:space="preserve"> FORMTEXT </w:instrText>
                </w:r>
                <w:r w:rsidRPr="0082474A">
                  <w:rPr>
                    <w:rStyle w:val="PersonalienZchn"/>
                    <w:rFonts w:eastAsiaTheme="minorEastAsia"/>
                    <w:vanish w:val="0"/>
                    <w:sz w:val="20"/>
                    <w:szCs w:val="20"/>
                  </w:rPr>
                </w:r>
                <w:r w:rsidRPr="0082474A">
                  <w:rPr>
                    <w:rStyle w:val="PersonalienZchn"/>
                    <w:rFonts w:eastAsiaTheme="minorEastAsia"/>
                    <w:vanish w:val="0"/>
                    <w:sz w:val="20"/>
                    <w:szCs w:val="20"/>
                  </w:rPr>
                  <w:fldChar w:fldCharType="separate"/>
                </w:r>
                <w:r>
                  <w:rPr>
                    <w:rStyle w:val="PersonalienZchn"/>
                    <w:rFonts w:eastAsiaTheme="minorEastAsia"/>
                    <w:noProof/>
                    <w:vanish w:val="0"/>
                    <w:sz w:val="20"/>
                    <w:szCs w:val="20"/>
                  </w:rPr>
                  <w:t> </w:t>
                </w:r>
                <w:r>
                  <w:rPr>
                    <w:rStyle w:val="PersonalienZchn"/>
                    <w:rFonts w:eastAsiaTheme="minorEastAsia"/>
                    <w:noProof/>
                    <w:vanish w:val="0"/>
                    <w:sz w:val="20"/>
                    <w:szCs w:val="20"/>
                  </w:rPr>
                  <w:t> </w:t>
                </w:r>
                <w:r>
                  <w:rPr>
                    <w:rStyle w:val="PersonalienZchn"/>
                    <w:rFonts w:eastAsiaTheme="minorEastAsia"/>
                    <w:noProof/>
                    <w:vanish w:val="0"/>
                    <w:sz w:val="20"/>
                    <w:szCs w:val="20"/>
                  </w:rPr>
                  <w:t> </w:t>
                </w:r>
                <w:r>
                  <w:rPr>
                    <w:rStyle w:val="PersonalienZchn"/>
                    <w:rFonts w:eastAsiaTheme="minorEastAsia"/>
                    <w:noProof/>
                    <w:vanish w:val="0"/>
                    <w:sz w:val="20"/>
                    <w:szCs w:val="20"/>
                  </w:rPr>
                  <w:t> </w:t>
                </w:r>
                <w:r>
                  <w:rPr>
                    <w:rStyle w:val="PersonalienZchn"/>
                    <w:rFonts w:eastAsiaTheme="minorEastAsia"/>
                    <w:noProof/>
                    <w:vanish w:val="0"/>
                    <w:sz w:val="20"/>
                    <w:szCs w:val="20"/>
                  </w:rPr>
                  <w:t> </w:t>
                </w:r>
                <w:r w:rsidRPr="0082474A">
                  <w:rPr>
                    <w:rStyle w:val="PersonalienZchn"/>
                    <w:rFonts w:eastAsiaTheme="minorEastAsia"/>
                    <w:vanish w:val="0"/>
                    <w:sz w:val="20"/>
                    <w:szCs w:val="20"/>
                  </w:rPr>
                  <w:fldChar w:fldCharType="end"/>
                </w:r>
              </w:p>
            </w:sdtContent>
          </w:sdt>
          <w:p w14:paraId="4BC8228C" w14:textId="77777777" w:rsidR="002B067F" w:rsidRPr="0082474A" w:rsidRDefault="002B067F" w:rsidP="00F06467">
            <w:pPr>
              <w:ind w:left="709" w:hanging="709"/>
              <w:jc w:val="left"/>
              <w:rPr>
                <w:sz w:val="20"/>
                <w:lang w:val="de-DE"/>
              </w:rPr>
            </w:pPr>
          </w:p>
        </w:tc>
      </w:tr>
      <w:tr w:rsidR="002B067F" w:rsidRPr="001F20A3" w14:paraId="4B310231" w14:textId="77777777" w:rsidTr="00F06467">
        <w:trPr>
          <w:trHeight w:hRule="exact" w:val="990"/>
        </w:trPr>
        <w:tc>
          <w:tcPr>
            <w:tcW w:w="3038" w:type="dxa"/>
          </w:tcPr>
          <w:p w14:paraId="19886D53" w14:textId="77777777" w:rsidR="002B067F" w:rsidRDefault="002B067F" w:rsidP="00F06467"/>
          <w:p w14:paraId="21D6CE2A" w14:textId="77777777" w:rsidR="002B067F" w:rsidRDefault="002B067F" w:rsidP="00F06467"/>
          <w:p w14:paraId="48AFDFE6" w14:textId="77777777" w:rsidR="002B067F" w:rsidRPr="001F20A3" w:rsidRDefault="002B067F" w:rsidP="00F06467">
            <w:r>
              <w:t>Rechtsgültige Unterschrift</w:t>
            </w:r>
          </w:p>
        </w:tc>
        <w:tc>
          <w:tcPr>
            <w:tcW w:w="6425" w:type="dxa"/>
          </w:tcPr>
          <w:p w14:paraId="1E2D4EB4" w14:textId="77777777" w:rsidR="002B067F" w:rsidRPr="001F20A3" w:rsidRDefault="002B067F" w:rsidP="00F06467">
            <w:pPr>
              <w:ind w:left="709" w:hanging="709"/>
              <w:jc w:val="left"/>
              <w:rPr>
                <w:vanish/>
                <w:sz w:val="20"/>
                <w:lang w:val="de-DE"/>
              </w:rPr>
            </w:pPr>
          </w:p>
        </w:tc>
      </w:tr>
    </w:tbl>
    <w:p w14:paraId="322DF17C" w14:textId="77777777" w:rsidR="00044447" w:rsidRDefault="00044447" w:rsidP="00132430">
      <w:pPr>
        <w:tabs>
          <w:tab w:val="left" w:pos="6013"/>
        </w:tabs>
      </w:pPr>
    </w:p>
    <w:sectPr w:rsidR="00044447" w:rsidSect="004F2BA2">
      <w:headerReference w:type="default" r:id="rId12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AD74E" w14:textId="77777777" w:rsidR="002E757C" w:rsidRDefault="002E757C" w:rsidP="00B37654">
      <w:pPr>
        <w:spacing w:after="0" w:line="240" w:lineRule="auto"/>
      </w:pPr>
      <w:r>
        <w:separator/>
      </w:r>
    </w:p>
  </w:endnote>
  <w:endnote w:type="continuationSeparator" w:id="0">
    <w:p w14:paraId="70105AF1" w14:textId="77777777" w:rsidR="002E757C" w:rsidRDefault="002E757C" w:rsidP="00B3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7AADA" w14:textId="0392AB4B" w:rsidR="00B22E69" w:rsidRPr="00FB2C84" w:rsidRDefault="00B22E69" w:rsidP="00B22E69">
    <w:pPr>
      <w:pStyle w:val="Fuzeile"/>
      <w:tabs>
        <w:tab w:val="clear" w:pos="4536"/>
        <w:tab w:val="clear" w:pos="9072"/>
        <w:tab w:val="left" w:pos="266"/>
        <w:tab w:val="left" w:pos="2170"/>
        <w:tab w:val="left" w:pos="4144"/>
        <w:tab w:val="left" w:pos="6215"/>
        <w:tab w:val="left" w:pos="7938"/>
        <w:tab w:val="right" w:pos="9639"/>
      </w:tabs>
      <w:rPr>
        <w:color w:val="9C9C9C"/>
        <w:sz w:val="18"/>
        <w:szCs w:val="18"/>
      </w:rPr>
    </w:pPr>
    <w:r w:rsidRPr="00FB2C84">
      <w:rPr>
        <w:color w:val="9C9C9C"/>
      </w:rPr>
      <w:t>©</w:t>
    </w:r>
    <w:r w:rsidRPr="00FB2C84">
      <w:rPr>
        <w:color w:val="9C9C9C"/>
      </w:rPr>
      <w:tab/>
    </w:r>
    <w:r>
      <w:rPr>
        <w:color w:val="9C9C9C"/>
        <w:sz w:val="18"/>
        <w:szCs w:val="18"/>
      </w:rPr>
      <w:t>Bildungszentrum</w:t>
    </w:r>
    <w:r w:rsidRPr="00FB2C84">
      <w:rPr>
        <w:color w:val="9C9C9C"/>
        <w:sz w:val="18"/>
        <w:szCs w:val="18"/>
      </w:rPr>
      <w:t xml:space="preserve"> Polybau</w:t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SAVEDATE  \@ "dd.MM.yyyy"  \* MERGEFORMAT </w:instrText>
    </w:r>
    <w:r w:rsidRPr="00FB2C84">
      <w:rPr>
        <w:color w:val="9C9C9C"/>
        <w:sz w:val="18"/>
        <w:szCs w:val="18"/>
      </w:rPr>
      <w:fldChar w:fldCharType="separate"/>
    </w:r>
    <w:r w:rsidR="000079DA">
      <w:rPr>
        <w:noProof/>
        <w:color w:val="9C9C9C"/>
        <w:sz w:val="18"/>
        <w:szCs w:val="18"/>
      </w:rPr>
      <w:t>01.05.2023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page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2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 xml:space="preserve"> von </w:t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numpages 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2</w:t>
    </w:r>
    <w:r w:rsidRPr="00FB2C84">
      <w:rPr>
        <w:color w:val="9C9C9C"/>
        <w:sz w:val="18"/>
        <w:szCs w:val="18"/>
      </w:rPr>
      <w:fldChar w:fldCharType="end"/>
    </w:r>
  </w:p>
  <w:p w14:paraId="60A23AD2" w14:textId="77777777" w:rsidR="00B22E69" w:rsidRPr="00FB2C84" w:rsidRDefault="00B22E69" w:rsidP="00B22E69">
    <w:pPr>
      <w:tabs>
        <w:tab w:val="left" w:pos="142"/>
        <w:tab w:val="left" w:pos="1560"/>
        <w:tab w:val="left" w:pos="3119"/>
        <w:tab w:val="left" w:pos="4678"/>
        <w:tab w:val="left" w:pos="6237"/>
      </w:tabs>
      <w:spacing w:after="0" w:line="240" w:lineRule="auto"/>
      <w:rPr>
        <w:color w:val="9C9C9C"/>
        <w:sz w:val="8"/>
        <w:szCs w:val="8"/>
      </w:rPr>
    </w:pPr>
  </w:p>
  <w:p w14:paraId="491579DC" w14:textId="0833CC77" w:rsidR="001C657D" w:rsidRPr="00592D65" w:rsidRDefault="001C657D" w:rsidP="00114148">
    <w:pPr>
      <w:pStyle w:val="Fuzeile"/>
      <w:tabs>
        <w:tab w:val="clear" w:pos="4536"/>
        <w:tab w:val="clear" w:pos="9072"/>
        <w:tab w:val="left" w:pos="142"/>
        <w:tab w:val="left" w:pos="2070"/>
        <w:tab w:val="left" w:pos="4139"/>
        <w:tab w:val="left" w:pos="6152"/>
        <w:tab w:val="left" w:pos="7938"/>
        <w:tab w:val="right" w:pos="8505"/>
        <w:tab w:val="right" w:pos="9639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00691" w14:textId="77777777" w:rsidR="00B22E69" w:rsidRPr="00FB2C84" w:rsidRDefault="00B22E69" w:rsidP="00B22E69">
    <w:pPr>
      <w:tabs>
        <w:tab w:val="left" w:pos="252"/>
        <w:tab w:val="left" w:pos="2268"/>
        <w:tab w:val="left" w:pos="4144"/>
        <w:tab w:val="left" w:pos="6201"/>
        <w:tab w:val="left" w:pos="7951"/>
        <w:tab w:val="right" w:pos="9638"/>
      </w:tabs>
      <w:spacing w:after="0" w:line="240" w:lineRule="auto"/>
      <w:rPr>
        <w:color w:val="9C9C9C"/>
        <w:sz w:val="18"/>
        <w:szCs w:val="18"/>
      </w:rPr>
    </w:pPr>
    <w:r w:rsidRPr="00FB2C84">
      <w:rPr>
        <w:noProof/>
        <w:color w:val="9C9C9C"/>
      </w:rPr>
      <w:drawing>
        <wp:anchor distT="0" distB="0" distL="114300" distR="114300" simplePos="0" relativeHeight="251664384" behindDoc="1" locked="0" layoutInCell="1" allowOverlap="1" wp14:anchorId="0A53A819" wp14:editId="4664802D">
          <wp:simplePos x="0" y="0"/>
          <wp:positionH relativeFrom="column">
            <wp:posOffset>5036820</wp:posOffset>
          </wp:positionH>
          <wp:positionV relativeFrom="paragraph">
            <wp:posOffset>-6985</wp:posOffset>
          </wp:positionV>
          <wp:extent cx="1087200" cy="212400"/>
          <wp:effectExtent l="0" t="0" r="0" b="0"/>
          <wp:wrapNone/>
          <wp:docPr id="1430673722" name="Grafik 1430673722" descr="H:\Dokumente\Vorlage Icons_Logo\Icons_Polybau_klein Kopi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H:\Dokumente\Vorlage Icons_Logo\Icons_Polybau_klein Kopie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2C84">
      <w:rPr>
        <w:color w:val="9C9C9C"/>
      </w:rPr>
      <w:t>©</w:t>
    </w:r>
    <w:r w:rsidRPr="00FB2C84">
      <w:rPr>
        <w:color w:val="9C9C9C"/>
      </w:rPr>
      <w:tab/>
    </w:r>
    <w:r>
      <w:rPr>
        <w:color w:val="9C9C9C"/>
        <w:sz w:val="18"/>
        <w:szCs w:val="18"/>
      </w:rPr>
      <w:t>Bildungszentrum</w:t>
    </w:r>
    <w:r w:rsidRPr="00FB2C84">
      <w:rPr>
        <w:color w:val="9C9C9C"/>
        <w:sz w:val="18"/>
        <w:szCs w:val="18"/>
      </w:rPr>
      <w:t xml:space="preserve"> Polybau</w:t>
    </w:r>
    <w:r w:rsidRPr="00FB2C84">
      <w:rPr>
        <w:color w:val="9C9C9C"/>
        <w:sz w:val="18"/>
        <w:szCs w:val="18"/>
      </w:rPr>
      <w:tab/>
      <w:t>Lindenstrasse 4</w:t>
    </w:r>
    <w:r w:rsidRPr="00FB2C84">
      <w:rPr>
        <w:color w:val="9C9C9C"/>
        <w:sz w:val="18"/>
        <w:szCs w:val="18"/>
      </w:rPr>
      <w:tab/>
      <w:t>T 071 955 70 41</w:t>
    </w:r>
    <w:r w:rsidRPr="00FB2C84">
      <w:rPr>
        <w:color w:val="9C9C9C"/>
        <w:sz w:val="18"/>
        <w:szCs w:val="18"/>
      </w:rPr>
      <w:tab/>
    </w:r>
    <w:hyperlink r:id="rId3" w:history="1">
      <w:r w:rsidRPr="00FB2C84">
        <w:rPr>
          <w:rStyle w:val="Hyperlink"/>
          <w:color w:val="9C9C9C"/>
          <w:sz w:val="18"/>
          <w:szCs w:val="18"/>
          <w:u w:val="none"/>
        </w:rPr>
        <w:t>info@polybau.ch</w:t>
      </w:r>
    </w:hyperlink>
    <w:r w:rsidRPr="00FB2C84">
      <w:rPr>
        <w:color w:val="9C9C9C"/>
        <w:sz w:val="18"/>
        <w:szCs w:val="18"/>
      </w:rPr>
      <w:tab/>
    </w:r>
  </w:p>
  <w:p w14:paraId="6BF8B3D4" w14:textId="77777777" w:rsidR="00B22E69" w:rsidRPr="00FB2C84" w:rsidRDefault="00B22E69" w:rsidP="00B22E69">
    <w:pPr>
      <w:tabs>
        <w:tab w:val="left" w:pos="142"/>
        <w:tab w:val="left" w:pos="1560"/>
        <w:tab w:val="left" w:pos="2268"/>
        <w:tab w:val="left" w:pos="3119"/>
        <w:tab w:val="left" w:pos="4678"/>
        <w:tab w:val="left" w:pos="6237"/>
      </w:tabs>
      <w:spacing w:after="0" w:line="240" w:lineRule="auto"/>
      <w:rPr>
        <w:color w:val="9C9C9C"/>
        <w:sz w:val="8"/>
        <w:szCs w:val="8"/>
      </w:rPr>
    </w:pPr>
  </w:p>
  <w:p w14:paraId="4B4CEBB2" w14:textId="006E705E" w:rsidR="00B22E69" w:rsidRPr="00B22E69" w:rsidRDefault="00B22E69" w:rsidP="00B22E69">
    <w:pPr>
      <w:pStyle w:val="Fuzeile"/>
      <w:tabs>
        <w:tab w:val="clear" w:pos="4536"/>
        <w:tab w:val="clear" w:pos="9072"/>
        <w:tab w:val="left" w:pos="266"/>
        <w:tab w:val="left" w:pos="2268"/>
        <w:tab w:val="left" w:pos="4144"/>
        <w:tab w:val="left" w:pos="6215"/>
        <w:tab w:val="left" w:pos="7938"/>
        <w:tab w:val="right" w:pos="9639"/>
      </w:tabs>
      <w:rPr>
        <w:color w:val="9C9C9C"/>
        <w:sz w:val="18"/>
        <w:szCs w:val="18"/>
      </w:rPr>
    </w:pPr>
    <w:r w:rsidRPr="00FB2C84">
      <w:rPr>
        <w:color w:val="9C9C9C"/>
        <w:sz w:val="18"/>
        <w:szCs w:val="18"/>
      </w:rPr>
      <w:tab/>
      <w:t>Standort Ost</w:t>
    </w:r>
    <w:r w:rsidRPr="00FB2C84">
      <w:rPr>
        <w:color w:val="9C9C9C"/>
        <w:sz w:val="18"/>
        <w:szCs w:val="18"/>
      </w:rPr>
      <w:tab/>
      <w:t>9240 Uzwil</w:t>
    </w:r>
    <w:r w:rsidRPr="00FB2C84">
      <w:rPr>
        <w:color w:val="9C9C9C"/>
        <w:sz w:val="18"/>
        <w:szCs w:val="18"/>
      </w:rPr>
      <w:tab/>
      <w:t>F 071 955 70 40</w:t>
    </w:r>
    <w:r w:rsidRPr="00FB2C84">
      <w:rPr>
        <w:color w:val="9C9C9C"/>
        <w:sz w:val="18"/>
        <w:szCs w:val="18"/>
      </w:rPr>
      <w:tab/>
    </w:r>
    <w:hyperlink r:id="rId4" w:history="1">
      <w:r w:rsidRPr="00FB2C84">
        <w:rPr>
          <w:rStyle w:val="Hyperlink"/>
          <w:color w:val="9C9C9C"/>
          <w:sz w:val="18"/>
          <w:szCs w:val="18"/>
          <w:u w:val="none"/>
        </w:rPr>
        <w:t>polybau.ch</w:t>
      </w:r>
    </w:hyperlink>
    <w:r w:rsidRPr="00FB2C84">
      <w:rPr>
        <w:color w:val="9C9C9C"/>
        <w:sz w:val="18"/>
        <w:szCs w:val="18"/>
      </w:rPr>
      <w:tab/>
    </w:r>
    <w:r>
      <w:rPr>
        <w:color w:val="9C9C9C"/>
        <w:sz w:val="18"/>
        <w:szCs w:val="18"/>
      </w:rPr>
      <w:fldChar w:fldCharType="begin"/>
    </w:r>
    <w:r>
      <w:rPr>
        <w:color w:val="9C9C9C"/>
        <w:sz w:val="18"/>
        <w:szCs w:val="18"/>
      </w:rPr>
      <w:instrText xml:space="preserve"> SAVEDATE  \@ "dd.MM.yyyy"  \* MERGEFORMAT </w:instrText>
    </w:r>
    <w:r>
      <w:rPr>
        <w:color w:val="9C9C9C"/>
        <w:sz w:val="18"/>
        <w:szCs w:val="18"/>
      </w:rPr>
      <w:fldChar w:fldCharType="separate"/>
    </w:r>
    <w:r w:rsidR="000079DA">
      <w:rPr>
        <w:noProof/>
        <w:color w:val="9C9C9C"/>
        <w:sz w:val="18"/>
        <w:szCs w:val="18"/>
      </w:rPr>
      <w:t>01.05.2023</w:t>
    </w:r>
    <w:r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page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1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 xml:space="preserve"> von </w:t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numpages 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2</w:t>
    </w:r>
    <w:r w:rsidRPr="00FB2C84">
      <w:rPr>
        <w:color w:val="9C9C9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AE81D" w14:textId="77777777" w:rsidR="002E757C" w:rsidRDefault="002E757C" w:rsidP="00B37654">
      <w:pPr>
        <w:spacing w:after="0" w:line="240" w:lineRule="auto"/>
      </w:pPr>
      <w:r>
        <w:separator/>
      </w:r>
    </w:p>
  </w:footnote>
  <w:footnote w:type="continuationSeparator" w:id="0">
    <w:p w14:paraId="3D224A5F" w14:textId="77777777" w:rsidR="002E757C" w:rsidRDefault="002E757C" w:rsidP="00B3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78F82" w14:textId="77777777" w:rsidR="00B37654" w:rsidRDefault="00B24A70" w:rsidP="004F2BA2">
    <w:pPr>
      <w:pStyle w:val="Kopfzeile"/>
      <w:tabs>
        <w:tab w:val="left" w:pos="9639"/>
      </w:tabs>
      <w:ind w:right="-283"/>
    </w:pPr>
    <w:r>
      <w:rPr>
        <w:b/>
        <w:noProof/>
        <w:sz w:val="20"/>
      </w:rPr>
      <w:drawing>
        <wp:anchor distT="0" distB="0" distL="114300" distR="114300" simplePos="0" relativeHeight="251657216" behindDoc="0" locked="0" layoutInCell="1" allowOverlap="1" wp14:anchorId="5D962357" wp14:editId="63D69D37">
          <wp:simplePos x="0" y="0"/>
          <wp:positionH relativeFrom="rightMargin">
            <wp:posOffset>-1909445</wp:posOffset>
          </wp:positionH>
          <wp:positionV relativeFrom="topMargin">
            <wp:posOffset>360045</wp:posOffset>
          </wp:positionV>
          <wp:extent cx="1908000" cy="946800"/>
          <wp:effectExtent l="0" t="0" r="0" b="5715"/>
          <wp:wrapSquare wrapText="bothSides"/>
          <wp:docPr id="647947172" name="Grafik 647947172" descr="I:\Kommunikation und Marketing\Logos Polybau\polybau_dt_Office_RGB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Kommunikation und Marketing\Logos Polybau\polybau_dt_Office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0974F2" w14:textId="77777777" w:rsidR="00B37654" w:rsidRDefault="00B37654">
    <w:pPr>
      <w:pStyle w:val="Kopfzeile"/>
    </w:pPr>
  </w:p>
  <w:p w14:paraId="21D85889" w14:textId="77777777" w:rsidR="00B37654" w:rsidRDefault="00B37654" w:rsidP="00991B72">
    <w:pPr>
      <w:pStyle w:val="Kopfzeile"/>
      <w:tabs>
        <w:tab w:val="left" w:pos="9639"/>
      </w:tabs>
    </w:pPr>
  </w:p>
  <w:p w14:paraId="03C93379" w14:textId="77777777" w:rsidR="00B37654" w:rsidRDefault="00B37654">
    <w:pPr>
      <w:pStyle w:val="Kopfzeile"/>
    </w:pPr>
  </w:p>
  <w:p w14:paraId="58C8692B" w14:textId="77777777" w:rsidR="00B37654" w:rsidRDefault="00B37654">
    <w:pPr>
      <w:pStyle w:val="Kopfzeile"/>
    </w:pPr>
  </w:p>
  <w:p w14:paraId="1B778A03" w14:textId="77777777" w:rsidR="004917DD" w:rsidRDefault="004917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74D68" w14:textId="77777777" w:rsidR="00B22E69" w:rsidRDefault="00B22E69" w:rsidP="00B22E69">
    <w:pPr>
      <w:pStyle w:val="Kopfzeile"/>
      <w:tabs>
        <w:tab w:val="left" w:pos="9639"/>
      </w:tabs>
      <w:ind w:right="-283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E1FF986" wp14:editId="1BB44D0B">
          <wp:simplePos x="0" y="0"/>
          <wp:positionH relativeFrom="rightMargin">
            <wp:posOffset>-1908175</wp:posOffset>
          </wp:positionH>
          <wp:positionV relativeFrom="topMargin">
            <wp:posOffset>360045</wp:posOffset>
          </wp:positionV>
          <wp:extent cx="1976400" cy="946800"/>
          <wp:effectExtent l="0" t="0" r="5080" b="5715"/>
          <wp:wrapTight wrapText="bothSides">
            <wp:wrapPolygon edited="0">
              <wp:start x="16658" y="0"/>
              <wp:lineTo x="11244" y="2608"/>
              <wp:lineTo x="10620" y="5650"/>
              <wp:lineTo x="12494" y="6954"/>
              <wp:lineTo x="0" y="9561"/>
              <wp:lineTo x="0" y="13038"/>
              <wp:lineTo x="3956" y="13907"/>
              <wp:lineTo x="0" y="19123"/>
              <wp:lineTo x="0" y="21296"/>
              <wp:lineTo x="21447" y="21296"/>
              <wp:lineTo x="21447" y="19557"/>
              <wp:lineTo x="15825" y="13907"/>
              <wp:lineTo x="20406" y="13907"/>
              <wp:lineTo x="21447" y="12604"/>
              <wp:lineTo x="21447" y="1304"/>
              <wp:lineTo x="20406" y="0"/>
              <wp:lineTo x="16658" y="0"/>
            </wp:wrapPolygon>
          </wp:wrapTight>
          <wp:docPr id="1164539500" name="Grafik 1164539500" descr="Ein Bild, das Text enthält.&#10;&#10;Automatisch generierte Beschreibu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176C8" w14:textId="77777777" w:rsidR="00B22E69" w:rsidRDefault="00B22E69" w:rsidP="00B22E69">
    <w:pPr>
      <w:pStyle w:val="Kopfzeile"/>
    </w:pPr>
  </w:p>
  <w:p w14:paraId="3E46B4FE" w14:textId="33A41872" w:rsidR="00B22E69" w:rsidRDefault="00B22E69" w:rsidP="00B22E69">
    <w:pPr>
      <w:pStyle w:val="Kopfzeile"/>
      <w:tabs>
        <w:tab w:val="clear" w:pos="4536"/>
        <w:tab w:val="clear" w:pos="9072"/>
        <w:tab w:val="left" w:pos="2214"/>
      </w:tabs>
    </w:pPr>
  </w:p>
  <w:p w14:paraId="399A420D" w14:textId="77777777" w:rsidR="00B22E69" w:rsidRDefault="00B22E69" w:rsidP="00B22E69">
    <w:pPr>
      <w:pStyle w:val="Kopfzeile"/>
    </w:pPr>
  </w:p>
  <w:p w14:paraId="6DE4B507" w14:textId="77777777" w:rsidR="00B22E69" w:rsidRDefault="00B22E69" w:rsidP="00B22E69">
    <w:pPr>
      <w:pStyle w:val="Kopfzeile"/>
    </w:pPr>
  </w:p>
  <w:p w14:paraId="566991DE" w14:textId="77777777" w:rsidR="00B22E69" w:rsidRDefault="00B22E6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D870" w14:textId="77777777" w:rsidR="005205D9" w:rsidRDefault="005205D9" w:rsidP="005205D9">
    <w:pPr>
      <w:pStyle w:val="Kopfzeile"/>
    </w:pPr>
    <w:r w:rsidRPr="005205D9">
      <w:rPr>
        <w:noProof/>
      </w:rPr>
      <w:drawing>
        <wp:anchor distT="0" distB="0" distL="114300" distR="114300" simplePos="0" relativeHeight="251660288" behindDoc="0" locked="0" layoutInCell="1" allowOverlap="1" wp14:anchorId="1004E755" wp14:editId="272B646C">
          <wp:simplePos x="0" y="0"/>
          <wp:positionH relativeFrom="rightMargin">
            <wp:posOffset>-1909445</wp:posOffset>
          </wp:positionH>
          <wp:positionV relativeFrom="topMargin">
            <wp:posOffset>360045</wp:posOffset>
          </wp:positionV>
          <wp:extent cx="1908000" cy="946800"/>
          <wp:effectExtent l="0" t="0" r="0" b="5715"/>
          <wp:wrapSquare wrapText="bothSides"/>
          <wp:docPr id="1" name="Grafik 1" descr="I:\Kommunikation und Marketing\Logos Polybau\polybau_dt_Office_RGB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Kommunikation und Marketing\Logos Polybau\polybau_dt_Office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5227DE" w14:textId="77777777" w:rsidR="005205D9" w:rsidRDefault="005205D9">
    <w:pPr>
      <w:pStyle w:val="Kopfzeile"/>
    </w:pPr>
  </w:p>
  <w:p w14:paraId="51D027B2" w14:textId="77777777" w:rsidR="005205D9" w:rsidRDefault="005205D9">
    <w:pPr>
      <w:pStyle w:val="Kopfzeile"/>
    </w:pPr>
  </w:p>
  <w:p w14:paraId="398FAC69" w14:textId="77777777" w:rsidR="005205D9" w:rsidRDefault="005205D9" w:rsidP="005205D9">
    <w:pPr>
      <w:pStyle w:val="Kopfzeile"/>
    </w:pPr>
  </w:p>
  <w:p w14:paraId="57D5FC54" w14:textId="77777777" w:rsidR="005205D9" w:rsidRPr="0047207C" w:rsidRDefault="005205D9" w:rsidP="005205D9">
    <w:pPr>
      <w:pStyle w:val="Kopfzeile"/>
      <w:rPr>
        <w:sz w:val="14"/>
        <w:szCs w:val="14"/>
      </w:rPr>
    </w:pPr>
  </w:p>
  <w:p w14:paraId="473E0798" w14:textId="5C098893" w:rsidR="007D34B7" w:rsidRPr="004D37D2" w:rsidRDefault="007D34B7" w:rsidP="00E3391D">
    <w:pPr>
      <w:spacing w:after="0" w:line="240" w:lineRule="auto"/>
    </w:pPr>
    <w:r>
      <w:t xml:space="preserve">Anmeldung </w:t>
    </w:r>
    <w:r w:rsidRPr="004D37D2">
      <w:t>Objektleiter/-in</w:t>
    </w:r>
    <w:r>
      <w:t xml:space="preserve"> Fachrichtung Gerüst</w:t>
    </w:r>
    <w:r w:rsidR="00413DA7">
      <w:t xml:space="preserve"> 2023/24</w:t>
    </w:r>
  </w:p>
  <w:p w14:paraId="31B62D55" w14:textId="77777777" w:rsidR="005205D9" w:rsidRPr="0047207C" w:rsidRDefault="005205D9" w:rsidP="005205D9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05FD"/>
    <w:multiLevelType w:val="hybridMultilevel"/>
    <w:tmpl w:val="CC208558"/>
    <w:lvl w:ilvl="0" w:tplc="25D853E4">
      <w:start w:val="1250"/>
      <w:numFmt w:val="bullet"/>
      <w:lvlText w:val="-"/>
      <w:lvlJc w:val="left"/>
      <w:pPr>
        <w:ind w:left="720" w:hanging="360"/>
      </w:pPr>
      <w:rPr>
        <w:rFonts w:ascii="Myriad Roman" w:eastAsiaTheme="minorEastAsia" w:hAnsi="Myriad Roman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F6B5E"/>
    <w:multiLevelType w:val="hybridMultilevel"/>
    <w:tmpl w:val="A66858D2"/>
    <w:lvl w:ilvl="0" w:tplc="BFAA68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7585B"/>
    <w:multiLevelType w:val="hybridMultilevel"/>
    <w:tmpl w:val="A244961E"/>
    <w:lvl w:ilvl="0" w:tplc="BFAA68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69696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C4C93"/>
    <w:multiLevelType w:val="hybridMultilevel"/>
    <w:tmpl w:val="E9562C5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F3ED8"/>
    <w:multiLevelType w:val="hybridMultilevel"/>
    <w:tmpl w:val="C88C22E8"/>
    <w:lvl w:ilvl="0" w:tplc="7B54BD8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9574F"/>
    <w:multiLevelType w:val="hybridMultilevel"/>
    <w:tmpl w:val="ACEC475C"/>
    <w:lvl w:ilvl="0" w:tplc="BFAA68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1C6929"/>
    <w:multiLevelType w:val="hybridMultilevel"/>
    <w:tmpl w:val="87F68B66"/>
    <w:lvl w:ilvl="0" w:tplc="0E6A7B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436F1"/>
    <w:multiLevelType w:val="hybridMultilevel"/>
    <w:tmpl w:val="2430C32C"/>
    <w:lvl w:ilvl="0" w:tplc="12EE989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42F02"/>
    <w:multiLevelType w:val="hybridMultilevel"/>
    <w:tmpl w:val="4AC6FD38"/>
    <w:lvl w:ilvl="0" w:tplc="EC12FA0C">
      <w:start w:val="625"/>
      <w:numFmt w:val="bullet"/>
      <w:lvlText w:val="-"/>
      <w:lvlJc w:val="left"/>
      <w:pPr>
        <w:ind w:left="720" w:hanging="360"/>
      </w:pPr>
      <w:rPr>
        <w:rFonts w:ascii="Myriad Pro" w:eastAsia="Times New Roman" w:hAnsi="Myriad Pro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394653">
    <w:abstractNumId w:val="7"/>
  </w:num>
  <w:num w:numId="2" w16cid:durableId="735709635">
    <w:abstractNumId w:val="4"/>
  </w:num>
  <w:num w:numId="3" w16cid:durableId="28143086">
    <w:abstractNumId w:val="3"/>
  </w:num>
  <w:num w:numId="4" w16cid:durableId="2004308204">
    <w:abstractNumId w:val="6"/>
  </w:num>
  <w:num w:numId="5" w16cid:durableId="1961915449">
    <w:abstractNumId w:val="2"/>
  </w:num>
  <w:num w:numId="6" w16cid:durableId="1651472609">
    <w:abstractNumId w:val="1"/>
  </w:num>
  <w:num w:numId="7" w16cid:durableId="1825970162">
    <w:abstractNumId w:val="8"/>
  </w:num>
  <w:num w:numId="8" w16cid:durableId="1119029877">
    <w:abstractNumId w:val="0"/>
  </w:num>
  <w:num w:numId="9" w16cid:durableId="1598587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YF2JYMCr23nMZn95CAyCKSB1+w9DP3YVRt3fum4X1AGv1to7T/qhIgCeJWzRDuD3dVxKlbckCTTQDMQwiF5cQ==" w:salt="p4dnMjnQAlsqguqggyhJBg=="/>
  <w:defaultTabStop w:val="709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57C"/>
    <w:rsid w:val="000079DA"/>
    <w:rsid w:val="00007C60"/>
    <w:rsid w:val="00036F30"/>
    <w:rsid w:val="00044447"/>
    <w:rsid w:val="00044F8F"/>
    <w:rsid w:val="00060693"/>
    <w:rsid w:val="00073CA4"/>
    <w:rsid w:val="000977B4"/>
    <w:rsid w:val="000A2222"/>
    <w:rsid w:val="000F3766"/>
    <w:rsid w:val="00114148"/>
    <w:rsid w:val="0012141E"/>
    <w:rsid w:val="00132430"/>
    <w:rsid w:val="00151338"/>
    <w:rsid w:val="00154A80"/>
    <w:rsid w:val="0016427F"/>
    <w:rsid w:val="001817B0"/>
    <w:rsid w:val="001931C2"/>
    <w:rsid w:val="00194045"/>
    <w:rsid w:val="00196349"/>
    <w:rsid w:val="0019679D"/>
    <w:rsid w:val="001C657D"/>
    <w:rsid w:val="001D2FF9"/>
    <w:rsid w:val="001D4F36"/>
    <w:rsid w:val="001E260A"/>
    <w:rsid w:val="00203009"/>
    <w:rsid w:val="002220ED"/>
    <w:rsid w:val="00280CEF"/>
    <w:rsid w:val="002B067F"/>
    <w:rsid w:val="002E757C"/>
    <w:rsid w:val="002F742B"/>
    <w:rsid w:val="00310E1D"/>
    <w:rsid w:val="00327B48"/>
    <w:rsid w:val="003306F3"/>
    <w:rsid w:val="00331766"/>
    <w:rsid w:val="00342EE0"/>
    <w:rsid w:val="00347C55"/>
    <w:rsid w:val="003900EC"/>
    <w:rsid w:val="00390374"/>
    <w:rsid w:val="003A24E0"/>
    <w:rsid w:val="003A6A59"/>
    <w:rsid w:val="003C1EBB"/>
    <w:rsid w:val="003D1E6F"/>
    <w:rsid w:val="003E2A53"/>
    <w:rsid w:val="003E58B9"/>
    <w:rsid w:val="003F09DE"/>
    <w:rsid w:val="003F2932"/>
    <w:rsid w:val="003F7524"/>
    <w:rsid w:val="00413DA7"/>
    <w:rsid w:val="0042692D"/>
    <w:rsid w:val="004477F8"/>
    <w:rsid w:val="00451D7E"/>
    <w:rsid w:val="00453DA8"/>
    <w:rsid w:val="00464376"/>
    <w:rsid w:val="004648DD"/>
    <w:rsid w:val="00472DDA"/>
    <w:rsid w:val="004855C6"/>
    <w:rsid w:val="004917DD"/>
    <w:rsid w:val="004E45EA"/>
    <w:rsid w:val="004F09B8"/>
    <w:rsid w:val="004F2BA2"/>
    <w:rsid w:val="005205D9"/>
    <w:rsid w:val="00524218"/>
    <w:rsid w:val="005248E1"/>
    <w:rsid w:val="005537B1"/>
    <w:rsid w:val="0056642D"/>
    <w:rsid w:val="00592D65"/>
    <w:rsid w:val="005D73D8"/>
    <w:rsid w:val="00604AAE"/>
    <w:rsid w:val="006379C2"/>
    <w:rsid w:val="00642EE7"/>
    <w:rsid w:val="006506F2"/>
    <w:rsid w:val="006507AA"/>
    <w:rsid w:val="00663D3A"/>
    <w:rsid w:val="00696959"/>
    <w:rsid w:val="006A1339"/>
    <w:rsid w:val="006B6F5F"/>
    <w:rsid w:val="006B7060"/>
    <w:rsid w:val="006D4B79"/>
    <w:rsid w:val="00701F34"/>
    <w:rsid w:val="0072556E"/>
    <w:rsid w:val="00727DEC"/>
    <w:rsid w:val="00742C7B"/>
    <w:rsid w:val="007542FE"/>
    <w:rsid w:val="00766D6B"/>
    <w:rsid w:val="0077053B"/>
    <w:rsid w:val="00773F10"/>
    <w:rsid w:val="007748F8"/>
    <w:rsid w:val="007D34B7"/>
    <w:rsid w:val="007E19B1"/>
    <w:rsid w:val="007F1DAA"/>
    <w:rsid w:val="008051D2"/>
    <w:rsid w:val="00806EFB"/>
    <w:rsid w:val="00822661"/>
    <w:rsid w:val="0082474A"/>
    <w:rsid w:val="00824BDC"/>
    <w:rsid w:val="0085436C"/>
    <w:rsid w:val="0085747A"/>
    <w:rsid w:val="00860EF3"/>
    <w:rsid w:val="00863EEB"/>
    <w:rsid w:val="00866FD2"/>
    <w:rsid w:val="00870FB5"/>
    <w:rsid w:val="00872042"/>
    <w:rsid w:val="008824BE"/>
    <w:rsid w:val="008868A6"/>
    <w:rsid w:val="00896180"/>
    <w:rsid w:val="008A06A5"/>
    <w:rsid w:val="008B3A7F"/>
    <w:rsid w:val="008C7121"/>
    <w:rsid w:val="00907DF4"/>
    <w:rsid w:val="009148C7"/>
    <w:rsid w:val="00920066"/>
    <w:rsid w:val="00922B50"/>
    <w:rsid w:val="00936B33"/>
    <w:rsid w:val="00936B72"/>
    <w:rsid w:val="00945516"/>
    <w:rsid w:val="00952678"/>
    <w:rsid w:val="0095590D"/>
    <w:rsid w:val="00960A1B"/>
    <w:rsid w:val="00970EA0"/>
    <w:rsid w:val="00974484"/>
    <w:rsid w:val="00991B72"/>
    <w:rsid w:val="0099318A"/>
    <w:rsid w:val="009C414C"/>
    <w:rsid w:val="009D0271"/>
    <w:rsid w:val="009D7550"/>
    <w:rsid w:val="00A14DFE"/>
    <w:rsid w:val="00A16B0D"/>
    <w:rsid w:val="00A444BB"/>
    <w:rsid w:val="00A552BC"/>
    <w:rsid w:val="00A81933"/>
    <w:rsid w:val="00AB7A41"/>
    <w:rsid w:val="00AD7C60"/>
    <w:rsid w:val="00AE1519"/>
    <w:rsid w:val="00AE3120"/>
    <w:rsid w:val="00AE6666"/>
    <w:rsid w:val="00B00C49"/>
    <w:rsid w:val="00B122C0"/>
    <w:rsid w:val="00B22E69"/>
    <w:rsid w:val="00B24A70"/>
    <w:rsid w:val="00B37654"/>
    <w:rsid w:val="00B431EF"/>
    <w:rsid w:val="00B6735B"/>
    <w:rsid w:val="00B724A0"/>
    <w:rsid w:val="00BC0A93"/>
    <w:rsid w:val="00BC1380"/>
    <w:rsid w:val="00BC653A"/>
    <w:rsid w:val="00BD4E13"/>
    <w:rsid w:val="00BF5AE6"/>
    <w:rsid w:val="00C0624D"/>
    <w:rsid w:val="00C142C0"/>
    <w:rsid w:val="00C209FA"/>
    <w:rsid w:val="00C31458"/>
    <w:rsid w:val="00C377E9"/>
    <w:rsid w:val="00C61FEA"/>
    <w:rsid w:val="00C63C80"/>
    <w:rsid w:val="00C759EA"/>
    <w:rsid w:val="00CB2D09"/>
    <w:rsid w:val="00CC02EA"/>
    <w:rsid w:val="00CC10DF"/>
    <w:rsid w:val="00CC1EFE"/>
    <w:rsid w:val="00CD7468"/>
    <w:rsid w:val="00CE2A90"/>
    <w:rsid w:val="00CE2C14"/>
    <w:rsid w:val="00D151B1"/>
    <w:rsid w:val="00D435F2"/>
    <w:rsid w:val="00D85C32"/>
    <w:rsid w:val="00DA1822"/>
    <w:rsid w:val="00DB08B7"/>
    <w:rsid w:val="00DF6051"/>
    <w:rsid w:val="00E11686"/>
    <w:rsid w:val="00E25B20"/>
    <w:rsid w:val="00E3391D"/>
    <w:rsid w:val="00E47F17"/>
    <w:rsid w:val="00E53323"/>
    <w:rsid w:val="00E60181"/>
    <w:rsid w:val="00E86CC9"/>
    <w:rsid w:val="00E93817"/>
    <w:rsid w:val="00EB1643"/>
    <w:rsid w:val="00EB2BDB"/>
    <w:rsid w:val="00EC02A4"/>
    <w:rsid w:val="00ED0218"/>
    <w:rsid w:val="00F07684"/>
    <w:rsid w:val="00F46762"/>
    <w:rsid w:val="00F565F8"/>
    <w:rsid w:val="00F611AA"/>
    <w:rsid w:val="00F812A5"/>
    <w:rsid w:val="00F93700"/>
    <w:rsid w:val="00FE0051"/>
    <w:rsid w:val="00FE5FE3"/>
    <w:rsid w:val="00FE7C6A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;"/>
  <w14:docId w14:val="287E8318"/>
  <w15:docId w15:val="{5E21FF07-B1D9-4F78-86EA-9D9B57DE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427F"/>
    <w:pPr>
      <w:spacing w:after="120"/>
      <w:jc w:val="both"/>
    </w:pPr>
    <w:rPr>
      <w:rFonts w:ascii="Myriad Pro" w:hAnsi="Myriad Pro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06F3"/>
    <w:pPr>
      <w:keepNext/>
      <w:keepLines/>
      <w:spacing w:before="240"/>
      <w:outlineLvl w:val="0"/>
    </w:pPr>
    <w:rPr>
      <w:rFonts w:eastAsiaTheme="majorEastAsia" w:cstheme="majorBidi"/>
      <w:b/>
      <w:bCs/>
      <w:color w:val="0071B7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306F3"/>
    <w:pPr>
      <w:keepNext/>
      <w:keepLines/>
      <w:spacing w:before="240"/>
      <w:outlineLvl w:val="1"/>
    </w:pPr>
    <w:rPr>
      <w:rFonts w:eastAsiaTheme="majorEastAsia" w:cstheme="majorBidi"/>
      <w:b/>
      <w:bCs/>
      <w:color w:val="96969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194045"/>
    <w:pPr>
      <w:keepNext/>
      <w:spacing w:after="0" w:line="240" w:lineRule="auto"/>
      <w:jc w:val="left"/>
      <w:outlineLvl w:val="2"/>
    </w:pPr>
    <w:rPr>
      <w:rFonts w:ascii="Myriad Roman" w:eastAsia="Times New Roman" w:hAnsi="Myriad Roman" w:cs="Times New Roman"/>
      <w:b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C31458"/>
    <w:pPr>
      <w:keepNext/>
      <w:spacing w:after="0" w:line="240" w:lineRule="auto"/>
      <w:jc w:val="center"/>
      <w:outlineLvl w:val="3"/>
    </w:pPr>
    <w:rPr>
      <w:rFonts w:ascii="Myriad Roman" w:eastAsia="Times New Roman" w:hAnsi="Myriad Roman" w:cs="Times New Roman"/>
      <w:b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E75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qFormat/>
    <w:rsid w:val="007D34B7"/>
    <w:pPr>
      <w:keepNext/>
      <w:spacing w:after="0" w:line="240" w:lineRule="auto"/>
      <w:jc w:val="center"/>
      <w:outlineLvl w:val="5"/>
    </w:pPr>
    <w:rPr>
      <w:rFonts w:ascii="Myriad Roman" w:eastAsia="Times New Roman" w:hAnsi="Myriad Roman" w:cs="Times New Roman"/>
      <w:b/>
      <w:bCs/>
      <w:sz w:val="18"/>
      <w:szCs w:val="24"/>
      <w:lang w:val="de-DE" w:eastAsia="de-DE"/>
    </w:rPr>
  </w:style>
  <w:style w:type="paragraph" w:styleId="berschrift7">
    <w:name w:val="heading 7"/>
    <w:basedOn w:val="Standard"/>
    <w:next w:val="Standard"/>
    <w:link w:val="berschrift7Zchn"/>
    <w:qFormat/>
    <w:rsid w:val="007D34B7"/>
    <w:pPr>
      <w:keepNext/>
      <w:spacing w:after="0" w:line="240" w:lineRule="auto"/>
      <w:jc w:val="center"/>
      <w:outlineLvl w:val="6"/>
    </w:pPr>
    <w:rPr>
      <w:rFonts w:ascii="Myriad Pro Light" w:eastAsia="Times New Roman" w:hAnsi="Myriad Pro Light" w:cs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65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3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654"/>
  </w:style>
  <w:style w:type="paragraph" w:styleId="Fuzeile">
    <w:name w:val="footer"/>
    <w:basedOn w:val="Standard"/>
    <w:link w:val="FuzeileZchn"/>
    <w:uiPriority w:val="99"/>
    <w:unhideWhenUsed/>
    <w:rsid w:val="00B3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654"/>
  </w:style>
  <w:style w:type="character" w:styleId="Hyperlink">
    <w:name w:val="Hyperlink"/>
    <w:basedOn w:val="Absatz-Standardschriftart"/>
    <w:uiPriority w:val="99"/>
    <w:unhideWhenUsed/>
    <w:rsid w:val="006A133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2D09"/>
    <w:rPr>
      <w:rFonts w:ascii="Myriad Pro" w:eastAsiaTheme="majorEastAsia" w:hAnsi="Myriad Pro" w:cstheme="majorBidi"/>
      <w:b/>
      <w:bCs/>
      <w:color w:val="0071B7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B2D09"/>
    <w:rPr>
      <w:rFonts w:ascii="Myriad Pro" w:eastAsiaTheme="majorEastAsia" w:hAnsi="Myriad Pro" w:cstheme="majorBidi"/>
      <w:b/>
      <w:bCs/>
      <w:color w:val="96969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F07684"/>
    <w:pPr>
      <w:spacing w:before="240" w:after="360" w:line="240" w:lineRule="auto"/>
      <w:contextualSpacing/>
    </w:pPr>
    <w:rPr>
      <w:rFonts w:eastAsiaTheme="majorEastAsia" w:cstheme="majorBidi"/>
      <w:b/>
      <w:color w:val="0071B7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07684"/>
    <w:rPr>
      <w:rFonts w:ascii="Myriad Pro" w:eastAsiaTheme="majorEastAsia" w:hAnsi="Myriad Pro" w:cstheme="majorBidi"/>
      <w:b/>
      <w:color w:val="0071B7"/>
      <w:spacing w:val="5"/>
      <w:kern w:val="28"/>
      <w:sz w:val="36"/>
      <w:szCs w:val="52"/>
    </w:rPr>
  </w:style>
  <w:style w:type="character" w:styleId="Fett">
    <w:name w:val="Strong"/>
    <w:basedOn w:val="Absatz-Standardschriftart"/>
    <w:uiPriority w:val="22"/>
    <w:qFormat/>
    <w:rsid w:val="00036F30"/>
    <w:rPr>
      <w:b w:val="0"/>
      <w:bCs w:val="0"/>
    </w:rPr>
  </w:style>
  <w:style w:type="paragraph" w:styleId="Listenabsatz">
    <w:name w:val="List Paragraph"/>
    <w:basedOn w:val="Standard"/>
    <w:uiPriority w:val="34"/>
    <w:qFormat/>
    <w:rsid w:val="00FE0051"/>
    <w:pPr>
      <w:ind w:left="720"/>
      <w:contextualSpacing/>
    </w:pPr>
  </w:style>
  <w:style w:type="table" w:styleId="Tabellenraster">
    <w:name w:val="Table Grid"/>
    <w:basedOn w:val="NormaleTabelle"/>
    <w:rsid w:val="00E11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E75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4Zchn">
    <w:name w:val="Überschrift 4 Zchn"/>
    <w:basedOn w:val="Absatz-Standardschriftart"/>
    <w:link w:val="berschrift4"/>
    <w:rsid w:val="00C31458"/>
    <w:rPr>
      <w:rFonts w:ascii="Myriad Roman" w:eastAsia="Times New Roman" w:hAnsi="Myriad Roman" w:cs="Times New Roman"/>
      <w:b/>
      <w:sz w:val="20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75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ien">
    <w:name w:val="Personalien"/>
    <w:basedOn w:val="Standard"/>
    <w:link w:val="PersonalienZchn"/>
    <w:qFormat/>
    <w:rsid w:val="00A444BB"/>
    <w:pPr>
      <w:spacing w:after="0" w:line="240" w:lineRule="auto"/>
      <w:ind w:left="709" w:hanging="709"/>
      <w:jc w:val="left"/>
    </w:pPr>
    <w:rPr>
      <w:rFonts w:ascii="Arial" w:eastAsia="Times New Roman" w:hAnsi="Arial" w:cs="Times New Roman"/>
      <w:vanish/>
      <w:lang w:val="de-DE" w:eastAsia="fr-FR"/>
    </w:rPr>
  </w:style>
  <w:style w:type="character" w:customStyle="1" w:styleId="PersonalienZchn">
    <w:name w:val="Personalien Zchn"/>
    <w:basedOn w:val="Absatz-Standardschriftart"/>
    <w:link w:val="Personalien"/>
    <w:rsid w:val="00A444BB"/>
    <w:rPr>
      <w:rFonts w:ascii="Arial" w:eastAsia="Times New Roman" w:hAnsi="Arial" w:cs="Times New Roman"/>
      <w:vanish/>
      <w:lang w:val="de-DE" w:eastAsia="fr-FR"/>
    </w:rPr>
  </w:style>
  <w:style w:type="character" w:customStyle="1" w:styleId="berschrift3Zchn">
    <w:name w:val="Überschrift 3 Zchn"/>
    <w:basedOn w:val="Absatz-Standardschriftart"/>
    <w:link w:val="berschrift3"/>
    <w:rsid w:val="00194045"/>
    <w:rPr>
      <w:rFonts w:ascii="Myriad Roman" w:eastAsia="Times New Roman" w:hAnsi="Myriad Roman" w:cs="Times New Roman"/>
      <w:b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7D34B7"/>
    <w:rPr>
      <w:rFonts w:ascii="Myriad Roman" w:eastAsia="Times New Roman" w:hAnsi="Myriad Roman" w:cs="Times New Roman"/>
      <w:b/>
      <w:bCs/>
      <w:sz w:val="18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7D34B7"/>
    <w:rPr>
      <w:rFonts w:ascii="Myriad Pro Light" w:eastAsia="Times New Roman" w:hAnsi="Myriad Pro Light" w:cs="Times New Roman"/>
      <w:b/>
      <w:bCs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olybau.ch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polybau.ch/" TargetMode="External"/><Relationship Id="rId4" Type="http://schemas.openxmlformats.org/officeDocument/2006/relationships/hyperlink" Target="https://polybau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olybau.ch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polybau.ch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olybau.ch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_neu\Vorlage_PB_hoch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A5601-2BDF-40A7-B11E-238A8E63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Vorlage_PB_hoch_DE</Template>
  <TotalTime>0</TotalTime>
  <Pages>2</Pages>
  <Words>272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Müller - BZ Polybau</dc:creator>
  <cp:lastModifiedBy>Angela Bischof - Gebäudehülle Schweiz</cp:lastModifiedBy>
  <cp:revision>2</cp:revision>
  <cp:lastPrinted>2023-04-21T18:03:00Z</cp:lastPrinted>
  <dcterms:created xsi:type="dcterms:W3CDTF">2023-10-13T06:20:00Z</dcterms:created>
  <dcterms:modified xsi:type="dcterms:W3CDTF">2023-10-13T06:20:00Z</dcterms:modified>
</cp:coreProperties>
</file>