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DB50" w14:textId="77777777" w:rsidR="00A30752" w:rsidRDefault="002E757C" w:rsidP="008574F1">
      <w:pPr>
        <w:pStyle w:val="Titel"/>
        <w:tabs>
          <w:tab w:val="left" w:pos="8789"/>
        </w:tabs>
        <w:jc w:val="left"/>
        <w:rPr>
          <w:sz w:val="32"/>
          <w:szCs w:val="32"/>
        </w:rPr>
      </w:pPr>
      <w:r w:rsidRPr="002C4762">
        <w:rPr>
          <w:sz w:val="32"/>
          <w:szCs w:val="32"/>
        </w:rPr>
        <w:t>Anmeldung</w:t>
      </w:r>
    </w:p>
    <w:p w14:paraId="5BBC5321" w14:textId="1E6CE779" w:rsidR="007F4AD0" w:rsidRPr="002C4762" w:rsidRDefault="00837263" w:rsidP="008574F1">
      <w:pPr>
        <w:pStyle w:val="Titel"/>
        <w:tabs>
          <w:tab w:val="left" w:pos="8789"/>
        </w:tabs>
        <w:jc w:val="left"/>
      </w:pPr>
      <w:r>
        <w:rPr>
          <w:sz w:val="32"/>
          <w:szCs w:val="32"/>
        </w:rPr>
        <w:t>Projektleiter</w:t>
      </w:r>
      <w:r w:rsidR="00DC446D">
        <w:rPr>
          <w:sz w:val="32"/>
          <w:szCs w:val="32"/>
        </w:rPr>
        <w:t xml:space="preserve"> </w:t>
      </w:r>
      <w:r w:rsidR="002C4762" w:rsidRPr="002C4762">
        <w:rPr>
          <w:sz w:val="32"/>
          <w:szCs w:val="32"/>
        </w:rPr>
        <w:t xml:space="preserve">Sonnenschutz </w:t>
      </w:r>
      <w:r w:rsidR="008574F1">
        <w:rPr>
          <w:sz w:val="32"/>
          <w:szCs w:val="32"/>
        </w:rPr>
        <w:t>20</w:t>
      </w:r>
      <w:r w:rsidR="003A1973">
        <w:rPr>
          <w:sz w:val="32"/>
          <w:szCs w:val="32"/>
        </w:rPr>
        <w:t>2</w:t>
      </w:r>
      <w:r w:rsidR="003A10E3">
        <w:rPr>
          <w:sz w:val="32"/>
          <w:szCs w:val="32"/>
        </w:rPr>
        <w:t>3</w:t>
      </w:r>
      <w:r w:rsidR="00827CE3">
        <w:rPr>
          <w:sz w:val="32"/>
          <w:szCs w:val="32"/>
        </w:rPr>
        <w:t>/</w:t>
      </w:r>
      <w:r w:rsidR="003A1973">
        <w:rPr>
          <w:sz w:val="32"/>
          <w:szCs w:val="32"/>
        </w:rPr>
        <w:t>2</w:t>
      </w:r>
      <w:r w:rsidR="003A10E3">
        <w:rPr>
          <w:sz w:val="32"/>
          <w:szCs w:val="32"/>
        </w:rPr>
        <w:t>4</w:t>
      </w:r>
    </w:p>
    <w:tbl>
      <w:tblPr>
        <w:tblStyle w:val="Tabellenraster"/>
        <w:tblW w:w="9992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1E0" w:firstRow="1" w:lastRow="1" w:firstColumn="1" w:lastColumn="1" w:noHBand="0" w:noVBand="0"/>
      </w:tblPr>
      <w:tblGrid>
        <w:gridCol w:w="991"/>
        <w:gridCol w:w="2411"/>
        <w:gridCol w:w="3720"/>
        <w:gridCol w:w="1417"/>
        <w:gridCol w:w="1453"/>
      </w:tblGrid>
      <w:tr w:rsidR="00094F44" w:rsidRPr="008F014D" w14:paraId="7EA190BC" w14:textId="77777777" w:rsidTr="00DD5518">
        <w:trPr>
          <w:trHeight w:val="284"/>
        </w:trPr>
        <w:tc>
          <w:tcPr>
            <w:tcW w:w="7122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2CDF4D9" w14:textId="77777777" w:rsidR="00094F44" w:rsidRPr="008F014D" w:rsidRDefault="00094F44" w:rsidP="00F9370D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CDCDC"/>
          </w:tcPr>
          <w:p w14:paraId="12371D33" w14:textId="77777777" w:rsidR="00094F44" w:rsidRPr="00094F44" w:rsidRDefault="00094F44" w:rsidP="00945606">
            <w:pPr>
              <w:jc w:val="right"/>
              <w:rPr>
                <w:b/>
                <w:lang w:val="de-DE"/>
              </w:rPr>
            </w:pPr>
            <w:r w:rsidRPr="00094F44">
              <w:rPr>
                <w:b/>
                <w:lang w:val="de-DE"/>
              </w:rPr>
              <w:t>Mitglied</w:t>
            </w:r>
          </w:p>
        </w:tc>
        <w:tc>
          <w:tcPr>
            <w:tcW w:w="1453" w:type="dxa"/>
            <w:shd w:val="clear" w:color="auto" w:fill="DCDCDC"/>
          </w:tcPr>
          <w:p w14:paraId="6767E45F" w14:textId="77777777" w:rsidR="00094F44" w:rsidRPr="00094F44" w:rsidRDefault="00094F44" w:rsidP="00945606">
            <w:pPr>
              <w:spacing w:after="0"/>
              <w:jc w:val="right"/>
              <w:rPr>
                <w:b/>
                <w:lang w:val="de-DE"/>
              </w:rPr>
            </w:pPr>
            <w:r w:rsidRPr="00094F44">
              <w:rPr>
                <w:b/>
                <w:lang w:val="de-DE"/>
              </w:rPr>
              <w:t>Nicht</w:t>
            </w:r>
            <w:r w:rsidR="00427EE9">
              <w:rPr>
                <w:b/>
                <w:lang w:val="de-DE"/>
              </w:rPr>
              <w:t>-</w:t>
            </w:r>
          </w:p>
          <w:p w14:paraId="17B10F38" w14:textId="77777777" w:rsidR="00094F44" w:rsidRPr="00094F44" w:rsidRDefault="00094F44" w:rsidP="00945606">
            <w:pPr>
              <w:spacing w:after="0"/>
              <w:jc w:val="right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m</w:t>
            </w:r>
            <w:r w:rsidRPr="00094F44">
              <w:rPr>
                <w:b/>
                <w:lang w:val="de-DE"/>
              </w:rPr>
              <w:t>itglied</w:t>
            </w:r>
            <w:proofErr w:type="spellEnd"/>
          </w:p>
        </w:tc>
      </w:tr>
      <w:tr w:rsidR="006B0505" w14:paraId="4272A73B" w14:textId="77777777" w:rsidTr="00DD551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22" w:type="dxa"/>
            <w:gridSpan w:val="3"/>
          </w:tcPr>
          <w:p w14:paraId="173A81BF" w14:textId="6701B103" w:rsidR="006B0505" w:rsidRDefault="000737D2" w:rsidP="00150A31">
            <w:pPr>
              <w:spacing w:after="0"/>
              <w:jc w:val="left"/>
              <w:rPr>
                <w:b/>
              </w:rPr>
            </w:pPr>
            <w:sdt>
              <w:sdtPr>
                <w:id w:val="2140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A31">
              <w:t xml:space="preserve"> </w:t>
            </w:r>
            <w:r w:rsidR="00837263">
              <w:rPr>
                <w:b/>
              </w:rPr>
              <w:t>Projektleiter</w:t>
            </w:r>
            <w:r w:rsidR="006B0505">
              <w:t xml:space="preserve"> </w:t>
            </w:r>
            <w:r w:rsidR="002C4762">
              <w:rPr>
                <w:b/>
              </w:rPr>
              <w:t xml:space="preserve">Sonnenschutz </w:t>
            </w:r>
            <w:r w:rsidR="00827CE3">
              <w:rPr>
                <w:b/>
              </w:rPr>
              <w:t>20</w:t>
            </w:r>
            <w:r w:rsidR="003A1973">
              <w:rPr>
                <w:b/>
              </w:rPr>
              <w:t>2</w:t>
            </w:r>
            <w:r w:rsidR="003A10E3">
              <w:rPr>
                <w:b/>
              </w:rPr>
              <w:t>3</w:t>
            </w:r>
            <w:r w:rsidR="00827CE3">
              <w:rPr>
                <w:b/>
              </w:rPr>
              <w:t>/2</w:t>
            </w:r>
            <w:r w:rsidR="003A10E3">
              <w:rPr>
                <w:b/>
              </w:rPr>
              <w:t>4</w:t>
            </w:r>
          </w:p>
          <w:p w14:paraId="3A904332" w14:textId="77777777" w:rsidR="001E1FEF" w:rsidRPr="001E1FEF" w:rsidRDefault="001E1FEF" w:rsidP="00150A31">
            <w:pPr>
              <w:spacing w:after="0"/>
              <w:ind w:left="318"/>
              <w:jc w:val="left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4B6EA197" w14:textId="77777777" w:rsidR="006B0505" w:rsidRPr="00785279" w:rsidRDefault="00295A9E" w:rsidP="00A0573A">
            <w:pPr>
              <w:spacing w:after="0"/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  <w:r w:rsidR="007C7FD4">
              <w:rPr>
                <w:b/>
                <w:bCs/>
                <w:lang w:val="de-DE"/>
              </w:rPr>
              <w:t>‘</w:t>
            </w:r>
            <w:r w:rsidR="00CA2EDC">
              <w:rPr>
                <w:b/>
                <w:bCs/>
                <w:lang w:val="de-DE"/>
              </w:rPr>
              <w:t>155</w:t>
            </w:r>
            <w:r w:rsidR="001E1FEF">
              <w:rPr>
                <w:b/>
                <w:bCs/>
                <w:lang w:val="de-DE"/>
              </w:rPr>
              <w:t>.-</w:t>
            </w:r>
          </w:p>
        </w:tc>
        <w:tc>
          <w:tcPr>
            <w:tcW w:w="1453" w:type="dxa"/>
          </w:tcPr>
          <w:p w14:paraId="6E3A022F" w14:textId="77777777" w:rsidR="006B0505" w:rsidRPr="00785279" w:rsidRDefault="00CA2EDC" w:rsidP="007C7FD4">
            <w:pPr>
              <w:spacing w:after="0"/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  <w:r w:rsidR="001E1FEF">
              <w:rPr>
                <w:b/>
                <w:bCs/>
                <w:lang w:val="de-DE"/>
              </w:rPr>
              <w:t>‘</w:t>
            </w:r>
            <w:r>
              <w:rPr>
                <w:b/>
                <w:bCs/>
                <w:lang w:val="de-DE"/>
              </w:rPr>
              <w:t>946</w:t>
            </w:r>
            <w:r w:rsidR="001E1FEF">
              <w:rPr>
                <w:b/>
                <w:bCs/>
                <w:lang w:val="de-DE"/>
              </w:rPr>
              <w:t>.-</w:t>
            </w:r>
          </w:p>
        </w:tc>
      </w:tr>
      <w:tr w:rsidR="009B101A" w:rsidRPr="00D61070" w14:paraId="65932514" w14:textId="77777777" w:rsidTr="00DD5518">
        <w:trPr>
          <w:trHeight w:val="510"/>
        </w:trPr>
        <w:tc>
          <w:tcPr>
            <w:tcW w:w="991" w:type="dxa"/>
            <w:shd w:val="clear" w:color="auto" w:fill="DCDCDC"/>
          </w:tcPr>
          <w:p w14:paraId="43865A79" w14:textId="77777777" w:rsidR="009B101A" w:rsidRPr="009B101A" w:rsidRDefault="009B101A" w:rsidP="00D61070">
            <w:pPr>
              <w:jc w:val="left"/>
              <w:rPr>
                <w:b/>
                <w:sz w:val="6"/>
                <w:szCs w:val="6"/>
                <w:lang w:val="de-DE"/>
              </w:rPr>
            </w:pPr>
          </w:p>
          <w:p w14:paraId="1449BE35" w14:textId="77777777" w:rsidR="009B101A" w:rsidRPr="00D61070" w:rsidRDefault="009B101A" w:rsidP="00D61070">
            <w:pPr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Bausatz</w:t>
            </w:r>
          </w:p>
        </w:tc>
        <w:tc>
          <w:tcPr>
            <w:tcW w:w="2411" w:type="dxa"/>
            <w:shd w:val="clear" w:color="auto" w:fill="DCDCDC"/>
          </w:tcPr>
          <w:p w14:paraId="6C12C075" w14:textId="77777777" w:rsidR="009B101A" w:rsidRPr="009B101A" w:rsidRDefault="009B101A" w:rsidP="00D61070">
            <w:pPr>
              <w:tabs>
                <w:tab w:val="left" w:pos="885"/>
                <w:tab w:val="left" w:pos="5988"/>
                <w:tab w:val="left" w:pos="7830"/>
              </w:tabs>
              <w:ind w:right="-71"/>
              <w:jc w:val="left"/>
              <w:rPr>
                <w:b/>
                <w:sz w:val="6"/>
                <w:szCs w:val="6"/>
                <w:lang w:val="de-DE"/>
              </w:rPr>
            </w:pPr>
          </w:p>
          <w:p w14:paraId="266E341A" w14:textId="77777777" w:rsidR="009B101A" w:rsidRPr="00D61070" w:rsidRDefault="009B101A" w:rsidP="00D61070">
            <w:pPr>
              <w:tabs>
                <w:tab w:val="left" w:pos="885"/>
                <w:tab w:val="left" w:pos="5988"/>
                <w:tab w:val="left" w:pos="7830"/>
              </w:tabs>
              <w:ind w:right="-71"/>
              <w:jc w:val="left"/>
              <w:rPr>
                <w:lang w:val="de-DE"/>
              </w:rPr>
            </w:pPr>
            <w:r>
              <w:rPr>
                <w:b/>
                <w:lang w:val="de-DE"/>
              </w:rPr>
              <w:t>Module</w:t>
            </w:r>
          </w:p>
        </w:tc>
        <w:tc>
          <w:tcPr>
            <w:tcW w:w="3720" w:type="dxa"/>
            <w:shd w:val="clear" w:color="auto" w:fill="DCDCDC"/>
          </w:tcPr>
          <w:p w14:paraId="6CD19CFD" w14:textId="77777777" w:rsidR="009B101A" w:rsidRPr="009B101A" w:rsidRDefault="009B101A" w:rsidP="00D61070">
            <w:pPr>
              <w:tabs>
                <w:tab w:val="left" w:pos="885"/>
                <w:tab w:val="left" w:pos="5988"/>
                <w:tab w:val="left" w:pos="7830"/>
              </w:tabs>
              <w:ind w:right="-71"/>
              <w:jc w:val="left"/>
              <w:rPr>
                <w:b/>
                <w:sz w:val="6"/>
                <w:szCs w:val="6"/>
                <w:lang w:val="de-DE"/>
              </w:rPr>
            </w:pPr>
          </w:p>
          <w:p w14:paraId="4080840E" w14:textId="77777777" w:rsidR="009B101A" w:rsidRPr="009B101A" w:rsidRDefault="009B101A" w:rsidP="00D61070">
            <w:pPr>
              <w:tabs>
                <w:tab w:val="left" w:pos="885"/>
                <w:tab w:val="left" w:pos="5988"/>
                <w:tab w:val="left" w:pos="7830"/>
              </w:tabs>
              <w:ind w:right="-71"/>
              <w:jc w:val="left"/>
              <w:rPr>
                <w:b/>
                <w:lang w:val="de-DE"/>
              </w:rPr>
            </w:pPr>
            <w:r w:rsidRPr="009B101A">
              <w:rPr>
                <w:b/>
                <w:lang w:val="de-DE"/>
              </w:rPr>
              <w:t xml:space="preserve">Kursdaten </w:t>
            </w:r>
          </w:p>
        </w:tc>
        <w:tc>
          <w:tcPr>
            <w:tcW w:w="1417" w:type="dxa"/>
            <w:shd w:val="clear" w:color="auto" w:fill="DCDCDC"/>
          </w:tcPr>
          <w:p w14:paraId="1D56E787" w14:textId="77777777" w:rsidR="009B101A" w:rsidRPr="00D61070" w:rsidRDefault="009B101A" w:rsidP="00D61070">
            <w:pPr>
              <w:tabs>
                <w:tab w:val="left" w:pos="885"/>
                <w:tab w:val="left" w:pos="5988"/>
                <w:tab w:val="left" w:pos="7830"/>
              </w:tabs>
              <w:jc w:val="left"/>
              <w:rPr>
                <w:lang w:val="de-DE"/>
              </w:rPr>
            </w:pPr>
          </w:p>
        </w:tc>
        <w:tc>
          <w:tcPr>
            <w:tcW w:w="1453" w:type="dxa"/>
            <w:shd w:val="clear" w:color="auto" w:fill="DCDCDC"/>
          </w:tcPr>
          <w:p w14:paraId="29FCE2BD" w14:textId="77777777" w:rsidR="009B101A" w:rsidRPr="00D61070" w:rsidRDefault="009B101A" w:rsidP="00D61070">
            <w:pPr>
              <w:tabs>
                <w:tab w:val="left" w:pos="885"/>
                <w:tab w:val="left" w:pos="5988"/>
                <w:tab w:val="left" w:pos="7830"/>
              </w:tabs>
              <w:jc w:val="left"/>
              <w:rPr>
                <w:lang w:val="de-DE"/>
              </w:rPr>
            </w:pPr>
          </w:p>
        </w:tc>
      </w:tr>
      <w:tr w:rsidR="009B101A" w14:paraId="277B44E3" w14:textId="77777777" w:rsidTr="00DD551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-198715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267DA" w14:textId="77777777" w:rsidR="009B101A" w:rsidRDefault="009B101A" w:rsidP="00DC446D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56EC23" w14:textId="77777777" w:rsidR="009B101A" w:rsidRDefault="009B101A">
            <w:pPr>
              <w:jc w:val="left"/>
            </w:pPr>
          </w:p>
        </w:tc>
        <w:tc>
          <w:tcPr>
            <w:tcW w:w="2411" w:type="dxa"/>
          </w:tcPr>
          <w:p w14:paraId="3DADE1AB" w14:textId="77777777" w:rsidR="009B101A" w:rsidRDefault="00837263" w:rsidP="00427EE9">
            <w:pPr>
              <w:ind w:right="71"/>
              <w:jc w:val="left"/>
            </w:pPr>
            <w:r>
              <w:t>Projektmanagement 1</w:t>
            </w:r>
            <w:r w:rsidR="009B101A">
              <w:t xml:space="preserve">   </w:t>
            </w:r>
          </w:p>
        </w:tc>
        <w:tc>
          <w:tcPr>
            <w:tcW w:w="3720" w:type="dxa"/>
          </w:tcPr>
          <w:p w14:paraId="015A2C1C" w14:textId="5EB94079" w:rsidR="00FE1C31" w:rsidRDefault="008A2588" w:rsidP="00D270DC">
            <w:pPr>
              <w:ind w:right="71"/>
              <w:jc w:val="left"/>
            </w:pPr>
            <w:r>
              <w:t>26</w:t>
            </w:r>
            <w:r w:rsidR="00506427">
              <w:t>. Oktober 202</w:t>
            </w:r>
            <w:r w:rsidR="0059465A">
              <w:t>3</w:t>
            </w:r>
          </w:p>
          <w:p w14:paraId="0A428F13" w14:textId="2D4E95CE" w:rsidR="002C70EC" w:rsidRDefault="00DD2F73" w:rsidP="00D270DC">
            <w:pPr>
              <w:ind w:right="71"/>
              <w:jc w:val="left"/>
            </w:pPr>
            <w:r>
              <w:t>13</w:t>
            </w:r>
            <w:r w:rsidR="002C70EC">
              <w:t xml:space="preserve">. </w:t>
            </w:r>
            <w:r w:rsidR="0059465A">
              <w:t>November 2023</w:t>
            </w:r>
          </w:p>
          <w:p w14:paraId="72D625DB" w14:textId="4CB32EED" w:rsidR="002C70EC" w:rsidRDefault="00293BD4" w:rsidP="00D270DC">
            <w:pPr>
              <w:ind w:right="71"/>
              <w:jc w:val="left"/>
            </w:pPr>
            <w:r>
              <w:t>2</w:t>
            </w:r>
            <w:r w:rsidR="006F00DF">
              <w:t>3</w:t>
            </w:r>
            <w:r w:rsidR="003E50C2">
              <w:t>. Januar 202</w:t>
            </w:r>
            <w:r>
              <w:t>4</w:t>
            </w:r>
          </w:p>
        </w:tc>
        <w:tc>
          <w:tcPr>
            <w:tcW w:w="1417" w:type="dxa"/>
          </w:tcPr>
          <w:p w14:paraId="1C773234" w14:textId="77777777" w:rsidR="009B101A" w:rsidRDefault="00295A9E" w:rsidP="001E1FEF">
            <w:pPr>
              <w:jc w:val="right"/>
            </w:pPr>
            <w:r>
              <w:t>900</w:t>
            </w:r>
            <w:r w:rsidR="001E1FEF">
              <w:t>.-</w:t>
            </w:r>
          </w:p>
        </w:tc>
        <w:tc>
          <w:tcPr>
            <w:tcW w:w="1453" w:type="dxa"/>
          </w:tcPr>
          <w:p w14:paraId="23CDC13F" w14:textId="77777777" w:rsidR="009B101A" w:rsidRPr="00B60A0E" w:rsidRDefault="00295A9E" w:rsidP="001E1FEF">
            <w:pPr>
              <w:jc w:val="right"/>
            </w:pPr>
            <w:r>
              <w:t>1’125</w:t>
            </w:r>
            <w:r w:rsidR="001E1FEF">
              <w:t>.-</w:t>
            </w:r>
          </w:p>
        </w:tc>
      </w:tr>
      <w:tr w:rsidR="001E1FEF" w14:paraId="37188869" w14:textId="77777777" w:rsidTr="00DD551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9791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E7861" w14:textId="77777777" w:rsidR="001E1FEF" w:rsidRDefault="001E1FEF" w:rsidP="00DC446D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2CF8C2" w14:textId="77777777" w:rsidR="001E1FEF" w:rsidRDefault="001E1FEF">
            <w:pPr>
              <w:jc w:val="left"/>
            </w:pPr>
          </w:p>
        </w:tc>
        <w:tc>
          <w:tcPr>
            <w:tcW w:w="2411" w:type="dxa"/>
          </w:tcPr>
          <w:p w14:paraId="3D4FE3F2" w14:textId="77777777" w:rsidR="001E1FEF" w:rsidRDefault="00837263">
            <w:pPr>
              <w:jc w:val="left"/>
            </w:pPr>
            <w:r>
              <w:t>Effizientes Arbeiten</w:t>
            </w:r>
          </w:p>
        </w:tc>
        <w:tc>
          <w:tcPr>
            <w:tcW w:w="3720" w:type="dxa"/>
          </w:tcPr>
          <w:p w14:paraId="32C37CC1" w14:textId="142D51FF" w:rsidR="001E1FEF" w:rsidRDefault="008A2588" w:rsidP="00D270DC">
            <w:pPr>
              <w:jc w:val="left"/>
            </w:pPr>
            <w:r>
              <w:t>25</w:t>
            </w:r>
            <w:r w:rsidR="002C70EC">
              <w:t>. Oktober 202</w:t>
            </w:r>
            <w:r w:rsidR="003A10E3">
              <w:t>3</w:t>
            </w:r>
          </w:p>
          <w:p w14:paraId="43740CB5" w14:textId="222A1B6C" w:rsidR="000E01AC" w:rsidRDefault="00FA7DBA" w:rsidP="00D270DC">
            <w:pPr>
              <w:jc w:val="left"/>
            </w:pPr>
            <w:r>
              <w:t>1</w:t>
            </w:r>
            <w:r w:rsidR="00293BD4">
              <w:t>4</w:t>
            </w:r>
            <w:r w:rsidR="00506427">
              <w:t xml:space="preserve">. </w:t>
            </w:r>
            <w:r w:rsidR="00293BD4">
              <w:t>Dezember 2023</w:t>
            </w:r>
          </w:p>
        </w:tc>
        <w:tc>
          <w:tcPr>
            <w:tcW w:w="1417" w:type="dxa"/>
          </w:tcPr>
          <w:p w14:paraId="56184196" w14:textId="77777777" w:rsidR="001E1FEF" w:rsidRDefault="001E1FEF" w:rsidP="002C64DD">
            <w:pPr>
              <w:jc w:val="right"/>
            </w:pPr>
            <w:r>
              <w:t>600.-</w:t>
            </w:r>
          </w:p>
        </w:tc>
        <w:tc>
          <w:tcPr>
            <w:tcW w:w="1453" w:type="dxa"/>
          </w:tcPr>
          <w:p w14:paraId="7B98FC6B" w14:textId="77777777" w:rsidR="001E1FEF" w:rsidRPr="00B60A0E" w:rsidRDefault="001E1FEF" w:rsidP="002C64DD">
            <w:pPr>
              <w:jc w:val="right"/>
            </w:pPr>
            <w:r>
              <w:t>750.-</w:t>
            </w:r>
          </w:p>
        </w:tc>
      </w:tr>
      <w:tr w:rsidR="00FD6788" w14:paraId="1F9D3CCC" w14:textId="77777777" w:rsidTr="00DD551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-38965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60195" w14:textId="77777777" w:rsidR="00FD6788" w:rsidRDefault="00FD6788" w:rsidP="00D65B74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9E77804" w14:textId="77777777" w:rsidR="00FD6788" w:rsidRDefault="00FD6788" w:rsidP="00D65B74">
            <w:pPr>
              <w:jc w:val="left"/>
            </w:pPr>
          </w:p>
        </w:tc>
        <w:tc>
          <w:tcPr>
            <w:tcW w:w="2411" w:type="dxa"/>
          </w:tcPr>
          <w:p w14:paraId="0FF3DE7D" w14:textId="77777777" w:rsidR="00FD6788" w:rsidRDefault="00837263" w:rsidP="00D65B74">
            <w:pPr>
              <w:jc w:val="left"/>
              <w:rPr>
                <w:b/>
              </w:rPr>
            </w:pPr>
            <w:r>
              <w:t>Elektrotechnik und Steuerung</w:t>
            </w:r>
            <w:r w:rsidR="00FD6788">
              <w:t xml:space="preserve">   </w:t>
            </w:r>
          </w:p>
        </w:tc>
        <w:tc>
          <w:tcPr>
            <w:tcW w:w="3720" w:type="dxa"/>
          </w:tcPr>
          <w:p w14:paraId="7F12CE28" w14:textId="78BC25C1" w:rsidR="00D47DAF" w:rsidRDefault="008A2588" w:rsidP="00D65B74">
            <w:pPr>
              <w:jc w:val="left"/>
              <w:rPr>
                <w:bCs/>
              </w:rPr>
            </w:pPr>
            <w:r>
              <w:rPr>
                <w:bCs/>
              </w:rPr>
              <w:t>24</w:t>
            </w:r>
            <w:r w:rsidR="00506427">
              <w:rPr>
                <w:bCs/>
              </w:rPr>
              <w:t>. Oktober 202</w:t>
            </w:r>
            <w:r w:rsidR="003A10E3">
              <w:rPr>
                <w:bCs/>
              </w:rPr>
              <w:t>3</w:t>
            </w:r>
          </w:p>
          <w:p w14:paraId="5024CEB6" w14:textId="67AEFB52" w:rsidR="007733DB" w:rsidRDefault="008A2588" w:rsidP="00D65B74">
            <w:pPr>
              <w:jc w:val="left"/>
              <w:rPr>
                <w:bCs/>
              </w:rPr>
            </w:pPr>
            <w:r>
              <w:rPr>
                <w:bCs/>
              </w:rPr>
              <w:t>27</w:t>
            </w:r>
            <w:r w:rsidR="007733DB">
              <w:rPr>
                <w:bCs/>
              </w:rPr>
              <w:t>. Oktober 202</w:t>
            </w:r>
            <w:r w:rsidR="003A10E3">
              <w:rPr>
                <w:bCs/>
              </w:rPr>
              <w:t>3</w:t>
            </w:r>
          </w:p>
          <w:p w14:paraId="26DCCA46" w14:textId="258071BD" w:rsidR="0059465A" w:rsidRDefault="00DD2F73" w:rsidP="0059465A">
            <w:pPr>
              <w:jc w:val="left"/>
              <w:rPr>
                <w:bCs/>
              </w:rPr>
            </w:pPr>
            <w:r>
              <w:rPr>
                <w:bCs/>
              </w:rPr>
              <w:t>14</w:t>
            </w:r>
            <w:r w:rsidR="0059465A">
              <w:rPr>
                <w:bCs/>
              </w:rPr>
              <w:t>. November 2023</w:t>
            </w:r>
          </w:p>
          <w:p w14:paraId="62065271" w14:textId="6D20CFFB" w:rsidR="0059465A" w:rsidRDefault="00DD2F73" w:rsidP="0059465A">
            <w:pPr>
              <w:jc w:val="left"/>
              <w:rPr>
                <w:bCs/>
              </w:rPr>
            </w:pPr>
            <w:r>
              <w:rPr>
                <w:bCs/>
              </w:rPr>
              <w:t>15</w:t>
            </w:r>
            <w:r w:rsidR="0059465A">
              <w:rPr>
                <w:bCs/>
              </w:rPr>
              <w:t>. November 2023</w:t>
            </w:r>
          </w:p>
          <w:p w14:paraId="7100BFF5" w14:textId="048B85C7" w:rsidR="00147238" w:rsidRDefault="00147238" w:rsidP="00D65B74">
            <w:pPr>
              <w:jc w:val="left"/>
              <w:rPr>
                <w:bCs/>
              </w:rPr>
            </w:pPr>
            <w:r>
              <w:rPr>
                <w:bCs/>
              </w:rPr>
              <w:t>1</w:t>
            </w:r>
            <w:r w:rsidR="004C7A75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="0059465A">
              <w:rPr>
                <w:bCs/>
              </w:rPr>
              <w:t>Dezember 2023</w:t>
            </w:r>
          </w:p>
          <w:p w14:paraId="7F841111" w14:textId="5AED9A80" w:rsidR="005C0AA0" w:rsidRDefault="00293BD4" w:rsidP="00D65B74">
            <w:pPr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6F00DF">
              <w:rPr>
                <w:bCs/>
              </w:rPr>
              <w:t>2</w:t>
            </w:r>
            <w:r>
              <w:rPr>
                <w:bCs/>
              </w:rPr>
              <w:t>. Januar 2024</w:t>
            </w:r>
          </w:p>
          <w:p w14:paraId="00169DC3" w14:textId="2DAF4F5B" w:rsidR="000E01AC" w:rsidRDefault="00293BD4" w:rsidP="00D65B74">
            <w:pPr>
              <w:jc w:val="left"/>
              <w:rPr>
                <w:bCs/>
              </w:rPr>
            </w:pPr>
            <w:r>
              <w:rPr>
                <w:bCs/>
              </w:rPr>
              <w:t>08. Februar 2024</w:t>
            </w:r>
          </w:p>
          <w:p w14:paraId="77B4C9F3" w14:textId="42700430" w:rsidR="00147238" w:rsidRDefault="00293BD4" w:rsidP="00D65B74">
            <w:pPr>
              <w:jc w:val="left"/>
              <w:rPr>
                <w:bCs/>
              </w:rPr>
            </w:pPr>
            <w:r>
              <w:rPr>
                <w:bCs/>
              </w:rPr>
              <w:t>07. März 2024</w:t>
            </w:r>
          </w:p>
          <w:p w14:paraId="471B29BE" w14:textId="40C570D7" w:rsidR="000E01AC" w:rsidRDefault="008574F1" w:rsidP="00D65B74">
            <w:pPr>
              <w:jc w:val="left"/>
              <w:rPr>
                <w:bCs/>
              </w:rPr>
            </w:pPr>
            <w:r w:rsidRPr="00147238">
              <w:rPr>
                <w:bCs/>
              </w:rPr>
              <w:t>(</w:t>
            </w:r>
            <w:r w:rsidR="00DD5518" w:rsidRPr="00147238">
              <w:rPr>
                <w:bCs/>
              </w:rPr>
              <w:t>Referate ab 13.00 Uhr)</w:t>
            </w:r>
          </w:p>
          <w:p w14:paraId="7186C0E5" w14:textId="7B60BFB0" w:rsidR="00E51558" w:rsidRDefault="00A56AB9" w:rsidP="00D65B74">
            <w:pPr>
              <w:jc w:val="left"/>
              <w:rPr>
                <w:bCs/>
              </w:rPr>
            </w:pPr>
            <w:r>
              <w:rPr>
                <w:bCs/>
              </w:rPr>
              <w:t>08. März 2024</w:t>
            </w:r>
          </w:p>
          <w:p w14:paraId="309A26C1" w14:textId="77777777" w:rsidR="00654909" w:rsidRDefault="00654909" w:rsidP="00D65B74">
            <w:pPr>
              <w:jc w:val="left"/>
              <w:rPr>
                <w:bCs/>
                <w:u w:val="single"/>
              </w:rPr>
            </w:pPr>
          </w:p>
          <w:p w14:paraId="23DA7BD7" w14:textId="02A93670" w:rsidR="00AB1200" w:rsidRPr="008574F1" w:rsidRDefault="00AB1200" w:rsidP="00D65B74">
            <w:pPr>
              <w:jc w:val="left"/>
              <w:rPr>
                <w:bCs/>
                <w:u w:val="single"/>
              </w:rPr>
            </w:pPr>
            <w:r w:rsidRPr="008574F1">
              <w:rPr>
                <w:bCs/>
                <w:u w:val="single"/>
              </w:rPr>
              <w:t>Schriftliche &amp; mündliche Prüfung</w:t>
            </w:r>
          </w:p>
          <w:p w14:paraId="4292BCE5" w14:textId="40A029C7" w:rsidR="00AB1200" w:rsidRPr="002C70EC" w:rsidRDefault="00A56AB9" w:rsidP="00DD5518">
            <w:pPr>
              <w:jc w:val="left"/>
              <w:rPr>
                <w:bCs/>
              </w:rPr>
            </w:pPr>
            <w:r>
              <w:rPr>
                <w:bCs/>
              </w:rPr>
              <w:t>04</w:t>
            </w:r>
            <w:r w:rsidR="00AB1200" w:rsidRPr="00A30752">
              <w:rPr>
                <w:bCs/>
              </w:rPr>
              <w:t xml:space="preserve">. / </w:t>
            </w:r>
            <w:r>
              <w:rPr>
                <w:bCs/>
              </w:rPr>
              <w:t>05</w:t>
            </w:r>
            <w:r w:rsidR="00AB1200" w:rsidRPr="00A30752">
              <w:rPr>
                <w:bCs/>
              </w:rPr>
              <w:t xml:space="preserve">. </w:t>
            </w:r>
            <w:r>
              <w:rPr>
                <w:bCs/>
              </w:rPr>
              <w:t xml:space="preserve">April </w:t>
            </w:r>
            <w:r w:rsidR="00AB1200" w:rsidRPr="00A30752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1417" w:type="dxa"/>
          </w:tcPr>
          <w:p w14:paraId="1265711D" w14:textId="77777777" w:rsidR="00FD6788" w:rsidRDefault="00295A9E" w:rsidP="00D65B74">
            <w:pPr>
              <w:jc w:val="right"/>
            </w:pPr>
            <w:r>
              <w:t>2’700</w:t>
            </w:r>
            <w:r w:rsidR="00FD6788">
              <w:t>.-</w:t>
            </w:r>
          </w:p>
        </w:tc>
        <w:tc>
          <w:tcPr>
            <w:tcW w:w="1453" w:type="dxa"/>
          </w:tcPr>
          <w:p w14:paraId="58B129CB" w14:textId="77777777" w:rsidR="00FD6788" w:rsidRPr="00B60A0E" w:rsidRDefault="00295A9E" w:rsidP="00D65B74">
            <w:pPr>
              <w:jc w:val="right"/>
            </w:pPr>
            <w:r>
              <w:t>3’375</w:t>
            </w:r>
            <w:r w:rsidR="00FD6788">
              <w:t>.-</w:t>
            </w:r>
          </w:p>
        </w:tc>
      </w:tr>
      <w:tr w:rsidR="00FD6788" w14:paraId="6E5452F7" w14:textId="77777777" w:rsidTr="00DD551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16413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20EBC" w14:textId="77777777" w:rsidR="00FD6788" w:rsidRDefault="00FD6788" w:rsidP="00D65B74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16C3E15" w14:textId="77777777" w:rsidR="00FD6788" w:rsidRDefault="00FD6788" w:rsidP="00D65B74">
            <w:pPr>
              <w:jc w:val="left"/>
            </w:pPr>
          </w:p>
        </w:tc>
        <w:tc>
          <w:tcPr>
            <w:tcW w:w="2411" w:type="dxa"/>
          </w:tcPr>
          <w:p w14:paraId="009661CE" w14:textId="77777777" w:rsidR="00FD6788" w:rsidRDefault="00837263" w:rsidP="00D65B74">
            <w:pPr>
              <w:jc w:val="left"/>
            </w:pPr>
            <w:r>
              <w:t>Statik und Bauphysik im Sonnenschutz</w:t>
            </w:r>
          </w:p>
        </w:tc>
        <w:tc>
          <w:tcPr>
            <w:tcW w:w="3720" w:type="dxa"/>
          </w:tcPr>
          <w:p w14:paraId="4FBD00E6" w14:textId="3E3BB017" w:rsidR="00CA2EDC" w:rsidRDefault="003A10E3" w:rsidP="00CA2EDC">
            <w:pPr>
              <w:jc w:val="left"/>
            </w:pPr>
            <w:r>
              <w:t>05</w:t>
            </w:r>
            <w:r w:rsidR="002C70EC">
              <w:t xml:space="preserve">. </w:t>
            </w:r>
            <w:r w:rsidR="00506427">
              <w:t>-</w:t>
            </w:r>
            <w:r w:rsidR="002C70EC">
              <w:t xml:space="preserve"> </w:t>
            </w:r>
            <w:r>
              <w:t>07</w:t>
            </w:r>
            <w:r w:rsidR="002C70EC">
              <w:t xml:space="preserve">. </w:t>
            </w:r>
            <w:r>
              <w:t>Februar</w:t>
            </w:r>
            <w:r w:rsidR="002C70EC">
              <w:t xml:space="preserve"> 202</w:t>
            </w:r>
            <w:r>
              <w:t>4</w:t>
            </w:r>
          </w:p>
          <w:p w14:paraId="26DEE95E" w14:textId="1737E9CE" w:rsidR="000E01AC" w:rsidRPr="008413BE" w:rsidRDefault="003A10E3" w:rsidP="00506427">
            <w:pPr>
              <w:jc w:val="left"/>
            </w:pPr>
            <w:r>
              <w:t>04</w:t>
            </w:r>
            <w:r w:rsidR="00506427">
              <w:t xml:space="preserve">. – </w:t>
            </w:r>
            <w:r>
              <w:t>06</w:t>
            </w:r>
            <w:r w:rsidR="00506427">
              <w:t xml:space="preserve">. </w:t>
            </w:r>
            <w:r>
              <w:t>März</w:t>
            </w:r>
            <w:r w:rsidR="00506427">
              <w:t xml:space="preserve"> 202</w:t>
            </w:r>
            <w:r>
              <w:t>4</w:t>
            </w:r>
          </w:p>
        </w:tc>
        <w:tc>
          <w:tcPr>
            <w:tcW w:w="1417" w:type="dxa"/>
          </w:tcPr>
          <w:p w14:paraId="50AB6FAC" w14:textId="77777777" w:rsidR="00FD6788" w:rsidRDefault="00295A9E" w:rsidP="00D65B74">
            <w:pPr>
              <w:jc w:val="right"/>
            </w:pPr>
            <w:r>
              <w:t>1</w:t>
            </w:r>
            <w:r w:rsidR="00FD6788">
              <w:t>‘</w:t>
            </w:r>
            <w:r>
              <w:t>80</w:t>
            </w:r>
            <w:r w:rsidR="00FD6788">
              <w:t>0.-</w:t>
            </w:r>
          </w:p>
        </w:tc>
        <w:tc>
          <w:tcPr>
            <w:tcW w:w="1453" w:type="dxa"/>
          </w:tcPr>
          <w:p w14:paraId="5BE7FFFC" w14:textId="77777777" w:rsidR="00FD6788" w:rsidRPr="00B60A0E" w:rsidRDefault="00295A9E" w:rsidP="00D65B74">
            <w:pPr>
              <w:jc w:val="right"/>
            </w:pPr>
            <w:r>
              <w:t>2</w:t>
            </w:r>
            <w:r w:rsidR="00FD6788">
              <w:t>‘</w:t>
            </w:r>
            <w:r>
              <w:t>2</w:t>
            </w:r>
            <w:r w:rsidR="00FD6788">
              <w:t>50.-</w:t>
            </w:r>
          </w:p>
        </w:tc>
      </w:tr>
      <w:tr w:rsidR="001E1FEF" w14:paraId="7F1DEC77" w14:textId="77777777" w:rsidTr="00DD551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1" w:type="dxa"/>
          </w:tcPr>
          <w:sdt>
            <w:sdtPr>
              <w:id w:val="155735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FC791" w14:textId="77777777" w:rsidR="001E1FEF" w:rsidRDefault="001E1FEF" w:rsidP="00DC446D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97C6A3" w14:textId="77777777" w:rsidR="001E1FEF" w:rsidRDefault="001E1FEF">
            <w:pPr>
              <w:jc w:val="left"/>
            </w:pPr>
          </w:p>
        </w:tc>
        <w:tc>
          <w:tcPr>
            <w:tcW w:w="2411" w:type="dxa"/>
          </w:tcPr>
          <w:p w14:paraId="37AC4790" w14:textId="77777777" w:rsidR="001E1FEF" w:rsidRDefault="00837263">
            <w:pPr>
              <w:jc w:val="left"/>
            </w:pPr>
            <w:r>
              <w:t xml:space="preserve">Auftragsabwicklung </w:t>
            </w:r>
          </w:p>
        </w:tc>
        <w:tc>
          <w:tcPr>
            <w:tcW w:w="3720" w:type="dxa"/>
          </w:tcPr>
          <w:p w14:paraId="75E92C45" w14:textId="7BD2A44D" w:rsidR="00FF04FE" w:rsidRDefault="003E50C2" w:rsidP="003F0B2E">
            <w:pPr>
              <w:jc w:val="left"/>
            </w:pPr>
            <w:r>
              <w:t>1</w:t>
            </w:r>
            <w:r w:rsidR="004C7A75">
              <w:t>2</w:t>
            </w:r>
            <w:r>
              <w:t>. / 1</w:t>
            </w:r>
            <w:r w:rsidR="004C7A75">
              <w:t>3</w:t>
            </w:r>
            <w:r>
              <w:t>.</w:t>
            </w:r>
            <w:r w:rsidR="00094E04">
              <w:t xml:space="preserve"> </w:t>
            </w:r>
            <w:r w:rsidR="0059465A">
              <w:t>Dezember</w:t>
            </w:r>
            <w:r w:rsidR="00094E04">
              <w:t xml:space="preserve"> 2023</w:t>
            </w:r>
          </w:p>
          <w:p w14:paraId="50C0AC1B" w14:textId="63B43056" w:rsidR="00DD5518" w:rsidRDefault="00293BD4" w:rsidP="003F0B2E">
            <w:pPr>
              <w:jc w:val="left"/>
            </w:pPr>
            <w:r>
              <w:t>2</w:t>
            </w:r>
            <w:r w:rsidR="006F00DF">
              <w:t>4</w:t>
            </w:r>
            <w:r w:rsidR="00094E04">
              <w:t xml:space="preserve">. / </w:t>
            </w:r>
            <w:r>
              <w:t>2</w:t>
            </w:r>
            <w:r w:rsidR="006F00DF">
              <w:t>5</w:t>
            </w:r>
            <w:r w:rsidR="00094E04">
              <w:t xml:space="preserve">. </w:t>
            </w:r>
            <w:r>
              <w:t xml:space="preserve">Januar </w:t>
            </w:r>
            <w:r w:rsidR="00094E04">
              <w:t>20</w:t>
            </w:r>
            <w:r>
              <w:t>24</w:t>
            </w:r>
          </w:p>
          <w:p w14:paraId="2DA06640" w14:textId="7D7F6922" w:rsidR="00A56AB9" w:rsidRDefault="00A56AB9" w:rsidP="003F0B2E">
            <w:pPr>
              <w:jc w:val="left"/>
            </w:pPr>
            <w:r>
              <w:t>07. März 2024 (½ Tag Vormittag)</w:t>
            </w:r>
          </w:p>
          <w:p w14:paraId="63B56ABD" w14:textId="1E5FFA90" w:rsidR="00E904A9" w:rsidRDefault="00094E04" w:rsidP="00A56AB9">
            <w:pPr>
              <w:jc w:val="left"/>
            </w:pPr>
            <w:r>
              <w:t>2</w:t>
            </w:r>
            <w:r w:rsidR="006F00DF">
              <w:t>0</w:t>
            </w:r>
            <w:r>
              <w:t>. / 2</w:t>
            </w:r>
            <w:r w:rsidR="006F00DF">
              <w:t>1</w:t>
            </w:r>
            <w:r>
              <w:t>.</w:t>
            </w:r>
            <w:r w:rsidR="00A56AB9">
              <w:t xml:space="preserve"> März </w:t>
            </w:r>
            <w:r>
              <w:t>202</w:t>
            </w:r>
            <w:r w:rsidR="00A56AB9">
              <w:t>4</w:t>
            </w:r>
          </w:p>
        </w:tc>
        <w:tc>
          <w:tcPr>
            <w:tcW w:w="1417" w:type="dxa"/>
          </w:tcPr>
          <w:p w14:paraId="41CCADC0" w14:textId="77777777" w:rsidR="001E1FEF" w:rsidRDefault="00295A9E" w:rsidP="002C64DD">
            <w:pPr>
              <w:jc w:val="right"/>
            </w:pPr>
            <w:r>
              <w:t>1’950</w:t>
            </w:r>
            <w:r w:rsidR="001E1FEF">
              <w:t>.-</w:t>
            </w:r>
          </w:p>
        </w:tc>
        <w:tc>
          <w:tcPr>
            <w:tcW w:w="1453" w:type="dxa"/>
          </w:tcPr>
          <w:p w14:paraId="64327777" w14:textId="77777777" w:rsidR="001E1FEF" w:rsidRPr="00B60A0E" w:rsidRDefault="00295A9E" w:rsidP="002C64DD">
            <w:pPr>
              <w:jc w:val="right"/>
            </w:pPr>
            <w:r>
              <w:t>2’44</w:t>
            </w:r>
            <w:r w:rsidR="001E1FEF">
              <w:t>0.-</w:t>
            </w:r>
          </w:p>
        </w:tc>
      </w:tr>
    </w:tbl>
    <w:p w14:paraId="3A058213" w14:textId="77777777" w:rsidR="00357A74" w:rsidRPr="00243CDF" w:rsidRDefault="00357A74" w:rsidP="00785279">
      <w:pPr>
        <w:jc w:val="left"/>
      </w:pPr>
    </w:p>
    <w:p w14:paraId="005BDBA9" w14:textId="77777777" w:rsidR="00357A74" w:rsidRPr="00E57A04" w:rsidRDefault="00357A74" w:rsidP="00357A74">
      <w:pPr>
        <w:tabs>
          <w:tab w:val="left" w:pos="2340"/>
        </w:tabs>
        <w:rPr>
          <w:rFonts w:cs="Arial"/>
        </w:rPr>
      </w:pPr>
      <w:r w:rsidRPr="00E57A04">
        <w:rPr>
          <w:rFonts w:cs="Arial"/>
        </w:rPr>
        <w:t xml:space="preserve">Anmeldetalon bis spätestens </w:t>
      </w:r>
      <w:r w:rsidR="003B0068">
        <w:rPr>
          <w:rFonts w:ascii="Myriad Pro Light" w:hAnsi="Myriad Pro Light" w:cs="Arial"/>
          <w:b/>
        </w:rPr>
        <w:t>30 Tage vor Kursbeginn</w:t>
      </w:r>
      <w:r w:rsidR="003B0068">
        <w:rPr>
          <w:rFonts w:ascii="Arial" w:hAnsi="Arial" w:cs="Arial"/>
        </w:rPr>
        <w:t xml:space="preserve"> </w:t>
      </w:r>
      <w:r w:rsidRPr="00E57A04">
        <w:rPr>
          <w:rFonts w:cs="Arial"/>
        </w:rPr>
        <w:t>an folgende Adresse senden</w:t>
      </w:r>
      <w:r>
        <w:rPr>
          <w:rFonts w:cs="Arial"/>
        </w:rPr>
        <w:t>:</w:t>
      </w:r>
    </w:p>
    <w:p w14:paraId="5F06A42E" w14:textId="2C00FE7F" w:rsidR="00357A74" w:rsidRDefault="001B473A" w:rsidP="001B473A">
      <w:pPr>
        <w:tabs>
          <w:tab w:val="left" w:pos="2268"/>
          <w:tab w:val="left" w:pos="5580"/>
        </w:tabs>
        <w:spacing w:after="0"/>
        <w:rPr>
          <w:rFonts w:ascii="Myriad Pro Light" w:hAnsi="Myriad Pro Light" w:cs="Arial"/>
          <w:b/>
          <w:color w:val="000000"/>
        </w:rPr>
      </w:pPr>
      <w:r>
        <w:rPr>
          <w:rFonts w:ascii="Myriad Pro Light" w:hAnsi="Myriad Pro Light" w:cs="Arial"/>
          <w:b/>
          <w:color w:val="000000"/>
        </w:rPr>
        <w:t>Bildungszentrum Polybau</w:t>
      </w:r>
      <w:r w:rsidR="00357A74" w:rsidRPr="00666620">
        <w:rPr>
          <w:rFonts w:ascii="Myriad Pro Light" w:hAnsi="Myriad Pro Light" w:cs="Arial"/>
          <w:b/>
          <w:color w:val="000000"/>
        </w:rPr>
        <w:t xml:space="preserve">, </w:t>
      </w:r>
      <w:r w:rsidR="003A10E3">
        <w:rPr>
          <w:rFonts w:ascii="Myriad Pro Light" w:hAnsi="Myriad Pro Light" w:cs="Arial"/>
          <w:b/>
          <w:color w:val="000000"/>
        </w:rPr>
        <w:t>Teuta Arifi</w:t>
      </w:r>
      <w:r w:rsidR="00357A74" w:rsidRPr="00666620">
        <w:rPr>
          <w:rFonts w:ascii="Myriad Pro Light" w:hAnsi="Myriad Pro Light" w:cs="Arial"/>
          <w:b/>
          <w:color w:val="000000"/>
        </w:rPr>
        <w:t>, Lindenstrasse 4, 9240 Uzwil</w:t>
      </w:r>
    </w:p>
    <w:p w14:paraId="1CD564FC" w14:textId="3D30253E" w:rsidR="00357A74" w:rsidRPr="00243CDF" w:rsidRDefault="00357A74" w:rsidP="008877D5">
      <w:pPr>
        <w:tabs>
          <w:tab w:val="left" w:pos="2268"/>
          <w:tab w:val="center" w:pos="4819"/>
          <w:tab w:val="left" w:pos="5580"/>
        </w:tabs>
        <w:spacing w:after="0"/>
      </w:pPr>
      <w:r w:rsidRPr="00666620">
        <w:t>oder per</w:t>
      </w:r>
      <w:r>
        <w:t xml:space="preserve"> Mail an </w:t>
      </w:r>
      <w:hyperlink r:id="rId8" w:history="1">
        <w:r w:rsidR="003A10E3" w:rsidRPr="00DD1959">
          <w:rPr>
            <w:rStyle w:val="Hyperlink"/>
          </w:rPr>
          <w:t>teuta.arifi@polybau.ch</w:t>
        </w:r>
      </w:hyperlink>
      <w:r>
        <w:t xml:space="preserve"> oder</w:t>
      </w:r>
      <w:r w:rsidRPr="00666620">
        <w:t xml:space="preserve"> </w:t>
      </w:r>
      <w:r>
        <w:t xml:space="preserve">per </w:t>
      </w:r>
      <w:r w:rsidRPr="00666620">
        <w:rPr>
          <w:rFonts w:ascii="Myriad Pro Light" w:hAnsi="Myriad Pro Light"/>
          <w:b/>
        </w:rPr>
        <w:t xml:space="preserve">Fax </w:t>
      </w:r>
      <w:r>
        <w:rPr>
          <w:rFonts w:ascii="Myriad Pro Light" w:hAnsi="Myriad Pro Light"/>
          <w:b/>
        </w:rPr>
        <w:t xml:space="preserve">an </w:t>
      </w:r>
      <w:r w:rsidRPr="00666620">
        <w:rPr>
          <w:rFonts w:ascii="Myriad Pro Light" w:hAnsi="Myriad Pro Light"/>
          <w:b/>
        </w:rPr>
        <w:t>071 955 70 40</w:t>
      </w:r>
    </w:p>
    <w:p w14:paraId="418FEB77" w14:textId="77777777" w:rsidR="005205D9" w:rsidRDefault="005205D9" w:rsidP="00EC02A4">
      <w:pPr>
        <w:sectPr w:rsidR="005205D9" w:rsidSect="004F2BA2">
          <w:headerReference w:type="default" r:id="rId9"/>
          <w:footerReference w:type="default" r:id="rId10"/>
          <w:pgSz w:w="11906" w:h="16838"/>
          <w:pgMar w:top="1418" w:right="1134" w:bottom="1134" w:left="1134" w:header="709" w:footer="567" w:gutter="0"/>
          <w:cols w:space="708"/>
          <w:docGrid w:linePitch="360"/>
        </w:sectPr>
      </w:pP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181"/>
        <w:gridCol w:w="7422"/>
      </w:tblGrid>
      <w:tr w:rsidR="00EB60E3" w:rsidRPr="007542FE" w14:paraId="269E8A84" w14:textId="77777777" w:rsidTr="002C70EC">
        <w:trPr>
          <w:trHeight w:val="284"/>
        </w:trPr>
        <w:tc>
          <w:tcPr>
            <w:tcW w:w="236" w:type="dxa"/>
            <w:shd w:val="clear" w:color="auto" w:fill="DCDCDC"/>
          </w:tcPr>
          <w:p w14:paraId="49491EDA" w14:textId="77777777" w:rsidR="00EB60E3" w:rsidRPr="007542FE" w:rsidRDefault="00EB60E3" w:rsidP="004634CF">
            <w:pPr>
              <w:rPr>
                <w:b/>
              </w:rPr>
            </w:pPr>
            <w:r w:rsidRPr="007542FE">
              <w:rPr>
                <w:b/>
              </w:rPr>
              <w:lastRenderedPageBreak/>
              <w:t>Personalien</w:t>
            </w:r>
          </w:p>
        </w:tc>
        <w:tc>
          <w:tcPr>
            <w:tcW w:w="9367" w:type="dxa"/>
            <w:shd w:val="clear" w:color="auto" w:fill="DCDCDC"/>
          </w:tcPr>
          <w:p w14:paraId="15317D3F" w14:textId="77777777" w:rsidR="00EB60E3" w:rsidRPr="007542FE" w:rsidRDefault="00EB60E3" w:rsidP="004634CF"/>
        </w:tc>
      </w:tr>
      <w:tr w:rsidR="00EB60E3" w:rsidRPr="007542FE" w14:paraId="5809BEB6" w14:textId="77777777" w:rsidTr="002C70EC">
        <w:trPr>
          <w:trHeight w:hRule="exact" w:val="510"/>
        </w:trPr>
        <w:tc>
          <w:tcPr>
            <w:tcW w:w="236" w:type="dxa"/>
          </w:tcPr>
          <w:p w14:paraId="2B34BF5F" w14:textId="77777777" w:rsidR="00EB60E3" w:rsidRPr="007542FE" w:rsidRDefault="00EB60E3" w:rsidP="004634CF">
            <w:r w:rsidRPr="007542FE">
              <w:t>Name Vorname</w:t>
            </w:r>
            <w:r>
              <w:t>*</w:t>
            </w:r>
          </w:p>
        </w:tc>
        <w:tc>
          <w:tcPr>
            <w:tcW w:w="9367" w:type="dxa"/>
          </w:tcPr>
          <w:p w14:paraId="219E7C0D" w14:textId="77777777" w:rsidR="00EB60E3" w:rsidRPr="007542FE" w:rsidRDefault="00EB60E3" w:rsidP="004634CF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0C66E076" w14:textId="77777777" w:rsidTr="002C70EC">
        <w:trPr>
          <w:trHeight w:hRule="exact" w:val="510"/>
        </w:trPr>
        <w:tc>
          <w:tcPr>
            <w:tcW w:w="236" w:type="dxa"/>
          </w:tcPr>
          <w:p w14:paraId="08E62A9B" w14:textId="77777777" w:rsidR="00EB60E3" w:rsidRPr="007542FE" w:rsidRDefault="00EB60E3" w:rsidP="004634CF">
            <w:r>
              <w:t>Strasse*</w:t>
            </w:r>
          </w:p>
        </w:tc>
        <w:tc>
          <w:tcPr>
            <w:tcW w:w="9367" w:type="dxa"/>
          </w:tcPr>
          <w:p w14:paraId="00FD31A9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2A507535" w14:textId="77777777" w:rsidTr="002C70EC">
        <w:trPr>
          <w:trHeight w:hRule="exact" w:val="510"/>
        </w:trPr>
        <w:tc>
          <w:tcPr>
            <w:tcW w:w="236" w:type="dxa"/>
          </w:tcPr>
          <w:p w14:paraId="61BDCDF5" w14:textId="77777777" w:rsidR="00EB60E3" w:rsidRPr="007542FE" w:rsidRDefault="00EB60E3" w:rsidP="004634CF"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9367" w:type="dxa"/>
          </w:tcPr>
          <w:p w14:paraId="49931319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35934E5D" w14:textId="77777777" w:rsidTr="002C70EC">
        <w:trPr>
          <w:trHeight w:hRule="exact" w:val="510"/>
        </w:trPr>
        <w:tc>
          <w:tcPr>
            <w:tcW w:w="236" w:type="dxa"/>
          </w:tcPr>
          <w:p w14:paraId="6BAD44E6" w14:textId="2E8172D1" w:rsidR="00EB60E3" w:rsidRPr="007542FE" w:rsidRDefault="005277A9" w:rsidP="004634CF">
            <w:r w:rsidRPr="007542FE">
              <w:t>E</w:t>
            </w:r>
            <w:r>
              <w:t>-Mail</w:t>
            </w:r>
            <w:r w:rsidR="00EB60E3">
              <w:t>*</w:t>
            </w:r>
          </w:p>
        </w:tc>
        <w:tc>
          <w:tcPr>
            <w:tcW w:w="9367" w:type="dxa"/>
          </w:tcPr>
          <w:p w14:paraId="713912CE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6F82FAA6" w14:textId="77777777" w:rsidTr="002C70EC">
        <w:trPr>
          <w:trHeight w:hRule="exact" w:val="510"/>
        </w:trPr>
        <w:tc>
          <w:tcPr>
            <w:tcW w:w="236" w:type="dxa"/>
          </w:tcPr>
          <w:p w14:paraId="6F32246B" w14:textId="371E776B" w:rsidR="00EB60E3" w:rsidRPr="007542FE" w:rsidRDefault="00EB60E3" w:rsidP="004634CF">
            <w:r>
              <w:t>Telefon Mobil*</w:t>
            </w:r>
          </w:p>
        </w:tc>
        <w:tc>
          <w:tcPr>
            <w:tcW w:w="9367" w:type="dxa"/>
          </w:tcPr>
          <w:p w14:paraId="71AC0684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4B2F604F" w14:textId="77777777" w:rsidTr="002C70EC">
        <w:trPr>
          <w:trHeight w:hRule="exact" w:val="510"/>
        </w:trPr>
        <w:tc>
          <w:tcPr>
            <w:tcW w:w="236" w:type="dxa"/>
          </w:tcPr>
          <w:p w14:paraId="0ED6A686" w14:textId="77777777" w:rsidR="00EB60E3" w:rsidRPr="007542FE" w:rsidRDefault="00EB60E3" w:rsidP="004634CF">
            <w:r w:rsidRPr="007542FE">
              <w:t>Telefon G</w:t>
            </w:r>
            <w:r>
              <w:t>*</w:t>
            </w:r>
          </w:p>
        </w:tc>
        <w:tc>
          <w:tcPr>
            <w:tcW w:w="9367" w:type="dxa"/>
          </w:tcPr>
          <w:p w14:paraId="5BBF0BAA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1503C7E3" w14:textId="77777777" w:rsidTr="002C70EC">
        <w:trPr>
          <w:trHeight w:val="510"/>
        </w:trPr>
        <w:tc>
          <w:tcPr>
            <w:tcW w:w="236" w:type="dxa"/>
          </w:tcPr>
          <w:p w14:paraId="738E9196" w14:textId="77777777" w:rsidR="00EB60E3" w:rsidRDefault="00EB60E3" w:rsidP="004634CF">
            <w:r w:rsidRPr="007542FE">
              <w:t>Arbeitgeber</w:t>
            </w:r>
            <w:r>
              <w:t>*</w:t>
            </w:r>
          </w:p>
          <w:p w14:paraId="3F740DFF" w14:textId="77777777" w:rsidR="00EB60E3" w:rsidRDefault="00EB60E3" w:rsidP="004634CF">
            <w:r>
              <w:t>Strasse</w:t>
            </w:r>
          </w:p>
          <w:p w14:paraId="6249B5B1" w14:textId="77777777" w:rsidR="00EB60E3" w:rsidRPr="007542FE" w:rsidRDefault="00EB60E3" w:rsidP="004634CF">
            <w:proofErr w:type="gramStart"/>
            <w:r>
              <w:t>PLZ Ort</w:t>
            </w:r>
            <w:proofErr w:type="gramEnd"/>
          </w:p>
        </w:tc>
        <w:tc>
          <w:tcPr>
            <w:tcW w:w="9367" w:type="dxa"/>
          </w:tcPr>
          <w:p w14:paraId="40CC4122" w14:textId="77777777" w:rsidR="00EB60E3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76EB9C86" w14:textId="77777777" w:rsidR="00EB60E3" w:rsidRDefault="00EB60E3" w:rsidP="003E442A">
            <w:pPr>
              <w:tabs>
                <w:tab w:val="left" w:pos="3719"/>
              </w:tabs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47E0C574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0E0006B8" w14:textId="77777777" w:rsidTr="002C70EC">
        <w:trPr>
          <w:trHeight w:val="510"/>
        </w:trPr>
        <w:tc>
          <w:tcPr>
            <w:tcW w:w="236" w:type="dxa"/>
          </w:tcPr>
          <w:p w14:paraId="4D1813A6" w14:textId="77777777" w:rsidR="00EB60E3" w:rsidRPr="007542FE" w:rsidRDefault="00EB60E3" w:rsidP="004634CF">
            <w:r w:rsidRPr="007542FE">
              <w:t>Geburtsdatum</w:t>
            </w:r>
            <w:r>
              <w:t>*</w:t>
            </w:r>
          </w:p>
        </w:tc>
        <w:tc>
          <w:tcPr>
            <w:tcW w:w="9367" w:type="dxa"/>
          </w:tcPr>
          <w:p w14:paraId="2FB6AC62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20A1F242" w14:textId="77777777" w:rsidTr="002C70EC">
        <w:trPr>
          <w:trHeight w:val="510"/>
        </w:trPr>
        <w:tc>
          <w:tcPr>
            <w:tcW w:w="236" w:type="dxa"/>
          </w:tcPr>
          <w:p w14:paraId="320E6F86" w14:textId="77777777" w:rsidR="00EB60E3" w:rsidRPr="007542FE" w:rsidRDefault="00EB60E3" w:rsidP="004634CF">
            <w:r w:rsidRPr="007542FE">
              <w:t>Bürgerort</w:t>
            </w:r>
            <w:r>
              <w:t>*</w:t>
            </w:r>
          </w:p>
        </w:tc>
        <w:tc>
          <w:tcPr>
            <w:tcW w:w="9367" w:type="dxa"/>
          </w:tcPr>
          <w:p w14:paraId="6ED947BC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52754A92" w14:textId="77777777" w:rsidTr="002C70EC">
        <w:trPr>
          <w:trHeight w:val="510"/>
        </w:trPr>
        <w:tc>
          <w:tcPr>
            <w:tcW w:w="236" w:type="dxa"/>
          </w:tcPr>
          <w:p w14:paraId="7FD7844C" w14:textId="77777777" w:rsidR="00EB60E3" w:rsidRPr="007542FE" w:rsidRDefault="00EB60E3" w:rsidP="004634CF">
            <w:r w:rsidRPr="007542FE">
              <w:t>Mitglied</w:t>
            </w:r>
          </w:p>
        </w:tc>
        <w:tc>
          <w:tcPr>
            <w:tcW w:w="9367" w:type="dxa"/>
          </w:tcPr>
          <w:p w14:paraId="09FB4BE7" w14:textId="77777777" w:rsidR="00EB60E3" w:rsidRDefault="000737D2" w:rsidP="003E442A">
            <w:pPr>
              <w:tabs>
                <w:tab w:val="left" w:pos="1818"/>
                <w:tab w:val="left" w:pos="3719"/>
                <w:tab w:val="left" w:pos="3861"/>
                <w:tab w:val="left" w:pos="4421"/>
                <w:tab w:val="left" w:pos="5429"/>
              </w:tabs>
            </w:pPr>
            <w:sdt>
              <w:sdtPr>
                <w:id w:val="15790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A3C">
              <w:t>VSR</w:t>
            </w:r>
            <w:r w:rsidR="00EB60E3" w:rsidRPr="00EB60E3">
              <w:tab/>
            </w:r>
            <w:r w:rsidR="00EB60E3" w:rsidRPr="00EB60E3">
              <w:rPr>
                <w:rFonts w:ascii="MS Gothic" w:eastAsia="MS Gothic" w:hAnsi="MS Gothic" w:cs="MS Gothic" w:hint="eastAsia"/>
              </w:rPr>
              <w:t>☐</w:t>
            </w:r>
            <w:r w:rsidR="00EB60E3">
              <w:t xml:space="preserve"> </w:t>
            </w:r>
            <w:r w:rsidR="00B11A3C">
              <w:t>VFS</w:t>
            </w:r>
            <w:r w:rsidR="00EB60E3" w:rsidRPr="00EB60E3">
              <w:tab/>
            </w:r>
            <w:r w:rsidR="00EB60E3" w:rsidRPr="00EB60E3">
              <w:rPr>
                <w:rFonts w:ascii="MS Gothic" w:eastAsia="MS Gothic" w:hAnsi="MS Gothic" w:cs="MS Gothic" w:hint="eastAsia"/>
              </w:rPr>
              <w:t>☐</w:t>
            </w:r>
            <w:r w:rsidR="00EB60E3" w:rsidRPr="00EB60E3">
              <w:t xml:space="preserve"> </w:t>
            </w:r>
            <w:r w:rsidR="00B11A3C">
              <w:t>ASR</w:t>
            </w:r>
            <w:r w:rsidR="00EB60E3" w:rsidRPr="00EB60E3">
              <w:tab/>
            </w:r>
          </w:p>
          <w:p w14:paraId="089B8CCD" w14:textId="77777777" w:rsidR="0035755A" w:rsidRPr="007542FE" w:rsidRDefault="0035755A" w:rsidP="00B11A3C">
            <w:pPr>
              <w:tabs>
                <w:tab w:val="left" w:pos="1818"/>
                <w:tab w:val="left" w:pos="3273"/>
                <w:tab w:val="left" w:pos="3861"/>
                <w:tab w:val="left" w:pos="4421"/>
                <w:tab w:val="left" w:pos="5429"/>
              </w:tabs>
            </w:pPr>
          </w:p>
        </w:tc>
      </w:tr>
      <w:tr w:rsidR="00EB60E3" w:rsidRPr="007542FE" w14:paraId="49E44300" w14:textId="77777777" w:rsidTr="002C70EC">
        <w:trPr>
          <w:trHeight w:val="510"/>
        </w:trPr>
        <w:tc>
          <w:tcPr>
            <w:tcW w:w="236" w:type="dxa"/>
          </w:tcPr>
          <w:p w14:paraId="78BAA26B" w14:textId="77777777" w:rsidR="00EB60E3" w:rsidRPr="007542FE" w:rsidRDefault="00EB60E3" w:rsidP="004634CF">
            <w:r w:rsidRPr="007542FE">
              <w:t>Rechnungsadresse</w:t>
            </w:r>
            <w:r>
              <w:t>*</w:t>
            </w:r>
          </w:p>
        </w:tc>
        <w:tc>
          <w:tcPr>
            <w:tcW w:w="9367" w:type="dxa"/>
          </w:tcPr>
          <w:p w14:paraId="2AF5EBD7" w14:textId="77777777" w:rsidR="00EB60E3" w:rsidRDefault="000737D2" w:rsidP="004634CF">
            <w:pPr>
              <w:tabs>
                <w:tab w:val="left" w:pos="1762"/>
              </w:tabs>
            </w:pPr>
            <w:sdt>
              <w:sdtPr>
                <w:id w:val="-4075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E3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60E3" w:rsidRPr="007542FE">
              <w:t xml:space="preserve"> Teilnehmer</w:t>
            </w:r>
            <w:r w:rsidR="00EB60E3">
              <w:tab/>
            </w:r>
            <w:sdt>
              <w:sdtPr>
                <w:id w:val="1166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E3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60E3" w:rsidRPr="007542FE">
              <w:t xml:space="preserve"> Arbeitgeber</w:t>
            </w:r>
          </w:p>
          <w:p w14:paraId="37657272" w14:textId="77777777" w:rsidR="004D6B8B" w:rsidRPr="007542FE" w:rsidRDefault="004D6B8B" w:rsidP="004634CF">
            <w:pPr>
              <w:tabs>
                <w:tab w:val="left" w:pos="1762"/>
              </w:tabs>
            </w:pPr>
            <w:r>
              <w:t>Bitte beachten Sie, dass die Bundesbeiträge (nach Abschluss Projektleiter Sonnenschutz) nur beantragt werden können, wenn die Rechnung auf den Teilnehmer ausgestellt wird.</w:t>
            </w:r>
          </w:p>
        </w:tc>
      </w:tr>
      <w:tr w:rsidR="00EB60E3" w:rsidRPr="007542FE" w14:paraId="7667B5A5" w14:textId="77777777" w:rsidTr="002C70EC">
        <w:trPr>
          <w:trHeight w:val="567"/>
        </w:trPr>
        <w:tc>
          <w:tcPr>
            <w:tcW w:w="236" w:type="dxa"/>
          </w:tcPr>
          <w:p w14:paraId="54EB2AB2" w14:textId="77777777" w:rsidR="00EB60E3" w:rsidRPr="007542FE" w:rsidRDefault="00EB60E3" w:rsidP="004634CF">
            <w:r w:rsidRPr="007542FE">
              <w:t>Abgeschlossene</w:t>
            </w:r>
            <w:r>
              <w:br/>
            </w:r>
            <w:r w:rsidRPr="007542FE">
              <w:t>Berufsausbildung(en)</w:t>
            </w:r>
          </w:p>
        </w:tc>
        <w:tc>
          <w:tcPr>
            <w:tcW w:w="9367" w:type="dxa"/>
          </w:tcPr>
          <w:p w14:paraId="5CD1C461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4B5C6176" w14:textId="77777777" w:rsidTr="002C70EC">
        <w:trPr>
          <w:trHeight w:val="567"/>
        </w:trPr>
        <w:tc>
          <w:tcPr>
            <w:tcW w:w="236" w:type="dxa"/>
          </w:tcPr>
          <w:p w14:paraId="03B0772D" w14:textId="77777777" w:rsidR="00EB60E3" w:rsidRPr="007542FE" w:rsidRDefault="00EB60E3" w:rsidP="004634CF">
            <w:r w:rsidRPr="007542FE">
              <w:t>Absolvierte</w:t>
            </w:r>
            <w:r>
              <w:br/>
            </w:r>
            <w:r w:rsidRPr="007542FE">
              <w:t xml:space="preserve">Weiterbildung(en) </w:t>
            </w:r>
          </w:p>
        </w:tc>
        <w:tc>
          <w:tcPr>
            <w:tcW w:w="9367" w:type="dxa"/>
          </w:tcPr>
          <w:p w14:paraId="23D8B31F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EB60E3" w:rsidRPr="007542FE" w14:paraId="0A68F6F5" w14:textId="77777777" w:rsidTr="002C70EC">
        <w:trPr>
          <w:trHeight w:val="567"/>
        </w:trPr>
        <w:tc>
          <w:tcPr>
            <w:tcW w:w="236" w:type="dxa"/>
          </w:tcPr>
          <w:p w14:paraId="3213C45C" w14:textId="77777777" w:rsidR="00EB60E3" w:rsidRPr="007542FE" w:rsidRDefault="00EB60E3" w:rsidP="004634CF">
            <w:r w:rsidRPr="007542FE">
              <w:t>Anmerkungen</w:t>
            </w:r>
          </w:p>
        </w:tc>
        <w:tc>
          <w:tcPr>
            <w:tcW w:w="9367" w:type="dxa"/>
          </w:tcPr>
          <w:p w14:paraId="3B60C4C1" w14:textId="77777777" w:rsidR="00EB60E3" w:rsidRPr="007542FE" w:rsidRDefault="00EB60E3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77D6DC7B" w14:textId="77777777" w:rsidR="001C657D" w:rsidRDefault="001C657D" w:rsidP="00132430">
      <w:pPr>
        <w:tabs>
          <w:tab w:val="left" w:pos="6013"/>
        </w:tabs>
      </w:pPr>
    </w:p>
    <w:p w14:paraId="08D565D4" w14:textId="77777777" w:rsidR="00EB60E3" w:rsidRDefault="00EB60E3" w:rsidP="00EB60E3">
      <w:pPr>
        <w:pStyle w:val="Listenabsatz"/>
        <w:numPr>
          <w:ilvl w:val="0"/>
          <w:numId w:val="8"/>
        </w:numPr>
        <w:tabs>
          <w:tab w:val="left" w:pos="6013"/>
        </w:tabs>
      </w:pPr>
      <w:r>
        <w:t>Mit * markierte Felder sind Pflichtfelder</w:t>
      </w:r>
    </w:p>
    <w:p w14:paraId="7DB03554" w14:textId="77777777" w:rsidR="00EB60E3" w:rsidRDefault="00EB60E3" w:rsidP="00EB60E3">
      <w:pPr>
        <w:pStyle w:val="Listenabsatz"/>
        <w:numPr>
          <w:ilvl w:val="0"/>
          <w:numId w:val="8"/>
        </w:numPr>
        <w:tabs>
          <w:tab w:val="left" w:pos="6013"/>
        </w:tabs>
      </w:pPr>
      <w:r w:rsidRPr="00D76285">
        <w:t>Anmeld</w:t>
      </w:r>
      <w:r>
        <w:t>eschluss: 30 Tage vor Kursbeginn</w:t>
      </w:r>
    </w:p>
    <w:p w14:paraId="6BFAC402" w14:textId="77777777" w:rsidR="00243CDF" w:rsidRPr="00A94AFD" w:rsidRDefault="00EB60E3" w:rsidP="00243CDF">
      <w:pPr>
        <w:pStyle w:val="Listenabsatz"/>
        <w:numPr>
          <w:ilvl w:val="0"/>
          <w:numId w:val="8"/>
        </w:numPr>
        <w:tabs>
          <w:tab w:val="left" w:pos="6013"/>
        </w:tabs>
        <w:rPr>
          <w:color w:val="4F81BD" w:themeColor="accent1"/>
        </w:rPr>
      </w:pPr>
      <w:r w:rsidRPr="00A94AFD">
        <w:rPr>
          <w:color w:val="4F81BD" w:themeColor="accent1"/>
        </w:rPr>
        <w:t>Anmeldebedingungen und Kursvergünstigungen</w:t>
      </w:r>
    </w:p>
    <w:tbl>
      <w:tblPr>
        <w:tblStyle w:val="Tabellenraster"/>
        <w:tblW w:w="9463" w:type="dxa"/>
        <w:tblInd w:w="15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425"/>
      </w:tblGrid>
      <w:tr w:rsidR="00243CDF" w:rsidRPr="0082474A" w14:paraId="044E5E3C" w14:textId="77777777" w:rsidTr="00901622">
        <w:trPr>
          <w:trHeight w:hRule="exact" w:val="454"/>
        </w:trPr>
        <w:tc>
          <w:tcPr>
            <w:tcW w:w="3038" w:type="dxa"/>
            <w:tcBorders>
              <w:top w:val="nil"/>
            </w:tcBorders>
          </w:tcPr>
          <w:p w14:paraId="0E3E8188" w14:textId="77777777" w:rsidR="00243CDF" w:rsidRPr="007E19B1" w:rsidRDefault="00243CDF" w:rsidP="00901622">
            <w:pPr>
              <w:jc w:val="left"/>
              <w:rPr>
                <w:sz w:val="6"/>
                <w:szCs w:val="6"/>
              </w:rPr>
            </w:pPr>
          </w:p>
          <w:p w14:paraId="0EFBFB2D" w14:textId="77777777" w:rsidR="00243CDF" w:rsidRPr="001F20A3" w:rsidRDefault="00243CDF" w:rsidP="00901622">
            <w:pPr>
              <w:jc w:val="left"/>
            </w:pPr>
            <w:r>
              <w:t>Ort, Datum</w:t>
            </w:r>
          </w:p>
        </w:tc>
        <w:tc>
          <w:tcPr>
            <w:tcW w:w="6425" w:type="dxa"/>
            <w:tcBorders>
              <w:top w:val="nil"/>
            </w:tcBorders>
          </w:tcPr>
          <w:p w14:paraId="73DFACBC" w14:textId="77777777" w:rsidR="00243CDF" w:rsidRPr="007E19B1" w:rsidRDefault="00243CDF" w:rsidP="00901622">
            <w:pPr>
              <w:ind w:left="709" w:hanging="709"/>
              <w:jc w:val="left"/>
              <w:rPr>
                <w:sz w:val="6"/>
                <w:szCs w:val="6"/>
                <w:lang w:val="de-DE"/>
              </w:rPr>
            </w:pPr>
          </w:p>
          <w:sdt>
            <w:sdtPr>
              <w:rPr>
                <w:sz w:val="20"/>
                <w:lang w:val="de-DE"/>
              </w:rPr>
              <w:id w:val="-1739625821"/>
            </w:sdtPr>
            <w:sdtEndPr/>
            <w:sdtContent>
              <w:p w14:paraId="66F29BC2" w14:textId="77777777" w:rsidR="00243CDF" w:rsidRPr="0082474A" w:rsidRDefault="00243CDF" w:rsidP="00901622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43CDF" w:rsidRPr="0082474A" w14:paraId="10836B23" w14:textId="77777777" w:rsidTr="00901622">
        <w:trPr>
          <w:trHeight w:hRule="exact" w:val="613"/>
        </w:trPr>
        <w:tc>
          <w:tcPr>
            <w:tcW w:w="3038" w:type="dxa"/>
          </w:tcPr>
          <w:p w14:paraId="4D81E7D5" w14:textId="77777777" w:rsidR="00243CDF" w:rsidRPr="007E19B1" w:rsidRDefault="00243CDF" w:rsidP="00901622">
            <w:pPr>
              <w:jc w:val="left"/>
              <w:rPr>
                <w:sz w:val="6"/>
                <w:szCs w:val="6"/>
              </w:rPr>
            </w:pPr>
          </w:p>
          <w:p w14:paraId="0BA7AD86" w14:textId="77777777" w:rsidR="00243CDF" w:rsidRPr="000D2E7B" w:rsidRDefault="00243CDF" w:rsidP="00901622">
            <w:pPr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425" w:type="dxa"/>
          </w:tcPr>
          <w:p w14:paraId="3AB8AAAC" w14:textId="77777777" w:rsidR="00243CDF" w:rsidRPr="007E19B1" w:rsidRDefault="00243CDF" w:rsidP="00901622">
            <w:pPr>
              <w:ind w:left="709" w:hanging="709"/>
              <w:jc w:val="left"/>
              <w:rPr>
                <w:sz w:val="6"/>
                <w:szCs w:val="6"/>
                <w:lang w:val="de-DE"/>
              </w:rPr>
            </w:pPr>
          </w:p>
          <w:sdt>
            <w:sdtPr>
              <w:rPr>
                <w:sz w:val="20"/>
                <w:lang w:val="de-DE"/>
              </w:rPr>
              <w:id w:val="-482701244"/>
            </w:sdtPr>
            <w:sdtEndPr/>
            <w:sdtContent>
              <w:p w14:paraId="59785CC7" w14:textId="77777777" w:rsidR="00243CDF" w:rsidRPr="0082474A" w:rsidRDefault="00243CDF" w:rsidP="00901622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98C2564" w14:textId="77777777" w:rsidR="00243CDF" w:rsidRPr="0082474A" w:rsidRDefault="00243CDF" w:rsidP="00901622">
            <w:pPr>
              <w:ind w:left="709" w:hanging="709"/>
              <w:jc w:val="left"/>
              <w:rPr>
                <w:sz w:val="20"/>
                <w:lang w:val="de-DE"/>
              </w:rPr>
            </w:pPr>
          </w:p>
        </w:tc>
      </w:tr>
      <w:tr w:rsidR="00243CDF" w:rsidRPr="001F20A3" w14:paraId="1FC39626" w14:textId="77777777" w:rsidTr="00901622">
        <w:trPr>
          <w:trHeight w:hRule="exact" w:val="990"/>
        </w:trPr>
        <w:tc>
          <w:tcPr>
            <w:tcW w:w="3038" w:type="dxa"/>
          </w:tcPr>
          <w:p w14:paraId="1CB1D04B" w14:textId="77777777" w:rsidR="00243CDF" w:rsidRDefault="00243CDF" w:rsidP="00901622"/>
          <w:p w14:paraId="6C909806" w14:textId="77777777" w:rsidR="00243CDF" w:rsidRDefault="00243CDF" w:rsidP="00901622"/>
          <w:p w14:paraId="022502AA" w14:textId="77777777" w:rsidR="00243CDF" w:rsidRPr="001F20A3" w:rsidRDefault="00243CDF" w:rsidP="00901622">
            <w:r>
              <w:t>Rechtsgültige Unterschrift</w:t>
            </w:r>
          </w:p>
        </w:tc>
        <w:tc>
          <w:tcPr>
            <w:tcW w:w="6425" w:type="dxa"/>
          </w:tcPr>
          <w:p w14:paraId="60E3D732" w14:textId="77777777" w:rsidR="00243CDF" w:rsidRPr="001F20A3" w:rsidRDefault="00243CDF" w:rsidP="00901622">
            <w:pPr>
              <w:ind w:left="709" w:hanging="709"/>
              <w:jc w:val="left"/>
              <w:rPr>
                <w:vanish/>
                <w:sz w:val="20"/>
                <w:lang w:val="de-DE"/>
              </w:rPr>
            </w:pPr>
          </w:p>
        </w:tc>
      </w:tr>
    </w:tbl>
    <w:p w14:paraId="2D63F963" w14:textId="77777777" w:rsidR="00243CDF" w:rsidRPr="006507AA" w:rsidRDefault="00243CDF" w:rsidP="00132430">
      <w:pPr>
        <w:tabs>
          <w:tab w:val="left" w:pos="6013"/>
        </w:tabs>
      </w:pPr>
    </w:p>
    <w:sectPr w:rsidR="00243CDF" w:rsidRPr="006507AA" w:rsidSect="004F2BA2">
      <w:headerReference w:type="default" r:id="rId11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27D8" w14:textId="77777777" w:rsidR="002E757C" w:rsidRDefault="002E757C" w:rsidP="00B37654">
      <w:pPr>
        <w:spacing w:after="0" w:line="240" w:lineRule="auto"/>
      </w:pPr>
      <w:r>
        <w:separator/>
      </w:r>
    </w:p>
  </w:endnote>
  <w:endnote w:type="continuationSeparator" w:id="0">
    <w:p w14:paraId="10B64311" w14:textId="77777777" w:rsidR="002E757C" w:rsidRDefault="002E757C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3FEC" w14:textId="41A2AC0E" w:rsidR="008877D5" w:rsidRDefault="008877D5" w:rsidP="008877D5">
    <w:pPr>
      <w:tabs>
        <w:tab w:val="left" w:pos="252"/>
        <w:tab w:val="left" w:pos="2268"/>
        <w:tab w:val="left" w:pos="4144"/>
        <w:tab w:val="left" w:pos="6201"/>
        <w:tab w:val="left" w:pos="7951"/>
        <w:tab w:val="right" w:pos="9638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6A5F3D7" wp14:editId="36C51425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120" cy="212090"/>
          <wp:effectExtent l="0" t="0" r="0" b="0"/>
          <wp:wrapNone/>
          <wp:docPr id="4" name="Grafik 4" descr="Ein Bild, das Text, ClipAr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9C9C9C"/>
      </w:rPr>
      <w:t>©</w:t>
    </w:r>
    <w:r>
      <w:rPr>
        <w:color w:val="9C9C9C"/>
      </w:rPr>
      <w:tab/>
    </w:r>
    <w:r>
      <w:rPr>
        <w:color w:val="9C9C9C"/>
        <w:sz w:val="18"/>
        <w:szCs w:val="18"/>
      </w:rPr>
      <w:t>Bildungszentrum Polybau</w:t>
    </w:r>
    <w:r>
      <w:rPr>
        <w:color w:val="9C9C9C"/>
        <w:sz w:val="18"/>
        <w:szCs w:val="18"/>
      </w:rPr>
      <w:tab/>
      <w:t>Lindenstrasse 4</w:t>
    </w:r>
    <w:r>
      <w:rPr>
        <w:color w:val="9C9C9C"/>
        <w:sz w:val="18"/>
        <w:szCs w:val="18"/>
      </w:rPr>
      <w:tab/>
      <w:t>T 071 955 70 41</w:t>
    </w:r>
    <w:r>
      <w:rPr>
        <w:color w:val="9C9C9C"/>
        <w:sz w:val="18"/>
        <w:szCs w:val="18"/>
      </w:rPr>
      <w:tab/>
    </w:r>
    <w:hyperlink r:id="rId3" w:history="1">
      <w:r>
        <w:rPr>
          <w:rStyle w:val="Hyperlink"/>
          <w:color w:val="9C9C9C"/>
          <w:sz w:val="18"/>
          <w:szCs w:val="18"/>
        </w:rPr>
        <w:t>info@polybau.ch</w:t>
      </w:r>
    </w:hyperlink>
    <w:r>
      <w:rPr>
        <w:color w:val="9C9C9C"/>
        <w:sz w:val="18"/>
        <w:szCs w:val="18"/>
      </w:rPr>
      <w:tab/>
    </w:r>
  </w:p>
  <w:p w14:paraId="6108F8C7" w14:textId="77777777" w:rsidR="008877D5" w:rsidRDefault="008877D5" w:rsidP="008877D5">
    <w:pPr>
      <w:tabs>
        <w:tab w:val="left" w:pos="142"/>
        <w:tab w:val="left" w:pos="1560"/>
        <w:tab w:val="left" w:pos="2268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03CE567" w14:textId="44D6750B" w:rsidR="008877D5" w:rsidRDefault="008877D5" w:rsidP="008877D5">
    <w:pPr>
      <w:pStyle w:val="Fuzeile"/>
      <w:tabs>
        <w:tab w:val="clear" w:pos="4536"/>
        <w:tab w:val="clear" w:pos="9072"/>
        <w:tab w:val="left" w:pos="266"/>
        <w:tab w:val="left" w:pos="2268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>
      <w:rPr>
        <w:color w:val="9C9C9C"/>
        <w:sz w:val="18"/>
        <w:szCs w:val="18"/>
      </w:rPr>
      <w:tab/>
      <w:t>Standort Ost</w:t>
    </w:r>
    <w:r>
      <w:rPr>
        <w:color w:val="9C9C9C"/>
        <w:sz w:val="18"/>
        <w:szCs w:val="18"/>
      </w:rPr>
      <w:tab/>
      <w:t>9240 Uzwil</w:t>
    </w:r>
    <w:r>
      <w:rPr>
        <w:color w:val="9C9C9C"/>
        <w:sz w:val="18"/>
        <w:szCs w:val="18"/>
      </w:rPr>
      <w:tab/>
      <w:t>F 071 955 70 40</w:t>
    </w:r>
    <w:r>
      <w:rPr>
        <w:color w:val="9C9C9C"/>
        <w:sz w:val="18"/>
        <w:szCs w:val="18"/>
      </w:rPr>
      <w:tab/>
    </w:r>
    <w:hyperlink r:id="rId4" w:history="1">
      <w:r>
        <w:rPr>
          <w:rStyle w:val="Hyperlink"/>
          <w:color w:val="9C9C9C"/>
          <w:sz w:val="18"/>
          <w:szCs w:val="18"/>
        </w:rPr>
        <w:t>polybau.ch</w:t>
      </w:r>
    </w:hyperlink>
    <w:r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F50CAB">
      <w:rPr>
        <w:noProof/>
        <w:color w:val="9C9C9C"/>
        <w:sz w:val="18"/>
        <w:szCs w:val="18"/>
      </w:rPr>
      <w:t>28.04.2023</w:t>
    </w:r>
    <w:r>
      <w:rPr>
        <w:color w:val="9C9C9C"/>
        <w:sz w:val="18"/>
        <w:szCs w:val="18"/>
      </w:rPr>
      <w:fldChar w:fldCharType="end"/>
    </w:r>
    <w:r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page</w:instrText>
    </w:r>
    <w:r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>
      <w:rPr>
        <w:color w:val="9C9C9C"/>
        <w:sz w:val="18"/>
        <w:szCs w:val="18"/>
      </w:rPr>
      <w:fldChar w:fldCharType="end"/>
    </w:r>
    <w:r>
      <w:rPr>
        <w:color w:val="9C9C9C"/>
        <w:sz w:val="18"/>
        <w:szCs w:val="18"/>
      </w:rPr>
      <w:t xml:space="preserve"> von </w:t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numpages </w:instrText>
    </w:r>
    <w:r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>
      <w:rPr>
        <w:color w:val="9C9C9C"/>
        <w:sz w:val="18"/>
        <w:szCs w:val="18"/>
      </w:rPr>
      <w:fldChar w:fldCharType="end"/>
    </w:r>
  </w:p>
  <w:p w14:paraId="65F9573D" w14:textId="071B1FF7" w:rsidR="001C657D" w:rsidRPr="008877D5" w:rsidRDefault="001C657D" w:rsidP="008877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2E27" w14:textId="77777777" w:rsidR="002E757C" w:rsidRDefault="002E757C" w:rsidP="00B37654">
      <w:pPr>
        <w:spacing w:after="0" w:line="240" w:lineRule="auto"/>
      </w:pPr>
      <w:r>
        <w:separator/>
      </w:r>
    </w:p>
  </w:footnote>
  <w:footnote w:type="continuationSeparator" w:id="0">
    <w:p w14:paraId="4FAB0255" w14:textId="77777777" w:rsidR="002E757C" w:rsidRDefault="002E757C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C6F7" w14:textId="77777777" w:rsidR="00B37654" w:rsidRDefault="00B24A70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72914C28" wp14:editId="38F1F204">
          <wp:simplePos x="0" y="0"/>
          <wp:positionH relativeFrom="margin">
            <wp:align>right</wp:align>
          </wp:positionH>
          <wp:positionV relativeFrom="topMargin">
            <wp:posOffset>455738</wp:posOffset>
          </wp:positionV>
          <wp:extent cx="1908000" cy="946800"/>
          <wp:effectExtent l="0" t="0" r="0" b="5715"/>
          <wp:wrapSquare wrapText="bothSides"/>
          <wp:docPr id="2" name="Grafik 2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5C07C" w14:textId="77777777" w:rsidR="00B37654" w:rsidRDefault="00B37654">
    <w:pPr>
      <w:pStyle w:val="Kopfzeile"/>
    </w:pPr>
  </w:p>
  <w:p w14:paraId="013604DB" w14:textId="77777777" w:rsidR="00B37654" w:rsidRDefault="00B37654" w:rsidP="00991B72">
    <w:pPr>
      <w:pStyle w:val="Kopfzeile"/>
      <w:tabs>
        <w:tab w:val="left" w:pos="9639"/>
      </w:tabs>
    </w:pPr>
  </w:p>
  <w:p w14:paraId="1064F4B1" w14:textId="77777777" w:rsidR="00B37654" w:rsidRDefault="00B37654">
    <w:pPr>
      <w:pStyle w:val="Kopfzeile"/>
    </w:pPr>
  </w:p>
  <w:p w14:paraId="0C0BE772" w14:textId="77777777" w:rsidR="00B37654" w:rsidRDefault="00B37654">
    <w:pPr>
      <w:pStyle w:val="Kopfzeile"/>
    </w:pPr>
  </w:p>
  <w:p w14:paraId="3FBAC7C9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1F0" w14:textId="77777777" w:rsidR="005205D9" w:rsidRDefault="005205D9" w:rsidP="005205D9">
    <w:pPr>
      <w:pStyle w:val="Kopfzeile"/>
    </w:pPr>
    <w:r w:rsidRPr="005205D9">
      <w:rPr>
        <w:noProof/>
      </w:rPr>
      <w:drawing>
        <wp:anchor distT="0" distB="0" distL="114300" distR="114300" simplePos="0" relativeHeight="251660288" behindDoc="0" locked="0" layoutInCell="1" allowOverlap="1" wp14:anchorId="4E75C538" wp14:editId="50FDF3E6">
          <wp:simplePos x="0" y="0"/>
          <wp:positionH relativeFrom="margin">
            <wp:align>right</wp:align>
          </wp:positionH>
          <wp:positionV relativeFrom="topMargin">
            <wp:posOffset>423840</wp:posOffset>
          </wp:positionV>
          <wp:extent cx="1908000" cy="946800"/>
          <wp:effectExtent l="0" t="0" r="0" b="5715"/>
          <wp:wrapSquare wrapText="bothSides"/>
          <wp:docPr id="1" name="Grafik 1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F72795" w14:textId="77777777" w:rsidR="005205D9" w:rsidRDefault="005205D9">
    <w:pPr>
      <w:pStyle w:val="Kopfzeile"/>
    </w:pPr>
  </w:p>
  <w:p w14:paraId="14B65F57" w14:textId="77777777" w:rsidR="005205D9" w:rsidRDefault="005205D9">
    <w:pPr>
      <w:pStyle w:val="Kopfzeile"/>
    </w:pPr>
  </w:p>
  <w:p w14:paraId="337448C6" w14:textId="77777777" w:rsidR="005205D9" w:rsidRDefault="005205D9" w:rsidP="005205D9">
    <w:pPr>
      <w:pStyle w:val="Kopfzeile"/>
    </w:pPr>
  </w:p>
  <w:p w14:paraId="0F18A84D" w14:textId="77777777" w:rsidR="005205D9" w:rsidRPr="0047207C" w:rsidRDefault="005205D9" w:rsidP="005205D9">
    <w:pPr>
      <w:pStyle w:val="Kopfzeile"/>
      <w:rPr>
        <w:sz w:val="14"/>
        <w:szCs w:val="14"/>
      </w:rPr>
    </w:pPr>
  </w:p>
  <w:p w14:paraId="3FFD59AE" w14:textId="25CC12AD" w:rsidR="005205D9" w:rsidRDefault="005205D9" w:rsidP="005205D9">
    <w:pPr>
      <w:pStyle w:val="Kopfzeile"/>
    </w:pPr>
    <w:r w:rsidRPr="002E757C">
      <w:t xml:space="preserve">Anmeldung </w:t>
    </w:r>
    <w:r w:rsidR="00837263">
      <w:t xml:space="preserve">Projektleiter </w:t>
    </w:r>
    <w:r w:rsidR="002C4762">
      <w:t xml:space="preserve">Sonnenschutz </w:t>
    </w:r>
    <w:r w:rsidR="00905153">
      <w:t>20</w:t>
    </w:r>
    <w:r w:rsidR="00175AEC">
      <w:t>2</w:t>
    </w:r>
    <w:r w:rsidR="003A10E3">
      <w:t>3</w:t>
    </w:r>
    <w:r w:rsidR="00905153">
      <w:t>/</w:t>
    </w:r>
    <w:r w:rsidR="00175AEC">
      <w:t>2</w:t>
    </w:r>
    <w:r w:rsidR="003A10E3">
      <w:t>4</w:t>
    </w:r>
  </w:p>
  <w:p w14:paraId="75663B87" w14:textId="77777777" w:rsidR="005205D9" w:rsidRPr="0047207C" w:rsidRDefault="005205D9" w:rsidP="005205D9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42F02"/>
    <w:multiLevelType w:val="hybridMultilevel"/>
    <w:tmpl w:val="4AC6FD38"/>
    <w:lvl w:ilvl="0" w:tplc="EC12FA0C">
      <w:start w:val="625"/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35442">
    <w:abstractNumId w:val="6"/>
  </w:num>
  <w:num w:numId="2" w16cid:durableId="282688350">
    <w:abstractNumId w:val="3"/>
  </w:num>
  <w:num w:numId="3" w16cid:durableId="243489579">
    <w:abstractNumId w:val="2"/>
  </w:num>
  <w:num w:numId="4" w16cid:durableId="1670986294">
    <w:abstractNumId w:val="5"/>
  </w:num>
  <w:num w:numId="5" w16cid:durableId="1548182733">
    <w:abstractNumId w:val="1"/>
  </w:num>
  <w:num w:numId="6" w16cid:durableId="512451215">
    <w:abstractNumId w:val="0"/>
  </w:num>
  <w:num w:numId="7" w16cid:durableId="96947879">
    <w:abstractNumId w:val="7"/>
  </w:num>
  <w:num w:numId="8" w16cid:durableId="1864198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WUxFwxfAFvl2am8Dqavk4X5gAVVbqBOz59cURfNJzX4RGDMdaZkeyfgBs9Mp67Fz2cW2qUFOkdkISzLOq7Zyw==" w:salt="m+/vxq1Q560upwxExddEhw=="/>
  <w:defaultTabStop w:val="709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7C"/>
    <w:rsid w:val="00007847"/>
    <w:rsid w:val="00020320"/>
    <w:rsid w:val="00030542"/>
    <w:rsid w:val="00036F30"/>
    <w:rsid w:val="00044F8F"/>
    <w:rsid w:val="00060B80"/>
    <w:rsid w:val="000737D2"/>
    <w:rsid w:val="00073CA4"/>
    <w:rsid w:val="00086AAD"/>
    <w:rsid w:val="00094E04"/>
    <w:rsid w:val="00094F44"/>
    <w:rsid w:val="000A2222"/>
    <w:rsid w:val="000C32A9"/>
    <w:rsid w:val="000E01AC"/>
    <w:rsid w:val="000E2168"/>
    <w:rsid w:val="00114148"/>
    <w:rsid w:val="0012141E"/>
    <w:rsid w:val="00132430"/>
    <w:rsid w:val="00147238"/>
    <w:rsid w:val="00150A31"/>
    <w:rsid w:val="00151338"/>
    <w:rsid w:val="0016427F"/>
    <w:rsid w:val="00175AEC"/>
    <w:rsid w:val="00196349"/>
    <w:rsid w:val="001B473A"/>
    <w:rsid w:val="001C657D"/>
    <w:rsid w:val="001D2FF9"/>
    <w:rsid w:val="001E1FEF"/>
    <w:rsid w:val="001E260A"/>
    <w:rsid w:val="00220299"/>
    <w:rsid w:val="00223170"/>
    <w:rsid w:val="00243CDF"/>
    <w:rsid w:val="002474D2"/>
    <w:rsid w:val="00252A8B"/>
    <w:rsid w:val="00255A61"/>
    <w:rsid w:val="00273F49"/>
    <w:rsid w:val="00280CEF"/>
    <w:rsid w:val="00293BD4"/>
    <w:rsid w:val="00295A9E"/>
    <w:rsid w:val="002B4DC4"/>
    <w:rsid w:val="002C465D"/>
    <w:rsid w:val="002C4762"/>
    <w:rsid w:val="002C70EC"/>
    <w:rsid w:val="002E757C"/>
    <w:rsid w:val="00304C0B"/>
    <w:rsid w:val="00310E1D"/>
    <w:rsid w:val="003306F3"/>
    <w:rsid w:val="0035755A"/>
    <w:rsid w:val="00357A74"/>
    <w:rsid w:val="003703E9"/>
    <w:rsid w:val="003A10E3"/>
    <w:rsid w:val="003A1973"/>
    <w:rsid w:val="003A24E0"/>
    <w:rsid w:val="003B0068"/>
    <w:rsid w:val="003C121F"/>
    <w:rsid w:val="003C1EBB"/>
    <w:rsid w:val="003E2A53"/>
    <w:rsid w:val="003E442A"/>
    <w:rsid w:val="003E50C2"/>
    <w:rsid w:val="003F0B2E"/>
    <w:rsid w:val="003F2932"/>
    <w:rsid w:val="004002CD"/>
    <w:rsid w:val="0042029C"/>
    <w:rsid w:val="0042692D"/>
    <w:rsid w:val="00427EE9"/>
    <w:rsid w:val="00442336"/>
    <w:rsid w:val="004477F8"/>
    <w:rsid w:val="00451D7E"/>
    <w:rsid w:val="00464376"/>
    <w:rsid w:val="00472BAB"/>
    <w:rsid w:val="0047307D"/>
    <w:rsid w:val="0047594E"/>
    <w:rsid w:val="004855C6"/>
    <w:rsid w:val="004917DD"/>
    <w:rsid w:val="004C7A75"/>
    <w:rsid w:val="004D0CCB"/>
    <w:rsid w:val="004D6B8B"/>
    <w:rsid w:val="004F2BA2"/>
    <w:rsid w:val="00506427"/>
    <w:rsid w:val="005205D9"/>
    <w:rsid w:val="00524218"/>
    <w:rsid w:val="005248E1"/>
    <w:rsid w:val="00526CA0"/>
    <w:rsid w:val="005277A9"/>
    <w:rsid w:val="005537B1"/>
    <w:rsid w:val="00567D0E"/>
    <w:rsid w:val="0057788F"/>
    <w:rsid w:val="00592D65"/>
    <w:rsid w:val="0059465A"/>
    <w:rsid w:val="005B1AF3"/>
    <w:rsid w:val="005C0AA0"/>
    <w:rsid w:val="005D73D8"/>
    <w:rsid w:val="005F00A2"/>
    <w:rsid w:val="00604AAE"/>
    <w:rsid w:val="00636024"/>
    <w:rsid w:val="006506F2"/>
    <w:rsid w:val="006507AA"/>
    <w:rsid w:val="00654909"/>
    <w:rsid w:val="00663D3A"/>
    <w:rsid w:val="00696959"/>
    <w:rsid w:val="006A1339"/>
    <w:rsid w:val="006A1AA5"/>
    <w:rsid w:val="006B0505"/>
    <w:rsid w:val="006B7060"/>
    <w:rsid w:val="006F00DF"/>
    <w:rsid w:val="00701F34"/>
    <w:rsid w:val="007134BB"/>
    <w:rsid w:val="00721A23"/>
    <w:rsid w:val="00727DEC"/>
    <w:rsid w:val="00742C7B"/>
    <w:rsid w:val="00750C30"/>
    <w:rsid w:val="007542FE"/>
    <w:rsid w:val="0077053B"/>
    <w:rsid w:val="007733DB"/>
    <w:rsid w:val="00785279"/>
    <w:rsid w:val="00792D96"/>
    <w:rsid w:val="0079647B"/>
    <w:rsid w:val="007C7FD4"/>
    <w:rsid w:val="007E19B1"/>
    <w:rsid w:val="007E63B8"/>
    <w:rsid w:val="007F4AD0"/>
    <w:rsid w:val="00806EFB"/>
    <w:rsid w:val="00822661"/>
    <w:rsid w:val="0082474A"/>
    <w:rsid w:val="00824BDC"/>
    <w:rsid w:val="00827CE3"/>
    <w:rsid w:val="00837263"/>
    <w:rsid w:val="008413BE"/>
    <w:rsid w:val="0085747A"/>
    <w:rsid w:val="008574F1"/>
    <w:rsid w:val="00870FB5"/>
    <w:rsid w:val="008832BC"/>
    <w:rsid w:val="008877D5"/>
    <w:rsid w:val="00896180"/>
    <w:rsid w:val="008A2588"/>
    <w:rsid w:val="008A53C3"/>
    <w:rsid w:val="008B3A7F"/>
    <w:rsid w:val="008C229A"/>
    <w:rsid w:val="00905153"/>
    <w:rsid w:val="009113C1"/>
    <w:rsid w:val="0094422A"/>
    <w:rsid w:val="00945606"/>
    <w:rsid w:val="00952678"/>
    <w:rsid w:val="00960A1B"/>
    <w:rsid w:val="00974484"/>
    <w:rsid w:val="00976C98"/>
    <w:rsid w:val="009875AD"/>
    <w:rsid w:val="00991B72"/>
    <w:rsid w:val="009B101A"/>
    <w:rsid w:val="009D7550"/>
    <w:rsid w:val="00A0533C"/>
    <w:rsid w:val="00A0573A"/>
    <w:rsid w:val="00A14DFE"/>
    <w:rsid w:val="00A16B0D"/>
    <w:rsid w:val="00A30752"/>
    <w:rsid w:val="00A37F96"/>
    <w:rsid w:val="00A444BB"/>
    <w:rsid w:val="00A56AB9"/>
    <w:rsid w:val="00A57B10"/>
    <w:rsid w:val="00A81933"/>
    <w:rsid w:val="00A94AFD"/>
    <w:rsid w:val="00AB1200"/>
    <w:rsid w:val="00AB19F4"/>
    <w:rsid w:val="00AB7A41"/>
    <w:rsid w:val="00AC5B99"/>
    <w:rsid w:val="00AD7C60"/>
    <w:rsid w:val="00AE6666"/>
    <w:rsid w:val="00AF3AC0"/>
    <w:rsid w:val="00B11A3C"/>
    <w:rsid w:val="00B122C0"/>
    <w:rsid w:val="00B15FEE"/>
    <w:rsid w:val="00B2048F"/>
    <w:rsid w:val="00B24A70"/>
    <w:rsid w:val="00B33C74"/>
    <w:rsid w:val="00B37654"/>
    <w:rsid w:val="00B57D1A"/>
    <w:rsid w:val="00B6735B"/>
    <w:rsid w:val="00B724A0"/>
    <w:rsid w:val="00B84179"/>
    <w:rsid w:val="00BB7F3D"/>
    <w:rsid w:val="00BC0A93"/>
    <w:rsid w:val="00BC1380"/>
    <w:rsid w:val="00BC2A36"/>
    <w:rsid w:val="00BD39B5"/>
    <w:rsid w:val="00BD4E13"/>
    <w:rsid w:val="00BF3546"/>
    <w:rsid w:val="00C033AB"/>
    <w:rsid w:val="00C0624D"/>
    <w:rsid w:val="00C1113C"/>
    <w:rsid w:val="00C142C0"/>
    <w:rsid w:val="00C209FA"/>
    <w:rsid w:val="00C31458"/>
    <w:rsid w:val="00C36B89"/>
    <w:rsid w:val="00C502A4"/>
    <w:rsid w:val="00C75069"/>
    <w:rsid w:val="00C8290E"/>
    <w:rsid w:val="00C951F7"/>
    <w:rsid w:val="00C96B7B"/>
    <w:rsid w:val="00CA2EDC"/>
    <w:rsid w:val="00CB2D09"/>
    <w:rsid w:val="00CC10DF"/>
    <w:rsid w:val="00D1707C"/>
    <w:rsid w:val="00D26538"/>
    <w:rsid w:val="00D270DC"/>
    <w:rsid w:val="00D30E5D"/>
    <w:rsid w:val="00D34773"/>
    <w:rsid w:val="00D435F2"/>
    <w:rsid w:val="00D475B3"/>
    <w:rsid w:val="00D47DAF"/>
    <w:rsid w:val="00D61070"/>
    <w:rsid w:val="00D85C32"/>
    <w:rsid w:val="00DB1695"/>
    <w:rsid w:val="00DB2BA4"/>
    <w:rsid w:val="00DC446D"/>
    <w:rsid w:val="00DD2F73"/>
    <w:rsid w:val="00DD5518"/>
    <w:rsid w:val="00E00C66"/>
    <w:rsid w:val="00E07D60"/>
    <w:rsid w:val="00E11686"/>
    <w:rsid w:val="00E25E35"/>
    <w:rsid w:val="00E51558"/>
    <w:rsid w:val="00E72838"/>
    <w:rsid w:val="00E904A9"/>
    <w:rsid w:val="00EB1643"/>
    <w:rsid w:val="00EB60E3"/>
    <w:rsid w:val="00EC02A4"/>
    <w:rsid w:val="00EC3BB9"/>
    <w:rsid w:val="00ED0218"/>
    <w:rsid w:val="00ED151D"/>
    <w:rsid w:val="00F07684"/>
    <w:rsid w:val="00F50CAB"/>
    <w:rsid w:val="00F565F8"/>
    <w:rsid w:val="00F812A5"/>
    <w:rsid w:val="00F85597"/>
    <w:rsid w:val="00F92262"/>
    <w:rsid w:val="00FA7DBA"/>
    <w:rsid w:val="00FD6788"/>
    <w:rsid w:val="00FE0051"/>
    <w:rsid w:val="00FE0F74"/>
    <w:rsid w:val="00FE1C31"/>
    <w:rsid w:val="00FE5FE3"/>
    <w:rsid w:val="00FE7C6A"/>
    <w:rsid w:val="00FF04FE"/>
    <w:rsid w:val="00FF2C53"/>
    <w:rsid w:val="00FF30C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;"/>
  <w14:docId w14:val="38C4922B"/>
  <w15:docId w15:val="{CD5A9FB8-E26A-47C6-84BF-BCAC07D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31458"/>
    <w:pPr>
      <w:keepNext/>
      <w:spacing w:after="0" w:line="240" w:lineRule="auto"/>
      <w:jc w:val="center"/>
      <w:outlineLvl w:val="3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7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07684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684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7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C31458"/>
    <w:rPr>
      <w:rFonts w:ascii="Myriad Roman" w:eastAsia="Times New Roman" w:hAnsi="Myriad Roman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ien">
    <w:name w:val="Personalien"/>
    <w:basedOn w:val="Standard"/>
    <w:link w:val="PersonalienZchn"/>
    <w:qFormat/>
    <w:rsid w:val="00A444BB"/>
    <w:pPr>
      <w:spacing w:after="0" w:line="240" w:lineRule="auto"/>
      <w:ind w:left="709" w:hanging="709"/>
      <w:jc w:val="left"/>
    </w:pPr>
    <w:rPr>
      <w:rFonts w:ascii="Arial" w:eastAsia="Times New Roman" w:hAnsi="Arial" w:cs="Times New Roman"/>
      <w:vanish/>
      <w:lang w:val="de-DE" w:eastAsia="fr-FR"/>
    </w:rPr>
  </w:style>
  <w:style w:type="character" w:customStyle="1" w:styleId="PersonalienZchn">
    <w:name w:val="Personalien Zchn"/>
    <w:basedOn w:val="Absatz-Standardschriftart"/>
    <w:link w:val="Personalien"/>
    <w:rsid w:val="00A444BB"/>
    <w:rPr>
      <w:rFonts w:ascii="Arial" w:eastAsia="Times New Roman" w:hAnsi="Arial" w:cs="Times New Roman"/>
      <w:vanish/>
      <w:lang w:val="de-DE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ta.arifi@polyba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ybau.ch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Relationship Id="rId4" Type="http://schemas.openxmlformats.org/officeDocument/2006/relationships/hyperlink" Target="https://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_neu\Vorlage_PB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3FD4-76B9-40DA-B1D9-E49D7BB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Vorlage_PB_hoch_DE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Müller - BZ Polybau</dc:creator>
  <cp:lastModifiedBy>Melanie Frehner - BZ Polybau</cp:lastModifiedBy>
  <cp:revision>3</cp:revision>
  <cp:lastPrinted>2023-04-28T10:04:00Z</cp:lastPrinted>
  <dcterms:created xsi:type="dcterms:W3CDTF">2023-05-01T09:53:00Z</dcterms:created>
  <dcterms:modified xsi:type="dcterms:W3CDTF">2023-05-01T09:53:00Z</dcterms:modified>
</cp:coreProperties>
</file>