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BE1" w14:textId="34A8DBEE" w:rsidR="00C96B7B" w:rsidRDefault="002E757C" w:rsidP="003E442A">
      <w:pPr>
        <w:pStyle w:val="Titel"/>
        <w:tabs>
          <w:tab w:val="left" w:pos="4678"/>
          <w:tab w:val="left" w:pos="6521"/>
        </w:tabs>
        <w:jc w:val="left"/>
        <w:rPr>
          <w:sz w:val="32"/>
          <w:szCs w:val="32"/>
        </w:rPr>
      </w:pPr>
      <w:r w:rsidRPr="002C4762">
        <w:rPr>
          <w:sz w:val="32"/>
          <w:szCs w:val="32"/>
        </w:rPr>
        <w:t xml:space="preserve">Anmeldung </w:t>
      </w:r>
      <w:r w:rsidR="00DC446D">
        <w:rPr>
          <w:sz w:val="32"/>
          <w:szCs w:val="32"/>
        </w:rPr>
        <w:t xml:space="preserve">Montageleiter </w:t>
      </w:r>
      <w:r w:rsidR="002C4762" w:rsidRPr="002C4762">
        <w:rPr>
          <w:sz w:val="32"/>
          <w:szCs w:val="32"/>
        </w:rPr>
        <w:t xml:space="preserve">Sonnenschutz </w:t>
      </w:r>
      <w:r w:rsidR="00ED3E3A">
        <w:rPr>
          <w:sz w:val="32"/>
          <w:szCs w:val="32"/>
        </w:rPr>
        <w:t>20</w:t>
      </w:r>
      <w:r w:rsidR="00453257">
        <w:rPr>
          <w:sz w:val="32"/>
          <w:szCs w:val="32"/>
        </w:rPr>
        <w:t>2</w:t>
      </w:r>
      <w:r w:rsidR="00063E4F">
        <w:rPr>
          <w:sz w:val="32"/>
          <w:szCs w:val="32"/>
        </w:rPr>
        <w:t>3</w:t>
      </w:r>
      <w:r w:rsidR="00ED3E3A">
        <w:rPr>
          <w:sz w:val="32"/>
          <w:szCs w:val="32"/>
        </w:rPr>
        <w:t>/</w:t>
      </w:r>
      <w:r w:rsidR="00583D4E">
        <w:rPr>
          <w:sz w:val="32"/>
          <w:szCs w:val="32"/>
        </w:rPr>
        <w:t>2</w:t>
      </w:r>
      <w:r w:rsidR="00063E4F">
        <w:rPr>
          <w:sz w:val="32"/>
          <w:szCs w:val="32"/>
        </w:rPr>
        <w:t>4</w:t>
      </w:r>
    </w:p>
    <w:p w14:paraId="35A87ED2" w14:textId="77777777" w:rsidR="007F4AD0" w:rsidRPr="002C4762" w:rsidRDefault="007F4AD0" w:rsidP="002C4762"/>
    <w:tbl>
      <w:tblPr>
        <w:tblStyle w:val="Tabellenraster"/>
        <w:tblW w:w="9569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1E0" w:firstRow="1" w:lastRow="1" w:firstColumn="1" w:lastColumn="1" w:noHBand="0" w:noVBand="0"/>
      </w:tblPr>
      <w:tblGrid>
        <w:gridCol w:w="991"/>
        <w:gridCol w:w="2411"/>
        <w:gridCol w:w="2727"/>
        <w:gridCol w:w="1701"/>
        <w:gridCol w:w="1739"/>
      </w:tblGrid>
      <w:tr w:rsidR="00094F44" w:rsidRPr="008F014D" w14:paraId="26828D32" w14:textId="77777777" w:rsidTr="00ED3E3A">
        <w:trPr>
          <w:trHeight w:val="284"/>
        </w:trPr>
        <w:tc>
          <w:tcPr>
            <w:tcW w:w="6129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C160E17" w14:textId="77777777" w:rsidR="00094F44" w:rsidRPr="008F014D" w:rsidRDefault="00094F44" w:rsidP="00F9370D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CDCDC"/>
          </w:tcPr>
          <w:p w14:paraId="15274CFE" w14:textId="77777777" w:rsidR="00094F44" w:rsidRPr="00094F44" w:rsidRDefault="00094F44" w:rsidP="00945606">
            <w:pPr>
              <w:jc w:val="right"/>
              <w:rPr>
                <w:b/>
                <w:lang w:val="de-DE"/>
              </w:rPr>
            </w:pPr>
            <w:r w:rsidRPr="00094F44">
              <w:rPr>
                <w:b/>
                <w:lang w:val="de-DE"/>
              </w:rPr>
              <w:t>Mitglied</w:t>
            </w:r>
          </w:p>
        </w:tc>
        <w:tc>
          <w:tcPr>
            <w:tcW w:w="1739" w:type="dxa"/>
            <w:shd w:val="clear" w:color="auto" w:fill="DCDCDC"/>
          </w:tcPr>
          <w:p w14:paraId="1FC16E70" w14:textId="77777777" w:rsidR="00094F44" w:rsidRPr="00094F44" w:rsidRDefault="00094F44" w:rsidP="00945606">
            <w:pPr>
              <w:spacing w:after="0"/>
              <w:jc w:val="right"/>
              <w:rPr>
                <w:b/>
                <w:lang w:val="de-DE"/>
              </w:rPr>
            </w:pPr>
            <w:r w:rsidRPr="00094F44">
              <w:rPr>
                <w:b/>
                <w:lang w:val="de-DE"/>
              </w:rPr>
              <w:t>Nicht</w:t>
            </w:r>
            <w:r w:rsidR="00427EE9">
              <w:rPr>
                <w:b/>
                <w:lang w:val="de-DE"/>
              </w:rPr>
              <w:t>-</w:t>
            </w:r>
          </w:p>
          <w:p w14:paraId="5AB68113" w14:textId="77777777" w:rsidR="00094F44" w:rsidRPr="00094F44" w:rsidRDefault="00094F44" w:rsidP="00945606">
            <w:pPr>
              <w:spacing w:after="0"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m</w:t>
            </w:r>
            <w:r w:rsidRPr="00094F44">
              <w:rPr>
                <w:b/>
                <w:lang w:val="de-DE"/>
              </w:rPr>
              <w:t>itglied</w:t>
            </w:r>
          </w:p>
        </w:tc>
      </w:tr>
      <w:tr w:rsidR="006B0505" w14:paraId="439E3CC0" w14:textId="77777777" w:rsidTr="00ED3E3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129" w:type="dxa"/>
            <w:gridSpan w:val="3"/>
          </w:tcPr>
          <w:p w14:paraId="796F8217" w14:textId="1EC64722" w:rsidR="006B0505" w:rsidRDefault="00856CD5" w:rsidP="00150A31">
            <w:pPr>
              <w:spacing w:after="0"/>
              <w:jc w:val="left"/>
              <w:rPr>
                <w:b/>
              </w:rPr>
            </w:pPr>
            <w:sdt>
              <w:sdtPr>
                <w:id w:val="21401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0A31">
              <w:t xml:space="preserve"> </w:t>
            </w:r>
            <w:r w:rsidR="0035755A">
              <w:rPr>
                <w:b/>
              </w:rPr>
              <w:t>Montage</w:t>
            </w:r>
            <w:r w:rsidR="006B0505" w:rsidRPr="00785279">
              <w:rPr>
                <w:b/>
              </w:rPr>
              <w:t>leiter</w:t>
            </w:r>
            <w:r w:rsidR="006B0505">
              <w:t xml:space="preserve"> </w:t>
            </w:r>
            <w:r w:rsidR="002C4762">
              <w:rPr>
                <w:b/>
              </w:rPr>
              <w:t xml:space="preserve">Sonnenschutz </w:t>
            </w:r>
            <w:r w:rsidR="000B0731">
              <w:rPr>
                <w:b/>
              </w:rPr>
              <w:t>202</w:t>
            </w:r>
            <w:r w:rsidR="00C0182E">
              <w:rPr>
                <w:b/>
              </w:rPr>
              <w:t>3</w:t>
            </w:r>
            <w:r w:rsidR="000B0731">
              <w:rPr>
                <w:b/>
              </w:rPr>
              <w:t>/</w:t>
            </w:r>
            <w:r w:rsidR="00C0182E">
              <w:rPr>
                <w:b/>
              </w:rPr>
              <w:t>24</w:t>
            </w:r>
          </w:p>
          <w:p w14:paraId="45DE9EC5" w14:textId="77777777" w:rsidR="00220299" w:rsidRPr="00150A31" w:rsidRDefault="00220299" w:rsidP="00150A31">
            <w:pPr>
              <w:spacing w:after="0"/>
              <w:jc w:val="left"/>
            </w:pPr>
          </w:p>
          <w:p w14:paraId="087DD37F" w14:textId="33F5CEDE" w:rsidR="001E1FEF" w:rsidRPr="001E1FEF" w:rsidRDefault="001E1FEF" w:rsidP="00150A31">
            <w:pPr>
              <w:spacing w:after="0"/>
              <w:ind w:left="318"/>
              <w:jc w:val="left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5E276023" w14:textId="2E6863E9" w:rsidR="006B0505" w:rsidRPr="00785279" w:rsidRDefault="00EB45A5" w:rsidP="00A0573A">
            <w:pPr>
              <w:spacing w:after="0"/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</w:t>
            </w:r>
            <w:r w:rsidR="007C7FD4">
              <w:rPr>
                <w:b/>
                <w:bCs/>
                <w:lang w:val="de-DE"/>
              </w:rPr>
              <w:t>‘</w:t>
            </w:r>
            <w:r>
              <w:rPr>
                <w:b/>
                <w:bCs/>
                <w:lang w:val="de-DE"/>
              </w:rPr>
              <w:t>00</w:t>
            </w:r>
            <w:r w:rsidR="00453257">
              <w:rPr>
                <w:b/>
                <w:bCs/>
                <w:lang w:val="de-DE"/>
              </w:rPr>
              <w:t>2</w:t>
            </w:r>
            <w:r w:rsidR="001E1FEF">
              <w:rPr>
                <w:b/>
                <w:bCs/>
                <w:lang w:val="de-DE"/>
              </w:rPr>
              <w:t>.-</w:t>
            </w:r>
          </w:p>
        </w:tc>
        <w:tc>
          <w:tcPr>
            <w:tcW w:w="1739" w:type="dxa"/>
          </w:tcPr>
          <w:p w14:paraId="27A016FA" w14:textId="786608B4" w:rsidR="006B0505" w:rsidRPr="00785279" w:rsidRDefault="00EB45A5" w:rsidP="007C7FD4">
            <w:pPr>
              <w:spacing w:after="0"/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8</w:t>
            </w:r>
            <w:r w:rsidR="001E1FEF">
              <w:rPr>
                <w:b/>
                <w:bCs/>
                <w:lang w:val="de-DE"/>
              </w:rPr>
              <w:t>‘</w:t>
            </w:r>
            <w:r>
              <w:rPr>
                <w:b/>
                <w:bCs/>
                <w:lang w:val="de-DE"/>
              </w:rPr>
              <w:t>752</w:t>
            </w:r>
            <w:r w:rsidR="001E1FEF">
              <w:rPr>
                <w:b/>
                <w:bCs/>
                <w:lang w:val="de-DE"/>
              </w:rPr>
              <w:t>.</w:t>
            </w:r>
            <w:r w:rsidR="001E365C">
              <w:rPr>
                <w:b/>
                <w:bCs/>
                <w:lang w:val="de-DE"/>
              </w:rPr>
              <w:t>50</w:t>
            </w:r>
          </w:p>
        </w:tc>
      </w:tr>
      <w:tr w:rsidR="009D10A2" w:rsidRPr="00D61070" w14:paraId="2E2B99F9" w14:textId="77777777" w:rsidTr="00ED3E3A">
        <w:trPr>
          <w:trHeight w:val="510"/>
        </w:trPr>
        <w:tc>
          <w:tcPr>
            <w:tcW w:w="991" w:type="dxa"/>
            <w:shd w:val="clear" w:color="auto" w:fill="DCDCDC"/>
          </w:tcPr>
          <w:p w14:paraId="288D79FA" w14:textId="77777777" w:rsidR="009D10A2" w:rsidRPr="009B101A" w:rsidRDefault="009D10A2" w:rsidP="009D10A2">
            <w:pPr>
              <w:jc w:val="left"/>
              <w:rPr>
                <w:b/>
                <w:sz w:val="6"/>
                <w:szCs w:val="6"/>
                <w:lang w:val="de-DE"/>
              </w:rPr>
            </w:pPr>
          </w:p>
          <w:p w14:paraId="568D38B2" w14:textId="77777777" w:rsidR="009D10A2" w:rsidRPr="00D61070" w:rsidRDefault="009D10A2" w:rsidP="009D10A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Bausatz</w:t>
            </w:r>
          </w:p>
        </w:tc>
        <w:tc>
          <w:tcPr>
            <w:tcW w:w="2411" w:type="dxa"/>
            <w:shd w:val="clear" w:color="auto" w:fill="DCDCDC"/>
          </w:tcPr>
          <w:p w14:paraId="02C4EC72" w14:textId="77777777" w:rsidR="009D10A2" w:rsidRPr="009B101A" w:rsidRDefault="009D10A2" w:rsidP="009D10A2">
            <w:pPr>
              <w:tabs>
                <w:tab w:val="left" w:pos="885"/>
                <w:tab w:val="left" w:pos="5988"/>
                <w:tab w:val="left" w:pos="7830"/>
              </w:tabs>
              <w:ind w:right="-71"/>
              <w:jc w:val="left"/>
              <w:rPr>
                <w:b/>
                <w:sz w:val="6"/>
                <w:szCs w:val="6"/>
                <w:lang w:val="de-DE"/>
              </w:rPr>
            </w:pPr>
          </w:p>
          <w:p w14:paraId="57AF747B" w14:textId="77777777" w:rsidR="009D10A2" w:rsidRPr="00D61070" w:rsidRDefault="009D10A2" w:rsidP="009D10A2">
            <w:pPr>
              <w:tabs>
                <w:tab w:val="left" w:pos="885"/>
                <w:tab w:val="left" w:pos="5988"/>
                <w:tab w:val="left" w:pos="7830"/>
              </w:tabs>
              <w:ind w:right="-71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Module</w:t>
            </w:r>
          </w:p>
        </w:tc>
        <w:tc>
          <w:tcPr>
            <w:tcW w:w="2727" w:type="dxa"/>
            <w:shd w:val="clear" w:color="auto" w:fill="DCDCDC"/>
          </w:tcPr>
          <w:p w14:paraId="5C28181A" w14:textId="77777777" w:rsidR="009D10A2" w:rsidRDefault="009D10A2" w:rsidP="009D10A2">
            <w:pPr>
              <w:tabs>
                <w:tab w:val="left" w:pos="885"/>
                <w:tab w:val="left" w:pos="5988"/>
                <w:tab w:val="left" w:pos="7830"/>
              </w:tabs>
              <w:ind w:right="-71"/>
              <w:jc w:val="left"/>
              <w:rPr>
                <w:b/>
                <w:sz w:val="6"/>
                <w:szCs w:val="6"/>
                <w:lang w:val="de-DE"/>
              </w:rPr>
            </w:pPr>
          </w:p>
          <w:p w14:paraId="079FB8D7" w14:textId="09317856" w:rsidR="009D10A2" w:rsidRPr="009B101A" w:rsidRDefault="009D10A2" w:rsidP="009D10A2">
            <w:pPr>
              <w:tabs>
                <w:tab w:val="left" w:pos="885"/>
                <w:tab w:val="left" w:pos="5988"/>
                <w:tab w:val="left" w:pos="7830"/>
              </w:tabs>
              <w:ind w:right="-71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Kursdaten </w:t>
            </w:r>
          </w:p>
        </w:tc>
        <w:tc>
          <w:tcPr>
            <w:tcW w:w="1701" w:type="dxa"/>
            <w:shd w:val="clear" w:color="auto" w:fill="DCDCDC"/>
          </w:tcPr>
          <w:p w14:paraId="1582CFF3" w14:textId="77777777" w:rsidR="009D10A2" w:rsidRPr="00D61070" w:rsidRDefault="009D10A2" w:rsidP="009D10A2">
            <w:pPr>
              <w:tabs>
                <w:tab w:val="left" w:pos="885"/>
                <w:tab w:val="left" w:pos="5988"/>
                <w:tab w:val="left" w:pos="7830"/>
              </w:tabs>
              <w:jc w:val="left"/>
              <w:rPr>
                <w:lang w:val="de-DE"/>
              </w:rPr>
            </w:pPr>
          </w:p>
        </w:tc>
        <w:tc>
          <w:tcPr>
            <w:tcW w:w="1739" w:type="dxa"/>
            <w:shd w:val="clear" w:color="auto" w:fill="DCDCDC"/>
          </w:tcPr>
          <w:p w14:paraId="567052F6" w14:textId="77777777" w:rsidR="009D10A2" w:rsidRPr="00D61070" w:rsidRDefault="009D10A2" w:rsidP="009D10A2">
            <w:pPr>
              <w:tabs>
                <w:tab w:val="left" w:pos="885"/>
                <w:tab w:val="left" w:pos="5988"/>
                <w:tab w:val="left" w:pos="7830"/>
              </w:tabs>
              <w:jc w:val="left"/>
              <w:rPr>
                <w:lang w:val="de-DE"/>
              </w:rPr>
            </w:pPr>
          </w:p>
        </w:tc>
      </w:tr>
      <w:tr w:rsidR="009D10A2" w14:paraId="50847D32" w14:textId="77777777" w:rsidTr="00ED3E3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1" w:type="dxa"/>
          </w:tcPr>
          <w:sdt>
            <w:sdtPr>
              <w:id w:val="-198715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EA525" w14:textId="77777777" w:rsidR="009D10A2" w:rsidRDefault="009D10A2" w:rsidP="009D10A2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D2656C" w14:textId="77777777" w:rsidR="009D10A2" w:rsidRDefault="009D10A2" w:rsidP="009D10A2">
            <w:pPr>
              <w:jc w:val="left"/>
            </w:pPr>
          </w:p>
        </w:tc>
        <w:tc>
          <w:tcPr>
            <w:tcW w:w="2411" w:type="dxa"/>
          </w:tcPr>
          <w:p w14:paraId="7F897FB3" w14:textId="7378E414" w:rsidR="009D10A2" w:rsidRDefault="009D10A2" w:rsidP="009D10A2">
            <w:pPr>
              <w:ind w:right="71"/>
              <w:jc w:val="left"/>
            </w:pPr>
            <w:r>
              <w:t>Kundenorientierung</w:t>
            </w:r>
          </w:p>
        </w:tc>
        <w:tc>
          <w:tcPr>
            <w:tcW w:w="2727" w:type="dxa"/>
          </w:tcPr>
          <w:p w14:paraId="58F50152" w14:textId="50D8E0FD" w:rsidR="009D10A2" w:rsidRDefault="009D10A2" w:rsidP="009D10A2">
            <w:pPr>
              <w:ind w:right="71"/>
              <w:jc w:val="left"/>
            </w:pPr>
            <w:r>
              <w:t>26.  / 28. September 2023</w:t>
            </w:r>
          </w:p>
        </w:tc>
        <w:tc>
          <w:tcPr>
            <w:tcW w:w="1701" w:type="dxa"/>
          </w:tcPr>
          <w:p w14:paraId="4A408AF8" w14:textId="77777777" w:rsidR="009D10A2" w:rsidRDefault="009D10A2" w:rsidP="009D10A2">
            <w:pPr>
              <w:jc w:val="right"/>
            </w:pPr>
            <w:r>
              <w:t>600.-</w:t>
            </w:r>
          </w:p>
        </w:tc>
        <w:tc>
          <w:tcPr>
            <w:tcW w:w="1739" w:type="dxa"/>
          </w:tcPr>
          <w:p w14:paraId="29202051" w14:textId="77777777" w:rsidR="009D10A2" w:rsidRPr="00B60A0E" w:rsidRDefault="009D10A2" w:rsidP="009D10A2">
            <w:pPr>
              <w:jc w:val="right"/>
            </w:pPr>
            <w:r>
              <w:t>750.-</w:t>
            </w:r>
          </w:p>
        </w:tc>
      </w:tr>
      <w:tr w:rsidR="009D10A2" w14:paraId="6923F4E5" w14:textId="77777777" w:rsidTr="00ED3E3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1" w:type="dxa"/>
          </w:tcPr>
          <w:sdt>
            <w:sdtPr>
              <w:id w:val="9791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3C2BB" w14:textId="77777777" w:rsidR="009D10A2" w:rsidRDefault="009D10A2" w:rsidP="009D10A2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2123210" w14:textId="77777777" w:rsidR="009D10A2" w:rsidRDefault="009D10A2" w:rsidP="009D10A2">
            <w:pPr>
              <w:jc w:val="left"/>
            </w:pPr>
          </w:p>
        </w:tc>
        <w:tc>
          <w:tcPr>
            <w:tcW w:w="2411" w:type="dxa"/>
          </w:tcPr>
          <w:p w14:paraId="4F175725" w14:textId="7FD2D843" w:rsidR="009D10A2" w:rsidRDefault="009D10A2" w:rsidP="009D10A2">
            <w:pPr>
              <w:jc w:val="left"/>
            </w:pPr>
            <w:r>
              <w:t>Baustellenorganisation</w:t>
            </w:r>
          </w:p>
        </w:tc>
        <w:tc>
          <w:tcPr>
            <w:tcW w:w="2727" w:type="dxa"/>
          </w:tcPr>
          <w:p w14:paraId="4D76FD48" w14:textId="310F584D" w:rsidR="009D10A2" w:rsidRDefault="009D10A2" w:rsidP="009D10A2">
            <w:pPr>
              <w:jc w:val="left"/>
            </w:pPr>
            <w:r>
              <w:t>09. / 10. Oktober 2023</w:t>
            </w:r>
          </w:p>
        </w:tc>
        <w:tc>
          <w:tcPr>
            <w:tcW w:w="1701" w:type="dxa"/>
          </w:tcPr>
          <w:p w14:paraId="68DFA100" w14:textId="77777777" w:rsidR="009D10A2" w:rsidRDefault="009D10A2" w:rsidP="009D10A2">
            <w:pPr>
              <w:jc w:val="right"/>
            </w:pPr>
            <w:r>
              <w:t>600.-</w:t>
            </w:r>
          </w:p>
        </w:tc>
        <w:tc>
          <w:tcPr>
            <w:tcW w:w="1739" w:type="dxa"/>
          </w:tcPr>
          <w:p w14:paraId="663061C7" w14:textId="77777777" w:rsidR="009D10A2" w:rsidRPr="00B60A0E" w:rsidRDefault="009D10A2" w:rsidP="009D10A2">
            <w:pPr>
              <w:jc w:val="right"/>
            </w:pPr>
            <w:r>
              <w:t>750.-</w:t>
            </w:r>
          </w:p>
        </w:tc>
      </w:tr>
      <w:tr w:rsidR="009D10A2" w14:paraId="76200110" w14:textId="77777777" w:rsidTr="00ED3E3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1" w:type="dxa"/>
          </w:tcPr>
          <w:sdt>
            <w:sdtPr>
              <w:id w:val="-38965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76DAB9" w14:textId="77777777" w:rsidR="009D10A2" w:rsidRDefault="009D10A2" w:rsidP="009D10A2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1B1A368" w14:textId="77777777" w:rsidR="009D10A2" w:rsidRDefault="009D10A2" w:rsidP="009D10A2">
            <w:pPr>
              <w:jc w:val="left"/>
            </w:pPr>
          </w:p>
        </w:tc>
        <w:tc>
          <w:tcPr>
            <w:tcW w:w="2411" w:type="dxa"/>
          </w:tcPr>
          <w:p w14:paraId="36D68919" w14:textId="37C673AF" w:rsidR="009D10A2" w:rsidRDefault="009D10A2" w:rsidP="009D10A2">
            <w:pPr>
              <w:jc w:val="left"/>
              <w:rPr>
                <w:b/>
              </w:rPr>
            </w:pPr>
            <w:r>
              <w:t>Kommunikation auf der Baustelle</w:t>
            </w:r>
          </w:p>
        </w:tc>
        <w:tc>
          <w:tcPr>
            <w:tcW w:w="2727" w:type="dxa"/>
          </w:tcPr>
          <w:p w14:paraId="22A2808A" w14:textId="5395B65A" w:rsidR="009D10A2" w:rsidRDefault="009D10A2" w:rsidP="009D10A2">
            <w:pPr>
              <w:jc w:val="left"/>
            </w:pPr>
            <w:r>
              <w:t>27. September 2023 Geschäftskorrespondenz</w:t>
            </w:r>
          </w:p>
          <w:p w14:paraId="10A2C9CC" w14:textId="5CECDAC3" w:rsidR="009D10A2" w:rsidRPr="00F10EF7" w:rsidRDefault="009D10A2" w:rsidP="009D10A2">
            <w:pPr>
              <w:jc w:val="left"/>
            </w:pPr>
            <w:r>
              <w:t>01. / 02. Februar 2024</w:t>
            </w:r>
          </w:p>
        </w:tc>
        <w:tc>
          <w:tcPr>
            <w:tcW w:w="1701" w:type="dxa"/>
          </w:tcPr>
          <w:p w14:paraId="502444D1" w14:textId="77777777" w:rsidR="009D10A2" w:rsidRDefault="009D10A2" w:rsidP="009D10A2">
            <w:pPr>
              <w:jc w:val="right"/>
            </w:pPr>
            <w:r>
              <w:t>960.-</w:t>
            </w:r>
          </w:p>
        </w:tc>
        <w:tc>
          <w:tcPr>
            <w:tcW w:w="1739" w:type="dxa"/>
          </w:tcPr>
          <w:p w14:paraId="1A70D820" w14:textId="77777777" w:rsidR="009D10A2" w:rsidRPr="00B60A0E" w:rsidRDefault="009D10A2" w:rsidP="009D10A2">
            <w:pPr>
              <w:jc w:val="right"/>
            </w:pPr>
            <w:r>
              <w:t>1‘200.-</w:t>
            </w:r>
          </w:p>
        </w:tc>
      </w:tr>
      <w:tr w:rsidR="009D10A2" w14:paraId="665B9237" w14:textId="77777777" w:rsidTr="00ED3E3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1" w:type="dxa"/>
          </w:tcPr>
          <w:sdt>
            <w:sdtPr>
              <w:id w:val="164136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5C0EB" w14:textId="77777777" w:rsidR="009D10A2" w:rsidRDefault="009D10A2" w:rsidP="009D10A2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756C5D2" w14:textId="77777777" w:rsidR="009D10A2" w:rsidRDefault="009D10A2" w:rsidP="009D10A2">
            <w:pPr>
              <w:jc w:val="left"/>
            </w:pPr>
          </w:p>
        </w:tc>
        <w:tc>
          <w:tcPr>
            <w:tcW w:w="2411" w:type="dxa"/>
          </w:tcPr>
          <w:p w14:paraId="36EFE9F3" w14:textId="04CA5321" w:rsidR="009D10A2" w:rsidRDefault="009D10A2" w:rsidP="009D10A2">
            <w:pPr>
              <w:jc w:val="left"/>
            </w:pPr>
            <w:r>
              <w:t>Personalführung 1</w:t>
            </w:r>
          </w:p>
        </w:tc>
        <w:tc>
          <w:tcPr>
            <w:tcW w:w="2727" w:type="dxa"/>
          </w:tcPr>
          <w:p w14:paraId="2CEECEE5" w14:textId="4AD5BCED" w:rsidR="00FD13AE" w:rsidRPr="00F10EF7" w:rsidRDefault="00FD13AE" w:rsidP="009D10A2">
            <w:pPr>
              <w:jc w:val="left"/>
            </w:pPr>
            <w:r>
              <w:t>27. / 28. November 2023</w:t>
            </w:r>
          </w:p>
        </w:tc>
        <w:tc>
          <w:tcPr>
            <w:tcW w:w="1701" w:type="dxa"/>
          </w:tcPr>
          <w:p w14:paraId="6083E2D5" w14:textId="77777777" w:rsidR="009D10A2" w:rsidRDefault="009D10A2" w:rsidP="009D10A2">
            <w:pPr>
              <w:jc w:val="right"/>
            </w:pPr>
            <w:r>
              <w:t>600.-</w:t>
            </w:r>
          </w:p>
        </w:tc>
        <w:tc>
          <w:tcPr>
            <w:tcW w:w="1739" w:type="dxa"/>
          </w:tcPr>
          <w:p w14:paraId="3EA1F5B2" w14:textId="77777777" w:rsidR="009D10A2" w:rsidRPr="00B60A0E" w:rsidRDefault="009D10A2" w:rsidP="009D10A2">
            <w:pPr>
              <w:jc w:val="right"/>
            </w:pPr>
            <w:r>
              <w:t>750.-</w:t>
            </w:r>
          </w:p>
        </w:tc>
      </w:tr>
      <w:tr w:rsidR="009D10A2" w14:paraId="47177796" w14:textId="77777777" w:rsidTr="00ED3E3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1" w:type="dxa"/>
          </w:tcPr>
          <w:sdt>
            <w:sdtPr>
              <w:id w:val="479656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53F0A" w14:textId="77777777" w:rsidR="009D10A2" w:rsidRDefault="009D10A2" w:rsidP="009D10A2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E505485" w14:textId="77777777" w:rsidR="009D10A2" w:rsidRDefault="009D10A2" w:rsidP="009D10A2">
            <w:pPr>
              <w:jc w:val="left"/>
            </w:pPr>
          </w:p>
        </w:tc>
        <w:tc>
          <w:tcPr>
            <w:tcW w:w="2411" w:type="dxa"/>
          </w:tcPr>
          <w:p w14:paraId="6AC7761D" w14:textId="0826876C" w:rsidR="009D10A2" w:rsidRDefault="009D10A2" w:rsidP="009D10A2">
            <w:pPr>
              <w:jc w:val="left"/>
            </w:pPr>
            <w:r>
              <w:t>Protokoll- und Rapportwesen</w:t>
            </w:r>
          </w:p>
        </w:tc>
        <w:tc>
          <w:tcPr>
            <w:tcW w:w="2727" w:type="dxa"/>
          </w:tcPr>
          <w:p w14:paraId="010B23DC" w14:textId="09993512" w:rsidR="009D10A2" w:rsidRPr="00F10EF7" w:rsidRDefault="005C3EF9" w:rsidP="009D10A2">
            <w:pPr>
              <w:jc w:val="left"/>
            </w:pPr>
            <w:r>
              <w:t>30</w:t>
            </w:r>
            <w:r w:rsidR="009D10A2">
              <w:t xml:space="preserve">. / </w:t>
            </w:r>
            <w:r>
              <w:t>31</w:t>
            </w:r>
            <w:r w:rsidR="009D10A2">
              <w:t xml:space="preserve">. </w:t>
            </w:r>
            <w:r>
              <w:t>Oktober</w:t>
            </w:r>
            <w:r w:rsidR="009D10A2">
              <w:t xml:space="preserve"> 202</w:t>
            </w:r>
            <w:r w:rsidR="00564426">
              <w:t>3</w:t>
            </w:r>
          </w:p>
        </w:tc>
        <w:tc>
          <w:tcPr>
            <w:tcW w:w="1701" w:type="dxa"/>
          </w:tcPr>
          <w:p w14:paraId="236B6300" w14:textId="77777777" w:rsidR="009D10A2" w:rsidRDefault="009D10A2" w:rsidP="009D10A2">
            <w:pPr>
              <w:jc w:val="right"/>
            </w:pPr>
            <w:r>
              <w:t>600.-</w:t>
            </w:r>
          </w:p>
        </w:tc>
        <w:tc>
          <w:tcPr>
            <w:tcW w:w="1739" w:type="dxa"/>
          </w:tcPr>
          <w:p w14:paraId="69C1B3B1" w14:textId="77777777" w:rsidR="009D10A2" w:rsidRPr="00B60A0E" w:rsidRDefault="009D10A2" w:rsidP="009D10A2">
            <w:pPr>
              <w:jc w:val="right"/>
            </w:pPr>
            <w:r>
              <w:t>750.-</w:t>
            </w:r>
          </w:p>
        </w:tc>
      </w:tr>
      <w:tr w:rsidR="009D10A2" w14:paraId="7CA06D66" w14:textId="77777777" w:rsidTr="00ED3E3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1" w:type="dxa"/>
          </w:tcPr>
          <w:sdt>
            <w:sdtPr>
              <w:id w:val="1129134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39566" w14:textId="77777777" w:rsidR="009D10A2" w:rsidRDefault="009D10A2" w:rsidP="009D10A2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3975714" w14:textId="77777777" w:rsidR="009D10A2" w:rsidRDefault="009D10A2" w:rsidP="009D10A2">
            <w:pPr>
              <w:jc w:val="left"/>
            </w:pPr>
          </w:p>
        </w:tc>
        <w:tc>
          <w:tcPr>
            <w:tcW w:w="2411" w:type="dxa"/>
          </w:tcPr>
          <w:p w14:paraId="7FF458C1" w14:textId="77777777" w:rsidR="009D10A2" w:rsidRDefault="009D10A2" w:rsidP="009D10A2">
            <w:pPr>
              <w:jc w:val="left"/>
            </w:pPr>
            <w:r>
              <w:t>Montage</w:t>
            </w:r>
          </w:p>
          <w:p w14:paraId="5BFDD0AF" w14:textId="77777777" w:rsidR="009D10A2" w:rsidRDefault="009D10A2" w:rsidP="009D10A2">
            <w:pPr>
              <w:jc w:val="left"/>
            </w:pPr>
          </w:p>
          <w:p w14:paraId="333BAB0F" w14:textId="77777777" w:rsidR="009D10A2" w:rsidRDefault="009D10A2" w:rsidP="009D10A2">
            <w:pPr>
              <w:jc w:val="left"/>
            </w:pPr>
          </w:p>
          <w:p w14:paraId="131E1DFE" w14:textId="77777777" w:rsidR="009D10A2" w:rsidRDefault="009D10A2" w:rsidP="009D10A2">
            <w:pPr>
              <w:jc w:val="left"/>
            </w:pPr>
          </w:p>
          <w:p w14:paraId="05714DF4" w14:textId="77777777" w:rsidR="009D10A2" w:rsidRDefault="009D10A2" w:rsidP="009D10A2">
            <w:pPr>
              <w:jc w:val="left"/>
            </w:pPr>
          </w:p>
          <w:p w14:paraId="66C8315A" w14:textId="77777777" w:rsidR="009D10A2" w:rsidRDefault="009D10A2" w:rsidP="009D10A2">
            <w:pPr>
              <w:jc w:val="left"/>
            </w:pPr>
          </w:p>
        </w:tc>
        <w:tc>
          <w:tcPr>
            <w:tcW w:w="2727" w:type="dxa"/>
          </w:tcPr>
          <w:p w14:paraId="2B5832EE" w14:textId="0E17AAE5" w:rsidR="009D10A2" w:rsidRDefault="00FD13AE" w:rsidP="009D10A2">
            <w:pPr>
              <w:jc w:val="left"/>
            </w:pPr>
            <w:r>
              <w:t>0</w:t>
            </w:r>
            <w:r w:rsidR="00DB4B08">
              <w:t>5</w:t>
            </w:r>
            <w:r w:rsidR="009D10A2">
              <w:t xml:space="preserve">. / </w:t>
            </w:r>
            <w:r>
              <w:t>0</w:t>
            </w:r>
            <w:r w:rsidR="00DB4B08">
              <w:t>6</w:t>
            </w:r>
            <w:r w:rsidR="009D10A2">
              <w:t xml:space="preserve">. </w:t>
            </w:r>
            <w:r>
              <w:t>Dezember</w:t>
            </w:r>
            <w:r w:rsidR="009D10A2">
              <w:t xml:space="preserve"> 202</w:t>
            </w:r>
            <w:r w:rsidR="00CB3125">
              <w:t>3</w:t>
            </w:r>
            <w:r w:rsidR="009D10A2">
              <w:t xml:space="preserve"> (Theorie)</w:t>
            </w:r>
          </w:p>
          <w:p w14:paraId="71A68C21" w14:textId="003803EB" w:rsidR="009D10A2" w:rsidRDefault="009D10A2" w:rsidP="009D10A2">
            <w:pPr>
              <w:jc w:val="left"/>
            </w:pPr>
            <w:r>
              <w:t>0</w:t>
            </w:r>
            <w:r w:rsidR="00CB3125">
              <w:t>8</w:t>
            </w:r>
            <w:r>
              <w:t>. – 1</w:t>
            </w:r>
            <w:r w:rsidR="00CB3125">
              <w:t>1</w:t>
            </w:r>
            <w:r>
              <w:t>.</w:t>
            </w:r>
            <w:r w:rsidR="002B29F8">
              <w:t xml:space="preserve"> </w:t>
            </w:r>
            <w:r>
              <w:t>Januar 202</w:t>
            </w:r>
            <w:r w:rsidR="00CB3125">
              <w:t>4</w:t>
            </w:r>
            <w:r>
              <w:t xml:space="preserve"> (Praxis)</w:t>
            </w:r>
          </w:p>
          <w:p w14:paraId="1D5ACC9F" w14:textId="77777777" w:rsidR="009D10A2" w:rsidRDefault="009D10A2" w:rsidP="009D10A2">
            <w:pPr>
              <w:jc w:val="left"/>
              <w:rPr>
                <w:sz w:val="4"/>
                <w:szCs w:val="4"/>
              </w:rPr>
            </w:pPr>
          </w:p>
          <w:p w14:paraId="3F68A257" w14:textId="77777777" w:rsidR="009D10A2" w:rsidRDefault="009D10A2" w:rsidP="009D10A2">
            <w:pPr>
              <w:jc w:val="left"/>
            </w:pPr>
            <w:r>
              <w:t xml:space="preserve">Fachgespräch </w:t>
            </w:r>
          </w:p>
          <w:p w14:paraId="534E6956" w14:textId="396C3C56" w:rsidR="009D10A2" w:rsidRDefault="00564426" w:rsidP="009D10A2">
            <w:pPr>
              <w:jc w:val="left"/>
            </w:pPr>
            <w:r>
              <w:t>20</w:t>
            </w:r>
            <w:r w:rsidR="009D10A2">
              <w:t xml:space="preserve">. - </w:t>
            </w:r>
            <w:r>
              <w:t>22</w:t>
            </w:r>
            <w:r w:rsidR="009D10A2">
              <w:t xml:space="preserve">. </w:t>
            </w:r>
            <w:r>
              <w:t>März</w:t>
            </w:r>
            <w:r w:rsidR="009D10A2">
              <w:t xml:space="preserve"> 202</w:t>
            </w:r>
            <w:r>
              <w:t>4</w:t>
            </w:r>
          </w:p>
        </w:tc>
        <w:tc>
          <w:tcPr>
            <w:tcW w:w="1701" w:type="dxa"/>
          </w:tcPr>
          <w:p w14:paraId="022BF1D2" w14:textId="77777777" w:rsidR="009D10A2" w:rsidRDefault="009D10A2" w:rsidP="009D10A2">
            <w:pPr>
              <w:jc w:val="right"/>
            </w:pPr>
            <w:r>
              <w:t>2‘520.-</w:t>
            </w:r>
          </w:p>
        </w:tc>
        <w:tc>
          <w:tcPr>
            <w:tcW w:w="1739" w:type="dxa"/>
          </w:tcPr>
          <w:p w14:paraId="6AE8B624" w14:textId="77777777" w:rsidR="009D10A2" w:rsidRPr="00B60A0E" w:rsidRDefault="009D10A2" w:rsidP="009D10A2">
            <w:pPr>
              <w:jc w:val="right"/>
            </w:pPr>
            <w:r>
              <w:t>3‘150.-</w:t>
            </w:r>
          </w:p>
        </w:tc>
      </w:tr>
      <w:tr w:rsidR="000B6282" w14:paraId="364C3A5D" w14:textId="77777777" w:rsidTr="00ED3E3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1" w:type="dxa"/>
          </w:tcPr>
          <w:sdt>
            <w:sdtPr>
              <w:id w:val="-649602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8E02E" w14:textId="77777777" w:rsidR="000B6282" w:rsidRDefault="000B6282" w:rsidP="000B6282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055C41B" w14:textId="77777777" w:rsidR="000B6282" w:rsidRDefault="000B6282" w:rsidP="000B6282">
            <w:pPr>
              <w:spacing w:after="0"/>
              <w:jc w:val="left"/>
            </w:pPr>
          </w:p>
        </w:tc>
        <w:tc>
          <w:tcPr>
            <w:tcW w:w="2411" w:type="dxa"/>
          </w:tcPr>
          <w:p w14:paraId="75510258" w14:textId="50610ACC" w:rsidR="000B6282" w:rsidRDefault="000B6282" w:rsidP="000B6282">
            <w:pPr>
              <w:jc w:val="left"/>
            </w:pPr>
            <w:r>
              <w:t>Elektrotechnik</w:t>
            </w:r>
          </w:p>
        </w:tc>
        <w:tc>
          <w:tcPr>
            <w:tcW w:w="2727" w:type="dxa"/>
          </w:tcPr>
          <w:p w14:paraId="539D58F2" w14:textId="566A2304" w:rsidR="000B6282" w:rsidRDefault="000B6282" w:rsidP="000B6282">
            <w:pPr>
              <w:jc w:val="left"/>
            </w:pPr>
            <w:r>
              <w:t>29. September 2023</w:t>
            </w:r>
          </w:p>
          <w:p w14:paraId="40CE27E5" w14:textId="6913FF88" w:rsidR="000B6282" w:rsidRDefault="000B6282" w:rsidP="000B6282">
            <w:pPr>
              <w:jc w:val="left"/>
            </w:pPr>
            <w:r>
              <w:t>11. Oktober 2023</w:t>
            </w:r>
          </w:p>
          <w:p w14:paraId="3F3EE0DE" w14:textId="1196A4D1" w:rsidR="000B6282" w:rsidRDefault="000B6282" w:rsidP="000B6282">
            <w:pPr>
              <w:jc w:val="left"/>
            </w:pPr>
            <w:r>
              <w:t>29. November 2023</w:t>
            </w:r>
          </w:p>
          <w:p w14:paraId="3FD3CF33" w14:textId="422A6138" w:rsidR="000B6282" w:rsidRDefault="000B6282" w:rsidP="000B6282">
            <w:pPr>
              <w:jc w:val="left"/>
            </w:pPr>
            <w:r>
              <w:t>0</w:t>
            </w:r>
            <w:r w:rsidR="00DB4B08">
              <w:t>4</w:t>
            </w:r>
            <w:r>
              <w:t>. Dezember 2023</w:t>
            </w:r>
          </w:p>
        </w:tc>
        <w:tc>
          <w:tcPr>
            <w:tcW w:w="1701" w:type="dxa"/>
          </w:tcPr>
          <w:p w14:paraId="3BC0A8AD" w14:textId="0E1AD7E0" w:rsidR="000B6282" w:rsidRDefault="00386AEE" w:rsidP="000B6282">
            <w:pPr>
              <w:jc w:val="right"/>
            </w:pPr>
            <w:r>
              <w:t>1’200</w:t>
            </w:r>
            <w:r w:rsidR="000B6282">
              <w:t>.-</w:t>
            </w:r>
          </w:p>
        </w:tc>
        <w:tc>
          <w:tcPr>
            <w:tcW w:w="1739" w:type="dxa"/>
          </w:tcPr>
          <w:p w14:paraId="6913C3D2" w14:textId="181DF204" w:rsidR="000B6282" w:rsidRDefault="00386AEE" w:rsidP="000B6282">
            <w:pPr>
              <w:jc w:val="right"/>
            </w:pPr>
            <w:r>
              <w:t>1’500</w:t>
            </w:r>
            <w:r w:rsidR="000B6282">
              <w:t>.-</w:t>
            </w:r>
          </w:p>
        </w:tc>
      </w:tr>
      <w:tr w:rsidR="000B6282" w14:paraId="17BDAD2B" w14:textId="77777777" w:rsidTr="00ED3E3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1" w:type="dxa"/>
          </w:tcPr>
          <w:sdt>
            <w:sdtPr>
              <w:id w:val="-712570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1EF98" w14:textId="77777777" w:rsidR="000B6282" w:rsidRDefault="000B6282" w:rsidP="000B6282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6A178B4" w14:textId="77777777" w:rsidR="000B6282" w:rsidRDefault="000B6282" w:rsidP="000B6282">
            <w:pPr>
              <w:jc w:val="left"/>
            </w:pPr>
          </w:p>
        </w:tc>
        <w:tc>
          <w:tcPr>
            <w:tcW w:w="2411" w:type="dxa"/>
          </w:tcPr>
          <w:p w14:paraId="3BA06D1A" w14:textId="77777777" w:rsidR="000B6282" w:rsidRDefault="000B6282" w:rsidP="000B6282">
            <w:pPr>
              <w:jc w:val="left"/>
            </w:pPr>
            <w:r>
              <w:t xml:space="preserve">Arbeitssicherheit und </w:t>
            </w:r>
          </w:p>
          <w:p w14:paraId="148664E0" w14:textId="77777777" w:rsidR="000B6282" w:rsidRDefault="000B6282" w:rsidP="000B6282">
            <w:pPr>
              <w:jc w:val="left"/>
            </w:pPr>
            <w:r>
              <w:t>Gesundheitsschutz</w:t>
            </w:r>
          </w:p>
        </w:tc>
        <w:tc>
          <w:tcPr>
            <w:tcW w:w="2727" w:type="dxa"/>
          </w:tcPr>
          <w:p w14:paraId="4C2A40D2" w14:textId="624E9224" w:rsidR="000B6282" w:rsidRDefault="000B6282" w:rsidP="000B6282">
            <w:pPr>
              <w:jc w:val="left"/>
            </w:pPr>
            <w:r>
              <w:t>0</w:t>
            </w:r>
            <w:r w:rsidR="00827895">
              <w:t>5</w:t>
            </w:r>
            <w:r>
              <w:t>. / 0</w:t>
            </w:r>
            <w:r w:rsidR="00827895">
              <w:t>6</w:t>
            </w:r>
            <w:r>
              <w:t>. März 2024</w:t>
            </w:r>
          </w:p>
        </w:tc>
        <w:tc>
          <w:tcPr>
            <w:tcW w:w="1701" w:type="dxa"/>
          </w:tcPr>
          <w:p w14:paraId="0C059F19" w14:textId="60709CAA" w:rsidR="000B6282" w:rsidRDefault="000B6282" w:rsidP="000B6282">
            <w:pPr>
              <w:jc w:val="right"/>
            </w:pPr>
            <w:r>
              <w:t>700.-</w:t>
            </w:r>
          </w:p>
        </w:tc>
        <w:tc>
          <w:tcPr>
            <w:tcW w:w="1739" w:type="dxa"/>
          </w:tcPr>
          <w:p w14:paraId="4EB52E4A" w14:textId="4BB92E4F" w:rsidR="000B6282" w:rsidRPr="00B60A0E" w:rsidRDefault="000B6282" w:rsidP="000B6282">
            <w:pPr>
              <w:jc w:val="right"/>
            </w:pPr>
            <w:r>
              <w:t>875.-</w:t>
            </w:r>
          </w:p>
        </w:tc>
      </w:tr>
    </w:tbl>
    <w:p w14:paraId="15E63478" w14:textId="77777777" w:rsidR="00357A74" w:rsidRPr="00243CDF" w:rsidRDefault="00357A74" w:rsidP="00785279">
      <w:pPr>
        <w:jc w:val="left"/>
      </w:pPr>
    </w:p>
    <w:p w14:paraId="67678329" w14:textId="77777777" w:rsidR="00E9484F" w:rsidRPr="00CE1737" w:rsidRDefault="00E9484F" w:rsidP="00E9484F">
      <w:pPr>
        <w:tabs>
          <w:tab w:val="left" w:pos="2340"/>
        </w:tabs>
        <w:jc w:val="left"/>
        <w:rPr>
          <w:rFonts w:cs="Arial"/>
        </w:rPr>
      </w:pPr>
      <w:r w:rsidRPr="00CE1737">
        <w:rPr>
          <w:rFonts w:cs="Arial"/>
        </w:rPr>
        <w:t xml:space="preserve">Anmeldetalon bis spätestens </w:t>
      </w:r>
      <w:r w:rsidRPr="00CE1737">
        <w:rPr>
          <w:rFonts w:cs="Arial"/>
          <w:b/>
        </w:rPr>
        <w:t>30 Tage vor Kursbeginn</w:t>
      </w:r>
      <w:r w:rsidRPr="00CE1737">
        <w:rPr>
          <w:rFonts w:cs="Arial"/>
        </w:rPr>
        <w:t xml:space="preserve"> an folgende Adresse senden:</w:t>
      </w:r>
    </w:p>
    <w:p w14:paraId="091FB43C" w14:textId="388160F7" w:rsidR="00E9484F" w:rsidRPr="00CE1737" w:rsidRDefault="00063E4F" w:rsidP="00E9484F">
      <w:pPr>
        <w:tabs>
          <w:tab w:val="left" w:pos="2268"/>
          <w:tab w:val="left" w:pos="5580"/>
        </w:tabs>
        <w:spacing w:after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Bildungszentrum</w:t>
      </w:r>
      <w:r w:rsidR="00E9484F" w:rsidRPr="00CE1737">
        <w:rPr>
          <w:rFonts w:cs="Arial"/>
          <w:color w:val="000000"/>
        </w:rPr>
        <w:t xml:space="preserve"> Polybau, </w:t>
      </w:r>
      <w:r>
        <w:rPr>
          <w:rFonts w:cs="Arial"/>
          <w:color w:val="000000"/>
        </w:rPr>
        <w:t>Teuta Arifi</w:t>
      </w:r>
      <w:r w:rsidR="00E9484F" w:rsidRPr="00CE1737">
        <w:rPr>
          <w:rFonts w:cs="Arial"/>
          <w:color w:val="000000"/>
        </w:rPr>
        <w:t>, Lindenstrasse 4, 9240 Uzwil</w:t>
      </w:r>
    </w:p>
    <w:p w14:paraId="07B608F9" w14:textId="12C5DE6B" w:rsidR="00357A74" w:rsidRPr="00243CDF" w:rsidRDefault="00E9484F" w:rsidP="00E9484F">
      <w:pPr>
        <w:tabs>
          <w:tab w:val="left" w:pos="2268"/>
          <w:tab w:val="left" w:pos="5580"/>
        </w:tabs>
        <w:spacing w:after="0"/>
        <w:jc w:val="left"/>
      </w:pPr>
      <w:r w:rsidRPr="00CE1737">
        <w:t xml:space="preserve">oder per Mail an </w:t>
      </w:r>
      <w:hyperlink r:id="rId8" w:history="1">
        <w:r w:rsidR="00063E4F" w:rsidRPr="0063299B">
          <w:rPr>
            <w:rStyle w:val="Hyperlink"/>
          </w:rPr>
          <w:t>teuta.arifi@polybau.ch</w:t>
        </w:r>
      </w:hyperlink>
      <w:r w:rsidRPr="00CE1737">
        <w:t xml:space="preserve"> oder per Fax an 071 955 70 40</w:t>
      </w:r>
    </w:p>
    <w:p w14:paraId="6D82E988" w14:textId="77777777" w:rsidR="005205D9" w:rsidRDefault="005205D9" w:rsidP="00EC02A4">
      <w:pPr>
        <w:sectPr w:rsidR="005205D9" w:rsidSect="004F2BA2">
          <w:headerReference w:type="default" r:id="rId9"/>
          <w:footerReference w:type="default" r:id="rId10"/>
          <w:pgSz w:w="11906" w:h="16838"/>
          <w:pgMar w:top="1418" w:right="1134" w:bottom="1134" w:left="1134" w:header="709" w:footer="567" w:gutter="0"/>
          <w:cols w:space="708"/>
          <w:docGrid w:linePitch="360"/>
        </w:sectPr>
      </w:pPr>
    </w:p>
    <w:tbl>
      <w:tblPr>
        <w:tblStyle w:val="Tabellenraster1"/>
        <w:tblW w:w="977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864"/>
        <w:gridCol w:w="6909"/>
      </w:tblGrid>
      <w:tr w:rsidR="00EB60E3" w:rsidRPr="007542FE" w14:paraId="02874886" w14:textId="77777777" w:rsidTr="00306C6C">
        <w:trPr>
          <w:trHeight w:val="284"/>
        </w:trPr>
        <w:tc>
          <w:tcPr>
            <w:tcW w:w="2864" w:type="dxa"/>
            <w:shd w:val="clear" w:color="auto" w:fill="DCDCDC"/>
          </w:tcPr>
          <w:p w14:paraId="524605A2" w14:textId="77777777" w:rsidR="00EB60E3" w:rsidRPr="007542FE" w:rsidRDefault="00EB60E3" w:rsidP="004634CF">
            <w:pPr>
              <w:rPr>
                <w:b/>
              </w:rPr>
            </w:pPr>
            <w:r w:rsidRPr="007542FE">
              <w:rPr>
                <w:b/>
              </w:rPr>
              <w:lastRenderedPageBreak/>
              <w:t>Personalien</w:t>
            </w:r>
          </w:p>
        </w:tc>
        <w:tc>
          <w:tcPr>
            <w:tcW w:w="6909" w:type="dxa"/>
            <w:shd w:val="clear" w:color="auto" w:fill="DCDCDC"/>
          </w:tcPr>
          <w:p w14:paraId="6353022C" w14:textId="77777777" w:rsidR="00EB60E3" w:rsidRPr="007542FE" w:rsidRDefault="00EB60E3" w:rsidP="004634CF"/>
        </w:tc>
      </w:tr>
      <w:tr w:rsidR="00EB60E3" w:rsidRPr="007542FE" w14:paraId="6F230362" w14:textId="77777777" w:rsidTr="00306C6C">
        <w:trPr>
          <w:trHeight w:hRule="exact" w:val="510"/>
        </w:trPr>
        <w:tc>
          <w:tcPr>
            <w:tcW w:w="2864" w:type="dxa"/>
          </w:tcPr>
          <w:p w14:paraId="1AF5FDCC" w14:textId="77777777" w:rsidR="00EB60E3" w:rsidRPr="007542FE" w:rsidRDefault="00EB60E3" w:rsidP="004634CF">
            <w:r w:rsidRPr="007542FE">
              <w:t>Name Vorname</w:t>
            </w:r>
            <w:r>
              <w:t>*</w:t>
            </w:r>
          </w:p>
        </w:tc>
        <w:tc>
          <w:tcPr>
            <w:tcW w:w="6909" w:type="dxa"/>
          </w:tcPr>
          <w:p w14:paraId="6A1628AA" w14:textId="77777777" w:rsidR="00EB60E3" w:rsidRPr="007542FE" w:rsidRDefault="00EB60E3" w:rsidP="004634CF"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3FD34921" w14:textId="77777777" w:rsidTr="00306C6C">
        <w:trPr>
          <w:trHeight w:hRule="exact" w:val="510"/>
        </w:trPr>
        <w:tc>
          <w:tcPr>
            <w:tcW w:w="2864" w:type="dxa"/>
          </w:tcPr>
          <w:p w14:paraId="2D45A995" w14:textId="77777777" w:rsidR="00EB60E3" w:rsidRPr="007542FE" w:rsidRDefault="00EB60E3" w:rsidP="004634CF">
            <w:r>
              <w:t>Strasse*</w:t>
            </w:r>
          </w:p>
        </w:tc>
        <w:tc>
          <w:tcPr>
            <w:tcW w:w="6909" w:type="dxa"/>
          </w:tcPr>
          <w:p w14:paraId="64879105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2DCF3393" w14:textId="77777777" w:rsidTr="00306C6C">
        <w:trPr>
          <w:trHeight w:hRule="exact" w:val="510"/>
        </w:trPr>
        <w:tc>
          <w:tcPr>
            <w:tcW w:w="2864" w:type="dxa"/>
          </w:tcPr>
          <w:p w14:paraId="27A94870" w14:textId="77777777" w:rsidR="00EB60E3" w:rsidRPr="007542FE" w:rsidRDefault="00EB60E3" w:rsidP="004634CF">
            <w:proofErr w:type="gramStart"/>
            <w:r>
              <w:t>PLZ Ort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244CB52D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03D233C1" w14:textId="77777777" w:rsidTr="00306C6C">
        <w:trPr>
          <w:trHeight w:hRule="exact" w:val="510"/>
        </w:trPr>
        <w:tc>
          <w:tcPr>
            <w:tcW w:w="2864" w:type="dxa"/>
          </w:tcPr>
          <w:p w14:paraId="00FA5909" w14:textId="77777777" w:rsidR="00EB60E3" w:rsidRPr="007542FE" w:rsidRDefault="00EB60E3" w:rsidP="004634CF"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1F365E73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78016E9C" w14:textId="77777777" w:rsidTr="00306C6C">
        <w:trPr>
          <w:trHeight w:hRule="exact" w:val="510"/>
        </w:trPr>
        <w:tc>
          <w:tcPr>
            <w:tcW w:w="2864" w:type="dxa"/>
          </w:tcPr>
          <w:p w14:paraId="32182727" w14:textId="577B3C38" w:rsidR="00EB60E3" w:rsidRPr="007542FE" w:rsidRDefault="00680E43" w:rsidP="004634CF">
            <w:r>
              <w:t>Telefon Mobil</w:t>
            </w:r>
            <w:r w:rsidR="00EB60E3">
              <w:t>*</w:t>
            </w:r>
          </w:p>
        </w:tc>
        <w:tc>
          <w:tcPr>
            <w:tcW w:w="6909" w:type="dxa"/>
          </w:tcPr>
          <w:p w14:paraId="63A2CF8E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61D87D48" w14:textId="77777777" w:rsidTr="00306C6C">
        <w:trPr>
          <w:trHeight w:hRule="exact" w:val="510"/>
        </w:trPr>
        <w:tc>
          <w:tcPr>
            <w:tcW w:w="2864" w:type="dxa"/>
          </w:tcPr>
          <w:p w14:paraId="69FD4E1B" w14:textId="77777777" w:rsidR="00EB60E3" w:rsidRPr="007542FE" w:rsidRDefault="00EB60E3" w:rsidP="004634CF">
            <w:r w:rsidRPr="007542FE">
              <w:t>Telefon G</w:t>
            </w:r>
            <w:r>
              <w:t>*</w:t>
            </w:r>
          </w:p>
        </w:tc>
        <w:tc>
          <w:tcPr>
            <w:tcW w:w="6909" w:type="dxa"/>
          </w:tcPr>
          <w:p w14:paraId="35AA5054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47D8EBCE" w14:textId="77777777" w:rsidTr="00306C6C">
        <w:trPr>
          <w:trHeight w:val="510"/>
        </w:trPr>
        <w:tc>
          <w:tcPr>
            <w:tcW w:w="2864" w:type="dxa"/>
          </w:tcPr>
          <w:p w14:paraId="494B1A08" w14:textId="77777777" w:rsidR="00EB60E3" w:rsidRDefault="00EB60E3" w:rsidP="004634CF">
            <w:r w:rsidRPr="007542FE">
              <w:t>Arbeitgeber</w:t>
            </w:r>
            <w:r>
              <w:t>*</w:t>
            </w:r>
          </w:p>
          <w:p w14:paraId="61328DCE" w14:textId="77777777" w:rsidR="00EB60E3" w:rsidRDefault="00EB60E3" w:rsidP="004634CF">
            <w:r>
              <w:t>Strasse</w:t>
            </w:r>
          </w:p>
          <w:p w14:paraId="6B76FD10" w14:textId="77777777" w:rsidR="00EB60E3" w:rsidRPr="007542FE" w:rsidRDefault="00EB60E3" w:rsidP="004634CF"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4ED737DD" w14:textId="77777777" w:rsidR="00EB60E3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3186E63D" w14:textId="77777777" w:rsidR="00EB60E3" w:rsidRDefault="00EB60E3" w:rsidP="003E442A">
            <w:pPr>
              <w:tabs>
                <w:tab w:val="left" w:pos="3719"/>
              </w:tabs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1F3B7A8B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0CE195BA" w14:textId="77777777" w:rsidTr="00306C6C">
        <w:trPr>
          <w:trHeight w:val="510"/>
        </w:trPr>
        <w:tc>
          <w:tcPr>
            <w:tcW w:w="2864" w:type="dxa"/>
          </w:tcPr>
          <w:p w14:paraId="67DB1859" w14:textId="77777777" w:rsidR="00EB60E3" w:rsidRPr="007542FE" w:rsidRDefault="00EB60E3" w:rsidP="004634CF">
            <w:r w:rsidRPr="007542FE">
              <w:t>Geburtsdatum</w:t>
            </w:r>
            <w:r>
              <w:t>*</w:t>
            </w:r>
          </w:p>
        </w:tc>
        <w:tc>
          <w:tcPr>
            <w:tcW w:w="6909" w:type="dxa"/>
          </w:tcPr>
          <w:p w14:paraId="5B41F85B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78C24652" w14:textId="77777777" w:rsidTr="00306C6C">
        <w:trPr>
          <w:trHeight w:val="510"/>
        </w:trPr>
        <w:tc>
          <w:tcPr>
            <w:tcW w:w="2864" w:type="dxa"/>
          </w:tcPr>
          <w:p w14:paraId="4539ABCE" w14:textId="77777777" w:rsidR="00EB60E3" w:rsidRPr="007542FE" w:rsidRDefault="00EB60E3" w:rsidP="004634CF">
            <w:r w:rsidRPr="007542FE">
              <w:t>Bürgerort</w:t>
            </w:r>
            <w:r>
              <w:t>*</w:t>
            </w:r>
          </w:p>
        </w:tc>
        <w:tc>
          <w:tcPr>
            <w:tcW w:w="6909" w:type="dxa"/>
          </w:tcPr>
          <w:p w14:paraId="5080D042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243D7426" w14:textId="77777777" w:rsidTr="0034149F">
        <w:trPr>
          <w:trHeight w:val="400"/>
        </w:trPr>
        <w:tc>
          <w:tcPr>
            <w:tcW w:w="2864" w:type="dxa"/>
          </w:tcPr>
          <w:p w14:paraId="5010A988" w14:textId="77777777" w:rsidR="00EB60E3" w:rsidRPr="007542FE" w:rsidRDefault="00EB60E3" w:rsidP="004634CF">
            <w:r w:rsidRPr="007542FE">
              <w:t>Mitglied</w:t>
            </w:r>
          </w:p>
        </w:tc>
        <w:tc>
          <w:tcPr>
            <w:tcW w:w="6909" w:type="dxa"/>
          </w:tcPr>
          <w:p w14:paraId="2A44960F" w14:textId="77777777" w:rsidR="0035755A" w:rsidRPr="007542FE" w:rsidRDefault="00856CD5" w:rsidP="00B306EC">
            <w:pPr>
              <w:tabs>
                <w:tab w:val="left" w:pos="1818"/>
                <w:tab w:val="left" w:pos="3719"/>
                <w:tab w:val="left" w:pos="3861"/>
                <w:tab w:val="left" w:pos="4421"/>
                <w:tab w:val="left" w:pos="5429"/>
              </w:tabs>
            </w:pPr>
            <w:sdt>
              <w:sdtPr>
                <w:id w:val="15790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5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A3C">
              <w:t>VSR</w:t>
            </w:r>
            <w:r w:rsidR="00EB60E3" w:rsidRPr="00EB60E3">
              <w:tab/>
            </w:r>
            <w:r w:rsidR="00B306EC">
              <w:t xml:space="preserve"> </w:t>
            </w:r>
            <w:r w:rsidR="00EB60E3" w:rsidRPr="00EB60E3">
              <w:rPr>
                <w:rFonts w:ascii="MS Gothic" w:eastAsia="MS Gothic" w:hAnsi="MS Gothic" w:cs="MS Gothic" w:hint="eastAsia"/>
              </w:rPr>
              <w:t>☐</w:t>
            </w:r>
            <w:r w:rsidR="00EB60E3">
              <w:t xml:space="preserve"> </w:t>
            </w:r>
            <w:r w:rsidR="00B11A3C">
              <w:t>VFS</w:t>
            </w:r>
            <w:r w:rsidR="00EB60E3" w:rsidRPr="00EB60E3">
              <w:tab/>
            </w:r>
            <w:r w:rsidR="00EB60E3" w:rsidRPr="00EB60E3">
              <w:rPr>
                <w:rFonts w:ascii="MS Gothic" w:eastAsia="MS Gothic" w:hAnsi="MS Gothic" w:cs="MS Gothic" w:hint="eastAsia"/>
              </w:rPr>
              <w:t>☐</w:t>
            </w:r>
            <w:r w:rsidR="00EB60E3" w:rsidRPr="00EB60E3">
              <w:t xml:space="preserve"> </w:t>
            </w:r>
            <w:r w:rsidR="00B11A3C">
              <w:t>ASR</w:t>
            </w:r>
            <w:r w:rsidR="00EB60E3" w:rsidRPr="00EB60E3">
              <w:tab/>
            </w:r>
          </w:p>
        </w:tc>
      </w:tr>
      <w:tr w:rsidR="00EB60E3" w:rsidRPr="007542FE" w14:paraId="5811080D" w14:textId="77777777" w:rsidTr="00306C6C">
        <w:trPr>
          <w:trHeight w:val="510"/>
        </w:trPr>
        <w:tc>
          <w:tcPr>
            <w:tcW w:w="2864" w:type="dxa"/>
          </w:tcPr>
          <w:p w14:paraId="649DA035" w14:textId="77777777" w:rsidR="00EB60E3" w:rsidRPr="007542FE" w:rsidRDefault="00EB60E3" w:rsidP="004634CF">
            <w:r w:rsidRPr="007542FE">
              <w:t>Rechnungsadresse</w:t>
            </w:r>
            <w:r>
              <w:t>*</w:t>
            </w:r>
          </w:p>
        </w:tc>
        <w:tc>
          <w:tcPr>
            <w:tcW w:w="6909" w:type="dxa"/>
          </w:tcPr>
          <w:p w14:paraId="0E17F942" w14:textId="77777777" w:rsidR="00EB60E3" w:rsidRDefault="00856CD5" w:rsidP="00B306EC">
            <w:pPr>
              <w:tabs>
                <w:tab w:val="left" w:pos="1873"/>
              </w:tabs>
            </w:pPr>
            <w:sdt>
              <w:sdtPr>
                <w:id w:val="-4075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0E3" w:rsidRPr="007542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60E3" w:rsidRPr="007542FE">
              <w:t xml:space="preserve"> Teilnehmer</w:t>
            </w:r>
            <w:r w:rsidR="00B306EC">
              <w:t xml:space="preserve">     </w:t>
            </w:r>
            <w:r w:rsidR="00EB60E3">
              <w:tab/>
            </w:r>
            <w:sdt>
              <w:sdtPr>
                <w:id w:val="11664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0E3" w:rsidRPr="007542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60E3" w:rsidRPr="007542FE">
              <w:t xml:space="preserve"> Arbeitgeber</w:t>
            </w:r>
          </w:p>
          <w:p w14:paraId="48C210F3" w14:textId="77777777" w:rsidR="005F616D" w:rsidRPr="005F616D" w:rsidRDefault="005F616D" w:rsidP="004634CF">
            <w:pPr>
              <w:tabs>
                <w:tab w:val="left" w:pos="1762"/>
              </w:tabs>
            </w:pPr>
            <w:r w:rsidRPr="005F616D">
              <w:t>Bitte beachten Sie, dass die Bundesbeiträge (nach Abschluss Projektleiter Sonnenschutz) nur beantragt werden können, wenn die Rechnung auf den Teilnehmer ausgestellt wird.</w:t>
            </w:r>
          </w:p>
        </w:tc>
      </w:tr>
      <w:tr w:rsidR="00EB60E3" w:rsidRPr="007542FE" w14:paraId="4FF59F8A" w14:textId="77777777" w:rsidTr="00306C6C">
        <w:trPr>
          <w:trHeight w:val="567"/>
        </w:trPr>
        <w:tc>
          <w:tcPr>
            <w:tcW w:w="2864" w:type="dxa"/>
          </w:tcPr>
          <w:p w14:paraId="206EC965" w14:textId="77777777" w:rsidR="00EB60E3" w:rsidRPr="007542FE" w:rsidRDefault="00EB60E3" w:rsidP="004634CF">
            <w:r w:rsidRPr="007542FE">
              <w:t>Abgeschlossene</w:t>
            </w:r>
            <w:r>
              <w:br/>
            </w:r>
            <w:r w:rsidRPr="007542FE">
              <w:t>Berufsausbildung(en)</w:t>
            </w:r>
          </w:p>
        </w:tc>
        <w:tc>
          <w:tcPr>
            <w:tcW w:w="6909" w:type="dxa"/>
          </w:tcPr>
          <w:p w14:paraId="5530E608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195F864F" w14:textId="77777777" w:rsidTr="00306C6C">
        <w:trPr>
          <w:trHeight w:val="567"/>
        </w:trPr>
        <w:tc>
          <w:tcPr>
            <w:tcW w:w="2864" w:type="dxa"/>
          </w:tcPr>
          <w:p w14:paraId="1CF65AC9" w14:textId="77777777" w:rsidR="00EB60E3" w:rsidRPr="007542FE" w:rsidRDefault="00EB60E3" w:rsidP="004634CF">
            <w:r w:rsidRPr="007542FE">
              <w:t>Absolvierte</w:t>
            </w:r>
            <w:r>
              <w:br/>
            </w:r>
            <w:r w:rsidRPr="007542FE">
              <w:t xml:space="preserve">Weiterbildung(en) </w:t>
            </w:r>
          </w:p>
        </w:tc>
        <w:tc>
          <w:tcPr>
            <w:tcW w:w="6909" w:type="dxa"/>
          </w:tcPr>
          <w:p w14:paraId="320588D8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306C6C" w:rsidRPr="007542FE" w14:paraId="6E4216A7" w14:textId="77777777" w:rsidTr="00306C6C">
        <w:trPr>
          <w:trHeight w:val="567"/>
        </w:trPr>
        <w:tc>
          <w:tcPr>
            <w:tcW w:w="2864" w:type="dxa"/>
          </w:tcPr>
          <w:p w14:paraId="00B05540" w14:textId="70719292" w:rsidR="00306C6C" w:rsidRPr="007542FE" w:rsidRDefault="00306C6C" w:rsidP="00E3172F">
            <w:pPr>
              <w:jc w:val="left"/>
            </w:pPr>
            <w:r>
              <w:t>Hebebühnen</w:t>
            </w:r>
            <w:r w:rsidR="00583D4E">
              <w:t>kurs</w:t>
            </w:r>
            <w:r w:rsidR="00E3172F">
              <w:t xml:space="preserve"> *</w:t>
            </w:r>
            <w:r>
              <w:t xml:space="preserve"> nach VSAA- oder </w:t>
            </w:r>
            <w:proofErr w:type="gramStart"/>
            <w:r>
              <w:t>IPAF Norm</w:t>
            </w:r>
            <w:proofErr w:type="gramEnd"/>
            <w:r>
              <w:t xml:space="preserve"> (Zertifikat bitte beilegen)</w:t>
            </w:r>
          </w:p>
        </w:tc>
        <w:tc>
          <w:tcPr>
            <w:tcW w:w="6909" w:type="dxa"/>
          </w:tcPr>
          <w:p w14:paraId="07C335D8" w14:textId="623CA09D" w:rsidR="00306C6C" w:rsidRDefault="00856CD5" w:rsidP="00E9484F">
            <w:pPr>
              <w:tabs>
                <w:tab w:val="left" w:pos="1860"/>
                <w:tab w:val="left" w:pos="4140"/>
              </w:tabs>
              <w:jc w:val="left"/>
            </w:pPr>
            <w:sdt>
              <w:sdtPr>
                <w:id w:val="87974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C6C">
              <w:t xml:space="preserve"> </w:t>
            </w:r>
            <w:r w:rsidR="002769FF">
              <w:t>besucht</w:t>
            </w:r>
            <w:r w:rsidR="00E9484F">
              <w:tab/>
            </w:r>
            <w:r w:rsidR="00306C6C" w:rsidRPr="00EB60E3">
              <w:rPr>
                <w:rFonts w:ascii="MS Gothic" w:eastAsia="MS Gothic" w:hAnsi="MS Gothic" w:cs="MS Gothic" w:hint="eastAsia"/>
              </w:rPr>
              <w:t>☐</w:t>
            </w:r>
            <w:r w:rsidR="00306C6C" w:rsidRPr="00EB60E3">
              <w:t xml:space="preserve"> </w:t>
            </w:r>
            <w:r w:rsidR="002769FF">
              <w:t>nicht besucht</w:t>
            </w:r>
            <w:r w:rsidR="00E9484F">
              <w:tab/>
            </w:r>
            <w:r w:rsidR="0043289E" w:rsidRPr="00EB60E3">
              <w:rPr>
                <w:rFonts w:ascii="MS Gothic" w:eastAsia="MS Gothic" w:hAnsi="MS Gothic" w:cs="MS Gothic" w:hint="eastAsia"/>
              </w:rPr>
              <w:t>☐</w:t>
            </w:r>
            <w:r w:rsidR="0043289E" w:rsidRPr="00EB60E3">
              <w:t xml:space="preserve"> </w:t>
            </w:r>
            <w:r w:rsidR="0043289E">
              <w:t>Zertifikat</w:t>
            </w:r>
            <w:r w:rsidR="00E3172F">
              <w:t xml:space="preserve"> beigelegt</w:t>
            </w:r>
          </w:p>
          <w:p w14:paraId="66F55EC8" w14:textId="73061952" w:rsidR="00E3172F" w:rsidRPr="007542FE" w:rsidRDefault="00E3172F" w:rsidP="00E3172F">
            <w:r>
              <w:t>*(ist eine Bedingung für das Modul Montage)</w:t>
            </w:r>
          </w:p>
        </w:tc>
      </w:tr>
      <w:tr w:rsidR="00EB60E3" w:rsidRPr="007542FE" w14:paraId="04A5F292" w14:textId="77777777" w:rsidTr="00583D4E">
        <w:trPr>
          <w:trHeight w:val="443"/>
        </w:trPr>
        <w:tc>
          <w:tcPr>
            <w:tcW w:w="2864" w:type="dxa"/>
          </w:tcPr>
          <w:p w14:paraId="786BEDB7" w14:textId="77777777" w:rsidR="00EB60E3" w:rsidRPr="007542FE" w:rsidRDefault="00EB60E3" w:rsidP="004634CF">
            <w:r w:rsidRPr="007542FE">
              <w:t>Anmerkungen</w:t>
            </w:r>
          </w:p>
        </w:tc>
        <w:tc>
          <w:tcPr>
            <w:tcW w:w="6909" w:type="dxa"/>
          </w:tcPr>
          <w:p w14:paraId="5F8B78CB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6D5770F3" w14:textId="77777777" w:rsidR="00B306EC" w:rsidRPr="00B306EC" w:rsidRDefault="00B306EC" w:rsidP="00B306EC">
      <w:pPr>
        <w:pStyle w:val="Listenabsatz"/>
        <w:tabs>
          <w:tab w:val="left" w:pos="6013"/>
        </w:tabs>
        <w:ind w:left="360"/>
        <w:rPr>
          <w:sz w:val="16"/>
          <w:szCs w:val="16"/>
        </w:rPr>
      </w:pPr>
    </w:p>
    <w:p w14:paraId="4E951708" w14:textId="77777777" w:rsidR="00EB60E3" w:rsidRDefault="00EB60E3" w:rsidP="00EB60E3">
      <w:pPr>
        <w:pStyle w:val="Listenabsatz"/>
        <w:numPr>
          <w:ilvl w:val="0"/>
          <w:numId w:val="8"/>
        </w:numPr>
        <w:tabs>
          <w:tab w:val="left" w:pos="6013"/>
        </w:tabs>
      </w:pPr>
      <w:r>
        <w:t>Mit * markierte Felder sind Pflichtfelder</w:t>
      </w:r>
    </w:p>
    <w:p w14:paraId="48A17861" w14:textId="77777777" w:rsidR="00EB60E3" w:rsidRDefault="00EB60E3" w:rsidP="00EB60E3">
      <w:pPr>
        <w:pStyle w:val="Listenabsatz"/>
        <w:numPr>
          <w:ilvl w:val="0"/>
          <w:numId w:val="8"/>
        </w:numPr>
        <w:tabs>
          <w:tab w:val="left" w:pos="6013"/>
        </w:tabs>
      </w:pPr>
      <w:r w:rsidRPr="00D76285">
        <w:t>Anmeld</w:t>
      </w:r>
      <w:r>
        <w:t>eschluss: 30 Tage vor Kursbeginn</w:t>
      </w:r>
    </w:p>
    <w:p w14:paraId="7593FF58" w14:textId="60C50CB0" w:rsidR="00243CDF" w:rsidRPr="00583D4E" w:rsidRDefault="00EB60E3" w:rsidP="00243CDF">
      <w:pPr>
        <w:pStyle w:val="Listenabsatz"/>
        <w:numPr>
          <w:ilvl w:val="0"/>
          <w:numId w:val="8"/>
        </w:numPr>
        <w:tabs>
          <w:tab w:val="left" w:pos="6013"/>
        </w:tabs>
        <w:rPr>
          <w:color w:val="0070C0"/>
        </w:rPr>
      </w:pPr>
      <w:r w:rsidRPr="00583D4E">
        <w:rPr>
          <w:color w:val="0070C0"/>
        </w:rPr>
        <w:t>Anmeldebedingungen und Kursvergünstigungen</w:t>
      </w:r>
    </w:p>
    <w:tbl>
      <w:tblPr>
        <w:tblStyle w:val="Tabellenraster"/>
        <w:tblW w:w="9463" w:type="dxa"/>
        <w:tblInd w:w="150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425"/>
      </w:tblGrid>
      <w:tr w:rsidR="00243CDF" w:rsidRPr="0082474A" w14:paraId="41674C64" w14:textId="77777777" w:rsidTr="00901622">
        <w:trPr>
          <w:trHeight w:hRule="exact" w:val="454"/>
        </w:trPr>
        <w:tc>
          <w:tcPr>
            <w:tcW w:w="3038" w:type="dxa"/>
            <w:tcBorders>
              <w:top w:val="nil"/>
            </w:tcBorders>
          </w:tcPr>
          <w:p w14:paraId="49B7D891" w14:textId="77777777" w:rsidR="00243CDF" w:rsidRPr="007E19B1" w:rsidRDefault="00243CDF" w:rsidP="00901622">
            <w:pPr>
              <w:jc w:val="left"/>
              <w:rPr>
                <w:sz w:val="6"/>
                <w:szCs w:val="6"/>
              </w:rPr>
            </w:pPr>
          </w:p>
          <w:p w14:paraId="2CFC076C" w14:textId="77777777" w:rsidR="00243CDF" w:rsidRPr="001F20A3" w:rsidRDefault="00243CDF" w:rsidP="00901622">
            <w:pPr>
              <w:jc w:val="left"/>
            </w:pPr>
            <w:r>
              <w:t>Ort, Datum</w:t>
            </w:r>
          </w:p>
        </w:tc>
        <w:tc>
          <w:tcPr>
            <w:tcW w:w="6425" w:type="dxa"/>
            <w:tcBorders>
              <w:top w:val="nil"/>
            </w:tcBorders>
          </w:tcPr>
          <w:p w14:paraId="5BB57E6B" w14:textId="77777777" w:rsidR="00243CDF" w:rsidRPr="007E19B1" w:rsidRDefault="00243CDF" w:rsidP="00901622">
            <w:pPr>
              <w:ind w:left="709" w:hanging="709"/>
              <w:jc w:val="left"/>
              <w:rPr>
                <w:sz w:val="6"/>
                <w:szCs w:val="6"/>
                <w:lang w:val="de-DE"/>
              </w:rPr>
            </w:pPr>
          </w:p>
          <w:sdt>
            <w:sdtPr>
              <w:rPr>
                <w:sz w:val="20"/>
                <w:lang w:val="de-DE"/>
              </w:rPr>
              <w:id w:val="-1739625821"/>
            </w:sdtPr>
            <w:sdtEndPr/>
            <w:sdtContent>
              <w:p w14:paraId="5CBFB3F3" w14:textId="77777777" w:rsidR="00243CDF" w:rsidRPr="0082474A" w:rsidRDefault="00243CDF" w:rsidP="00901622">
                <w:pPr>
                  <w:ind w:left="709" w:hanging="709"/>
                  <w:jc w:val="left"/>
                  <w:rPr>
                    <w:sz w:val="20"/>
                    <w:lang w:val="de-DE"/>
                  </w:rPr>
                </w:pP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/>
                      <w:textInput/>
                    </w:ffData>
                  </w:fldCha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instrText xml:space="preserve"> FORMTEXT </w:instrTex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separate"/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43CDF" w:rsidRPr="0082474A" w14:paraId="16E880CE" w14:textId="77777777" w:rsidTr="00901622">
        <w:trPr>
          <w:trHeight w:hRule="exact" w:val="613"/>
        </w:trPr>
        <w:tc>
          <w:tcPr>
            <w:tcW w:w="3038" w:type="dxa"/>
          </w:tcPr>
          <w:p w14:paraId="32EA6D5F" w14:textId="77777777" w:rsidR="00243CDF" w:rsidRPr="007E19B1" w:rsidRDefault="00243CDF" w:rsidP="00901622">
            <w:pPr>
              <w:jc w:val="left"/>
              <w:rPr>
                <w:sz w:val="6"/>
                <w:szCs w:val="6"/>
              </w:rPr>
            </w:pPr>
          </w:p>
          <w:p w14:paraId="6672B591" w14:textId="77777777" w:rsidR="00243CDF" w:rsidRPr="000D2E7B" w:rsidRDefault="00243CDF" w:rsidP="00901622">
            <w:pPr>
              <w:jc w:val="left"/>
              <w:rPr>
                <w:sz w:val="16"/>
                <w:szCs w:val="16"/>
              </w:rPr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0D2E7B">
              <w:rPr>
                <w:sz w:val="16"/>
                <w:szCs w:val="16"/>
              </w:rPr>
              <w:t>(</w:t>
            </w:r>
            <w:r w:rsidRPr="0082474A">
              <w:rPr>
                <w:sz w:val="16"/>
                <w:szCs w:val="16"/>
              </w:rPr>
              <w:t>in Blockschrift)</w:t>
            </w:r>
          </w:p>
        </w:tc>
        <w:tc>
          <w:tcPr>
            <w:tcW w:w="6425" w:type="dxa"/>
          </w:tcPr>
          <w:p w14:paraId="59AC76A2" w14:textId="77777777" w:rsidR="00243CDF" w:rsidRPr="007E19B1" w:rsidRDefault="00243CDF" w:rsidP="00901622">
            <w:pPr>
              <w:ind w:left="709" w:hanging="709"/>
              <w:jc w:val="left"/>
              <w:rPr>
                <w:sz w:val="6"/>
                <w:szCs w:val="6"/>
                <w:lang w:val="de-DE"/>
              </w:rPr>
            </w:pPr>
          </w:p>
          <w:sdt>
            <w:sdtPr>
              <w:rPr>
                <w:sz w:val="20"/>
                <w:lang w:val="de-DE"/>
              </w:rPr>
              <w:id w:val="-482701244"/>
            </w:sdtPr>
            <w:sdtEndPr/>
            <w:sdtContent>
              <w:p w14:paraId="48500176" w14:textId="77777777" w:rsidR="00243CDF" w:rsidRPr="0082474A" w:rsidRDefault="00243CDF" w:rsidP="00901622">
                <w:pPr>
                  <w:ind w:left="709" w:hanging="709"/>
                  <w:jc w:val="left"/>
                  <w:rPr>
                    <w:sz w:val="20"/>
                    <w:lang w:val="de-DE"/>
                  </w:rPr>
                </w:pP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/>
                      <w:textInput/>
                    </w:ffData>
                  </w:fldCha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instrText xml:space="preserve"> FORMTEXT </w:instrTex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separate"/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4054F930" w14:textId="77777777" w:rsidR="00243CDF" w:rsidRPr="0082474A" w:rsidRDefault="00243CDF" w:rsidP="00901622">
            <w:pPr>
              <w:ind w:left="709" w:hanging="709"/>
              <w:jc w:val="left"/>
              <w:rPr>
                <w:sz w:val="20"/>
                <w:lang w:val="de-DE"/>
              </w:rPr>
            </w:pPr>
          </w:p>
        </w:tc>
      </w:tr>
      <w:tr w:rsidR="00243CDF" w:rsidRPr="001F20A3" w14:paraId="02DCAF16" w14:textId="77777777" w:rsidTr="0053718B">
        <w:trPr>
          <w:trHeight w:hRule="exact" w:val="794"/>
        </w:trPr>
        <w:tc>
          <w:tcPr>
            <w:tcW w:w="3038" w:type="dxa"/>
          </w:tcPr>
          <w:p w14:paraId="14FB94DC" w14:textId="77777777" w:rsidR="0034149F" w:rsidRPr="0053718B" w:rsidRDefault="0034149F" w:rsidP="00901622">
            <w:pPr>
              <w:rPr>
                <w:sz w:val="12"/>
                <w:szCs w:val="8"/>
              </w:rPr>
            </w:pPr>
          </w:p>
          <w:p w14:paraId="128A6669" w14:textId="77777777" w:rsidR="00243CDF" w:rsidRPr="001F20A3" w:rsidRDefault="00243CDF" w:rsidP="0053718B">
            <w:pPr>
              <w:spacing w:after="0"/>
            </w:pPr>
            <w:r>
              <w:t>Rechtsgültige Unterschrift</w:t>
            </w:r>
          </w:p>
        </w:tc>
        <w:tc>
          <w:tcPr>
            <w:tcW w:w="6425" w:type="dxa"/>
          </w:tcPr>
          <w:p w14:paraId="62877D3E" w14:textId="77777777" w:rsidR="00243CDF" w:rsidRPr="001F20A3" w:rsidRDefault="00243CDF" w:rsidP="00901622">
            <w:pPr>
              <w:ind w:left="709" w:hanging="709"/>
              <w:jc w:val="left"/>
              <w:rPr>
                <w:vanish/>
                <w:sz w:val="20"/>
                <w:lang w:val="de-DE"/>
              </w:rPr>
            </w:pPr>
          </w:p>
        </w:tc>
      </w:tr>
    </w:tbl>
    <w:p w14:paraId="67358042" w14:textId="77777777" w:rsidR="00243CDF" w:rsidRPr="006507AA" w:rsidRDefault="00243CDF" w:rsidP="00063E4F">
      <w:pPr>
        <w:tabs>
          <w:tab w:val="left" w:pos="6013"/>
        </w:tabs>
      </w:pPr>
    </w:p>
    <w:sectPr w:rsidR="00243CDF" w:rsidRPr="006507AA" w:rsidSect="004F2BA2">
      <w:headerReference w:type="default" r:id="rId11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6686" w14:textId="77777777" w:rsidR="003547BD" w:rsidRDefault="003547BD" w:rsidP="00B37654">
      <w:pPr>
        <w:spacing w:after="0" w:line="240" w:lineRule="auto"/>
      </w:pPr>
      <w:r>
        <w:separator/>
      </w:r>
    </w:p>
  </w:endnote>
  <w:endnote w:type="continuationSeparator" w:id="0">
    <w:p w14:paraId="63BCFE1C" w14:textId="77777777" w:rsidR="003547BD" w:rsidRDefault="003547BD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DFAB" w14:textId="77777777" w:rsidR="00472458" w:rsidRPr="00FB2C84" w:rsidRDefault="00472458" w:rsidP="00472458">
    <w:pPr>
      <w:tabs>
        <w:tab w:val="left" w:pos="252"/>
        <w:tab w:val="left" w:pos="2268"/>
        <w:tab w:val="left" w:pos="4144"/>
        <w:tab w:val="left" w:pos="6201"/>
        <w:tab w:val="left" w:pos="7951"/>
        <w:tab w:val="right" w:pos="9638"/>
      </w:tabs>
      <w:spacing w:after="0" w:line="240" w:lineRule="auto"/>
      <w:rPr>
        <w:color w:val="9C9C9C"/>
        <w:sz w:val="18"/>
        <w:szCs w:val="18"/>
      </w:rPr>
    </w:pPr>
    <w:r w:rsidRPr="00FB2C84">
      <w:rPr>
        <w:noProof/>
        <w:color w:val="9C9C9C"/>
      </w:rPr>
      <w:drawing>
        <wp:anchor distT="0" distB="0" distL="114300" distR="114300" simplePos="0" relativeHeight="251662336" behindDoc="1" locked="0" layoutInCell="1" allowOverlap="1" wp14:anchorId="326B0433" wp14:editId="4E8CDE6F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3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</w:p>
  <w:p w14:paraId="096293F7" w14:textId="77777777" w:rsidR="00472458" w:rsidRPr="00FB2C84" w:rsidRDefault="00472458" w:rsidP="00472458">
    <w:pPr>
      <w:tabs>
        <w:tab w:val="left" w:pos="142"/>
        <w:tab w:val="left" w:pos="1560"/>
        <w:tab w:val="left" w:pos="2268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25D3337D" w14:textId="77C9607C" w:rsidR="00472458" w:rsidRPr="006B52BE" w:rsidRDefault="00472458" w:rsidP="00472458">
    <w:pPr>
      <w:pStyle w:val="Fuzeile"/>
      <w:tabs>
        <w:tab w:val="clear" w:pos="4536"/>
        <w:tab w:val="clear" w:pos="9072"/>
        <w:tab w:val="left" w:pos="266"/>
        <w:tab w:val="left" w:pos="2268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  <w:t>F 071 955 70 40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53718B">
      <w:rPr>
        <w:noProof/>
        <w:color w:val="9C9C9C"/>
        <w:sz w:val="18"/>
        <w:szCs w:val="18"/>
      </w:rPr>
      <w:t>01.05.2023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</w:p>
  <w:p w14:paraId="6CAC081A" w14:textId="40D61C3B" w:rsidR="001C657D" w:rsidRPr="00472458" w:rsidRDefault="001C657D" w:rsidP="00472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C8BF" w14:textId="77777777" w:rsidR="003547BD" w:rsidRDefault="003547BD" w:rsidP="00B37654">
      <w:pPr>
        <w:spacing w:after="0" w:line="240" w:lineRule="auto"/>
      </w:pPr>
      <w:r>
        <w:separator/>
      </w:r>
    </w:p>
  </w:footnote>
  <w:footnote w:type="continuationSeparator" w:id="0">
    <w:p w14:paraId="6B2CB8D5" w14:textId="77777777" w:rsidR="003547BD" w:rsidRDefault="003547BD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B0CE" w14:textId="77777777" w:rsidR="00B37654" w:rsidRDefault="00B24A70" w:rsidP="004F2BA2">
    <w:pPr>
      <w:pStyle w:val="Kopfzeile"/>
      <w:tabs>
        <w:tab w:val="left" w:pos="9639"/>
      </w:tabs>
      <w:ind w:right="-283"/>
    </w:pPr>
    <w:r>
      <w:rPr>
        <w:b/>
        <w:noProof/>
        <w:sz w:val="20"/>
      </w:rPr>
      <w:drawing>
        <wp:anchor distT="0" distB="0" distL="114300" distR="114300" simplePos="0" relativeHeight="251657216" behindDoc="0" locked="0" layoutInCell="1" allowOverlap="1" wp14:anchorId="5B445C8A" wp14:editId="3C9F0A5E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2" name="Grafik 2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I:\Kommunikation und Marketing\Logos Polybau\polybau_dt_Office_RG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659CFC" w14:textId="77777777" w:rsidR="00B37654" w:rsidRDefault="00B37654">
    <w:pPr>
      <w:pStyle w:val="Kopfzeile"/>
    </w:pPr>
  </w:p>
  <w:p w14:paraId="7C445AB1" w14:textId="77777777" w:rsidR="00B37654" w:rsidRDefault="00B37654" w:rsidP="00991B72">
    <w:pPr>
      <w:pStyle w:val="Kopfzeile"/>
      <w:tabs>
        <w:tab w:val="left" w:pos="9639"/>
      </w:tabs>
    </w:pPr>
  </w:p>
  <w:p w14:paraId="65582EC3" w14:textId="77777777" w:rsidR="00B37654" w:rsidRDefault="00B37654">
    <w:pPr>
      <w:pStyle w:val="Kopfzeile"/>
    </w:pPr>
  </w:p>
  <w:p w14:paraId="0306CF6D" w14:textId="77777777" w:rsidR="00B37654" w:rsidRDefault="00B37654">
    <w:pPr>
      <w:pStyle w:val="Kopfzeile"/>
    </w:pPr>
  </w:p>
  <w:p w14:paraId="3750413F" w14:textId="77777777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6731" w14:textId="77777777" w:rsidR="005205D9" w:rsidRDefault="005205D9" w:rsidP="005205D9">
    <w:pPr>
      <w:pStyle w:val="Kopfzeile"/>
    </w:pPr>
    <w:r w:rsidRPr="005205D9">
      <w:rPr>
        <w:noProof/>
      </w:rPr>
      <w:drawing>
        <wp:anchor distT="0" distB="0" distL="114300" distR="114300" simplePos="0" relativeHeight="251660288" behindDoc="0" locked="0" layoutInCell="1" allowOverlap="1" wp14:anchorId="51F24ECD" wp14:editId="783AF7D9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1" name="Grafik 1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I:\Kommunikation und Marketing\Logos Polybau\polybau_dt_Office_RG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08FAD" w14:textId="77777777" w:rsidR="005205D9" w:rsidRDefault="005205D9">
    <w:pPr>
      <w:pStyle w:val="Kopfzeile"/>
    </w:pPr>
  </w:p>
  <w:p w14:paraId="2144C7A0" w14:textId="77777777" w:rsidR="005205D9" w:rsidRDefault="005205D9">
    <w:pPr>
      <w:pStyle w:val="Kopfzeile"/>
    </w:pPr>
  </w:p>
  <w:p w14:paraId="66AB0E8D" w14:textId="49978F72" w:rsidR="005205D9" w:rsidRDefault="00ED57AE" w:rsidP="00ED57AE">
    <w:pPr>
      <w:pStyle w:val="Kopfzeile"/>
      <w:tabs>
        <w:tab w:val="clear" w:pos="4536"/>
        <w:tab w:val="clear" w:pos="9072"/>
        <w:tab w:val="left" w:pos="4944"/>
      </w:tabs>
    </w:pPr>
    <w:r>
      <w:tab/>
    </w:r>
  </w:p>
  <w:p w14:paraId="4B5A37B9" w14:textId="77777777" w:rsidR="005205D9" w:rsidRPr="0047207C" w:rsidRDefault="005205D9" w:rsidP="005205D9">
    <w:pPr>
      <w:pStyle w:val="Kopfzeile"/>
      <w:rPr>
        <w:sz w:val="14"/>
        <w:szCs w:val="14"/>
      </w:rPr>
    </w:pPr>
  </w:p>
  <w:p w14:paraId="5F18A1C0" w14:textId="3F9B88AA" w:rsidR="005205D9" w:rsidRDefault="005205D9" w:rsidP="005205D9">
    <w:pPr>
      <w:pStyle w:val="Kopfzeile"/>
    </w:pPr>
    <w:r w:rsidRPr="002E757C">
      <w:t xml:space="preserve">Anmeldung </w:t>
    </w:r>
    <w:r w:rsidR="00357A74">
      <w:t>Montageleiter</w:t>
    </w:r>
    <w:r w:rsidR="007E63B8">
      <w:t xml:space="preserve"> </w:t>
    </w:r>
    <w:r w:rsidR="002C4762">
      <w:t xml:space="preserve">Sonnenschutz </w:t>
    </w:r>
    <w:r w:rsidR="00684088">
      <w:t>20</w:t>
    </w:r>
    <w:r w:rsidR="003E1BB2">
      <w:t>2</w:t>
    </w:r>
    <w:r w:rsidR="00063E4F">
      <w:t>3</w:t>
    </w:r>
    <w:r w:rsidR="00684088">
      <w:t>/2</w:t>
    </w:r>
    <w:r w:rsidR="00063E4F">
      <w:t>4</w:t>
    </w:r>
  </w:p>
  <w:p w14:paraId="4F023205" w14:textId="77777777" w:rsidR="005205D9" w:rsidRPr="0047207C" w:rsidRDefault="005205D9" w:rsidP="005205D9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77716"/>
    <w:multiLevelType w:val="hybridMultilevel"/>
    <w:tmpl w:val="DDE89604"/>
    <w:lvl w:ilvl="0" w:tplc="EF506FB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3996"/>
    <w:multiLevelType w:val="hybridMultilevel"/>
    <w:tmpl w:val="6D3E5C94"/>
    <w:lvl w:ilvl="0" w:tplc="7E18EC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42F02"/>
    <w:multiLevelType w:val="hybridMultilevel"/>
    <w:tmpl w:val="4AC6FD38"/>
    <w:lvl w:ilvl="0" w:tplc="EC12FA0C">
      <w:start w:val="625"/>
      <w:numFmt w:val="bullet"/>
      <w:lvlText w:val="-"/>
      <w:lvlJc w:val="left"/>
      <w:pPr>
        <w:ind w:left="720" w:hanging="360"/>
      </w:pPr>
      <w:rPr>
        <w:rFonts w:ascii="Myriad Pro" w:eastAsia="Times New Roman" w:hAnsi="Myriad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08337">
    <w:abstractNumId w:val="7"/>
  </w:num>
  <w:num w:numId="2" w16cid:durableId="1040938192">
    <w:abstractNumId w:val="3"/>
  </w:num>
  <w:num w:numId="3" w16cid:durableId="1660310235">
    <w:abstractNumId w:val="2"/>
  </w:num>
  <w:num w:numId="4" w16cid:durableId="1863932632">
    <w:abstractNumId w:val="6"/>
  </w:num>
  <w:num w:numId="5" w16cid:durableId="986518839">
    <w:abstractNumId w:val="1"/>
  </w:num>
  <w:num w:numId="6" w16cid:durableId="905804338">
    <w:abstractNumId w:val="0"/>
  </w:num>
  <w:num w:numId="7" w16cid:durableId="1607537586">
    <w:abstractNumId w:val="9"/>
  </w:num>
  <w:num w:numId="8" w16cid:durableId="881481968">
    <w:abstractNumId w:val="5"/>
  </w:num>
  <w:num w:numId="9" w16cid:durableId="1626545391">
    <w:abstractNumId w:val="4"/>
  </w:num>
  <w:num w:numId="10" w16cid:durableId="1384210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UYDzr6ZbBYnBffaMERJPt7QQlJ5iSo6CuqHiIQnV3Tji3zdof0k5kx6vmQaHvks5eCYK72OfrdAjHpdh6GW1w==" w:salt="57rFU0VzCvL1J/CE8UllUA==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7C"/>
    <w:rsid w:val="00001879"/>
    <w:rsid w:val="00020320"/>
    <w:rsid w:val="00030542"/>
    <w:rsid w:val="00036F30"/>
    <w:rsid w:val="00044F8F"/>
    <w:rsid w:val="00063E4F"/>
    <w:rsid w:val="00073CA4"/>
    <w:rsid w:val="00084190"/>
    <w:rsid w:val="00086AAD"/>
    <w:rsid w:val="00094F44"/>
    <w:rsid w:val="000A2222"/>
    <w:rsid w:val="000B0731"/>
    <w:rsid w:val="000B3878"/>
    <w:rsid w:val="000B6282"/>
    <w:rsid w:val="000C32A9"/>
    <w:rsid w:val="0011258A"/>
    <w:rsid w:val="00114148"/>
    <w:rsid w:val="0012141E"/>
    <w:rsid w:val="00132430"/>
    <w:rsid w:val="00150A31"/>
    <w:rsid w:val="00151338"/>
    <w:rsid w:val="00157711"/>
    <w:rsid w:val="0016427F"/>
    <w:rsid w:val="00196349"/>
    <w:rsid w:val="001C657D"/>
    <w:rsid w:val="001D2FF9"/>
    <w:rsid w:val="001D6B48"/>
    <w:rsid w:val="001E1FEF"/>
    <w:rsid w:val="001E260A"/>
    <w:rsid w:val="001E365C"/>
    <w:rsid w:val="00220299"/>
    <w:rsid w:val="00223170"/>
    <w:rsid w:val="00243CDF"/>
    <w:rsid w:val="002474D2"/>
    <w:rsid w:val="00252A8B"/>
    <w:rsid w:val="00255A61"/>
    <w:rsid w:val="002769FF"/>
    <w:rsid w:val="00280CEF"/>
    <w:rsid w:val="0029779D"/>
    <w:rsid w:val="002B29F8"/>
    <w:rsid w:val="002B4DC4"/>
    <w:rsid w:val="002C4762"/>
    <w:rsid w:val="002E757C"/>
    <w:rsid w:val="00306C6C"/>
    <w:rsid w:val="00310E1D"/>
    <w:rsid w:val="00315F6B"/>
    <w:rsid w:val="00327DE3"/>
    <w:rsid w:val="003306F3"/>
    <w:rsid w:val="0034149F"/>
    <w:rsid w:val="003547BD"/>
    <w:rsid w:val="0035755A"/>
    <w:rsid w:val="00357A74"/>
    <w:rsid w:val="00386AEE"/>
    <w:rsid w:val="003A24E0"/>
    <w:rsid w:val="003B0068"/>
    <w:rsid w:val="003C121F"/>
    <w:rsid w:val="003C1EBB"/>
    <w:rsid w:val="003E1BB2"/>
    <w:rsid w:val="003E2A53"/>
    <w:rsid w:val="003E442A"/>
    <w:rsid w:val="003F0B2E"/>
    <w:rsid w:val="003F2932"/>
    <w:rsid w:val="004002CD"/>
    <w:rsid w:val="00402D63"/>
    <w:rsid w:val="0042692D"/>
    <w:rsid w:val="00427EE9"/>
    <w:rsid w:val="0043289E"/>
    <w:rsid w:val="004407DD"/>
    <w:rsid w:val="004477F8"/>
    <w:rsid w:val="00451D7E"/>
    <w:rsid w:val="00453257"/>
    <w:rsid w:val="00464376"/>
    <w:rsid w:val="00472458"/>
    <w:rsid w:val="00472BAB"/>
    <w:rsid w:val="004855C6"/>
    <w:rsid w:val="004917DD"/>
    <w:rsid w:val="004C7FA3"/>
    <w:rsid w:val="004D0CCB"/>
    <w:rsid w:val="004F2BA2"/>
    <w:rsid w:val="005205D9"/>
    <w:rsid w:val="00524218"/>
    <w:rsid w:val="005248E1"/>
    <w:rsid w:val="00526CA0"/>
    <w:rsid w:val="0053718B"/>
    <w:rsid w:val="005537B1"/>
    <w:rsid w:val="00564426"/>
    <w:rsid w:val="00567D0E"/>
    <w:rsid w:val="00571CF0"/>
    <w:rsid w:val="00583B72"/>
    <w:rsid w:val="00583D4E"/>
    <w:rsid w:val="00592D65"/>
    <w:rsid w:val="005C3EF9"/>
    <w:rsid w:val="005D3061"/>
    <w:rsid w:val="005D73D8"/>
    <w:rsid w:val="005F00A2"/>
    <w:rsid w:val="005F616D"/>
    <w:rsid w:val="00604AAE"/>
    <w:rsid w:val="006338CA"/>
    <w:rsid w:val="006506F2"/>
    <w:rsid w:val="006507AA"/>
    <w:rsid w:val="00663D3A"/>
    <w:rsid w:val="006710A9"/>
    <w:rsid w:val="00680E43"/>
    <w:rsid w:val="00684088"/>
    <w:rsid w:val="00696959"/>
    <w:rsid w:val="006A1339"/>
    <w:rsid w:val="006A1AA5"/>
    <w:rsid w:val="006A4A73"/>
    <w:rsid w:val="006B0505"/>
    <w:rsid w:val="006B7060"/>
    <w:rsid w:val="00701F34"/>
    <w:rsid w:val="00721A23"/>
    <w:rsid w:val="007273E1"/>
    <w:rsid w:val="00727DEC"/>
    <w:rsid w:val="00742C7B"/>
    <w:rsid w:val="00750C30"/>
    <w:rsid w:val="007542FE"/>
    <w:rsid w:val="00754B58"/>
    <w:rsid w:val="0077053B"/>
    <w:rsid w:val="00785279"/>
    <w:rsid w:val="00792D96"/>
    <w:rsid w:val="007C7FD4"/>
    <w:rsid w:val="007E19B1"/>
    <w:rsid w:val="007E24E2"/>
    <w:rsid w:val="007E63B8"/>
    <w:rsid w:val="007F4AD0"/>
    <w:rsid w:val="00806EFB"/>
    <w:rsid w:val="00822661"/>
    <w:rsid w:val="0082474A"/>
    <w:rsid w:val="00824BDC"/>
    <w:rsid w:val="00827895"/>
    <w:rsid w:val="00856CD5"/>
    <w:rsid w:val="0085747A"/>
    <w:rsid w:val="00870FB5"/>
    <w:rsid w:val="008832BC"/>
    <w:rsid w:val="00896180"/>
    <w:rsid w:val="008B3A7F"/>
    <w:rsid w:val="008C229A"/>
    <w:rsid w:val="00915503"/>
    <w:rsid w:val="0094422A"/>
    <w:rsid w:val="00945606"/>
    <w:rsid w:val="00952678"/>
    <w:rsid w:val="00954483"/>
    <w:rsid w:val="00960A1B"/>
    <w:rsid w:val="0097370A"/>
    <w:rsid w:val="00974484"/>
    <w:rsid w:val="009875AD"/>
    <w:rsid w:val="00991B72"/>
    <w:rsid w:val="009B101A"/>
    <w:rsid w:val="009D10A2"/>
    <w:rsid w:val="009D7550"/>
    <w:rsid w:val="00A0533C"/>
    <w:rsid w:val="00A0573A"/>
    <w:rsid w:val="00A14DFE"/>
    <w:rsid w:val="00A16B0D"/>
    <w:rsid w:val="00A37F96"/>
    <w:rsid w:val="00A444BB"/>
    <w:rsid w:val="00A57B10"/>
    <w:rsid w:val="00A81933"/>
    <w:rsid w:val="00AA24C3"/>
    <w:rsid w:val="00AB19F4"/>
    <w:rsid w:val="00AB7A41"/>
    <w:rsid w:val="00AC5B99"/>
    <w:rsid w:val="00AD7C60"/>
    <w:rsid w:val="00AE6666"/>
    <w:rsid w:val="00AF3AC0"/>
    <w:rsid w:val="00B11A3C"/>
    <w:rsid w:val="00B122C0"/>
    <w:rsid w:val="00B15FEE"/>
    <w:rsid w:val="00B24A70"/>
    <w:rsid w:val="00B306EC"/>
    <w:rsid w:val="00B33C74"/>
    <w:rsid w:val="00B37654"/>
    <w:rsid w:val="00B57D1A"/>
    <w:rsid w:val="00B6735B"/>
    <w:rsid w:val="00B724A0"/>
    <w:rsid w:val="00B84179"/>
    <w:rsid w:val="00BB7F3D"/>
    <w:rsid w:val="00BC0A93"/>
    <w:rsid w:val="00BC1380"/>
    <w:rsid w:val="00BD4E13"/>
    <w:rsid w:val="00BE070A"/>
    <w:rsid w:val="00C0182E"/>
    <w:rsid w:val="00C0624D"/>
    <w:rsid w:val="00C142C0"/>
    <w:rsid w:val="00C209FA"/>
    <w:rsid w:val="00C31458"/>
    <w:rsid w:val="00C36B89"/>
    <w:rsid w:val="00C502A4"/>
    <w:rsid w:val="00C75069"/>
    <w:rsid w:val="00C8290E"/>
    <w:rsid w:val="00C920DF"/>
    <w:rsid w:val="00C96B7B"/>
    <w:rsid w:val="00CB2D09"/>
    <w:rsid w:val="00CB3125"/>
    <w:rsid w:val="00CC10DF"/>
    <w:rsid w:val="00CC1762"/>
    <w:rsid w:val="00D03D00"/>
    <w:rsid w:val="00D37E9C"/>
    <w:rsid w:val="00D435F2"/>
    <w:rsid w:val="00D475B3"/>
    <w:rsid w:val="00D61070"/>
    <w:rsid w:val="00D85C32"/>
    <w:rsid w:val="00DB4B08"/>
    <w:rsid w:val="00DC446D"/>
    <w:rsid w:val="00E11686"/>
    <w:rsid w:val="00E3172F"/>
    <w:rsid w:val="00E46493"/>
    <w:rsid w:val="00E60E98"/>
    <w:rsid w:val="00E6601B"/>
    <w:rsid w:val="00E72838"/>
    <w:rsid w:val="00E9484F"/>
    <w:rsid w:val="00EB1643"/>
    <w:rsid w:val="00EB45A5"/>
    <w:rsid w:val="00EB60E3"/>
    <w:rsid w:val="00EC02A4"/>
    <w:rsid w:val="00EC3BB9"/>
    <w:rsid w:val="00ED0218"/>
    <w:rsid w:val="00ED3E3A"/>
    <w:rsid w:val="00ED57AE"/>
    <w:rsid w:val="00ED6164"/>
    <w:rsid w:val="00F07684"/>
    <w:rsid w:val="00F10EF7"/>
    <w:rsid w:val="00F565F8"/>
    <w:rsid w:val="00F812A5"/>
    <w:rsid w:val="00F85597"/>
    <w:rsid w:val="00FD13AE"/>
    <w:rsid w:val="00FD6788"/>
    <w:rsid w:val="00FE0051"/>
    <w:rsid w:val="00FE0F74"/>
    <w:rsid w:val="00FE1C31"/>
    <w:rsid w:val="00FE5FE3"/>
    <w:rsid w:val="00FE7433"/>
    <w:rsid w:val="00FE7C6A"/>
    <w:rsid w:val="00FF2C53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7BA9C986"/>
  <w15:docId w15:val="{CD5A9FB8-E26A-47C6-84BF-BCAC07DA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F3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6F3"/>
    <w:pPr>
      <w:keepNext/>
      <w:keepLines/>
      <w:spacing w:before="240"/>
      <w:outlineLvl w:val="1"/>
    </w:pPr>
    <w:rPr>
      <w:rFonts w:eastAsiaTheme="majorEastAsia" w:cstheme="majorBidi"/>
      <w:b/>
      <w:bCs/>
      <w:color w:val="96969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31458"/>
    <w:pPr>
      <w:keepNext/>
      <w:spacing w:after="0" w:line="240" w:lineRule="auto"/>
      <w:jc w:val="center"/>
      <w:outlineLvl w:val="3"/>
    </w:pPr>
    <w:rPr>
      <w:rFonts w:ascii="Myriad Roman" w:eastAsia="Times New Roman" w:hAnsi="Myriad Roman" w:cs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7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D09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2D09"/>
    <w:rPr>
      <w:rFonts w:ascii="Myriad Pro" w:eastAsiaTheme="majorEastAsia" w:hAnsi="Myriad Pro" w:cstheme="majorBidi"/>
      <w:b/>
      <w:bCs/>
      <w:color w:val="96969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07684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7684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7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C31458"/>
    <w:rPr>
      <w:rFonts w:ascii="Myriad Roman" w:eastAsia="Times New Roman" w:hAnsi="Myriad Roman" w:cs="Times New Roman"/>
      <w:b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5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ien">
    <w:name w:val="Personalien"/>
    <w:basedOn w:val="Standard"/>
    <w:link w:val="PersonalienZchn"/>
    <w:qFormat/>
    <w:rsid w:val="00A444BB"/>
    <w:pPr>
      <w:spacing w:after="0" w:line="240" w:lineRule="auto"/>
      <w:ind w:left="709" w:hanging="709"/>
      <w:jc w:val="left"/>
    </w:pPr>
    <w:rPr>
      <w:rFonts w:ascii="Arial" w:eastAsia="Times New Roman" w:hAnsi="Arial" w:cs="Times New Roman"/>
      <w:vanish/>
      <w:lang w:val="de-DE" w:eastAsia="fr-FR"/>
    </w:rPr>
  </w:style>
  <w:style w:type="character" w:customStyle="1" w:styleId="PersonalienZchn">
    <w:name w:val="Personalien Zchn"/>
    <w:basedOn w:val="Absatz-Standardschriftart"/>
    <w:link w:val="Personalien"/>
    <w:rsid w:val="00A444BB"/>
    <w:rPr>
      <w:rFonts w:ascii="Arial" w:eastAsia="Times New Roman" w:hAnsi="Arial" w:cs="Times New Roman"/>
      <w:vanish/>
      <w:lang w:val="de-DE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uta.arifi@polybau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ybau.ch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Relationship Id="rId4" Type="http://schemas.openxmlformats.org/officeDocument/2006/relationships/hyperlink" Target="https://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polybau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_neu\Vorlage_PB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0378-C1ED-48B9-AD2A-5DD32595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Vorlage_PB_hoch_DE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Müller - BZ Polybau</dc:creator>
  <cp:lastModifiedBy>Melanie Frehner - BZ Polybau</cp:lastModifiedBy>
  <cp:revision>5</cp:revision>
  <cp:lastPrinted>2023-04-21T17:00:00Z</cp:lastPrinted>
  <dcterms:created xsi:type="dcterms:W3CDTF">2023-05-01T07:57:00Z</dcterms:created>
  <dcterms:modified xsi:type="dcterms:W3CDTF">2023-05-01T08:01:00Z</dcterms:modified>
</cp:coreProperties>
</file>